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B0" w:rsidRPr="0055272C" w:rsidRDefault="003538B0" w:rsidP="00656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55272C">
        <w:rPr>
          <w:rFonts w:ascii="Times New Roman" w:hAnsi="Times New Roman"/>
          <w:sz w:val="28"/>
          <w:szCs w:val="28"/>
        </w:rPr>
        <w:t xml:space="preserve">  </w:t>
      </w:r>
      <w:r w:rsidRPr="00352C18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42pt;height:52.5pt;visibility:visible">
            <v:imagedata r:id="rId5" o:title="" grayscale="t" bilevel="t"/>
          </v:shape>
        </w:pict>
      </w:r>
    </w:p>
    <w:p w:rsidR="003538B0" w:rsidRPr="0055272C" w:rsidRDefault="003538B0" w:rsidP="0055272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5272C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3538B0" w:rsidRPr="0055272C" w:rsidRDefault="003538B0" w:rsidP="00552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72C">
        <w:rPr>
          <w:rFonts w:ascii="Times New Roman" w:hAnsi="Times New Roman"/>
          <w:b/>
          <w:sz w:val="28"/>
          <w:szCs w:val="28"/>
        </w:rPr>
        <w:t>ГОРОДСКОГО ОКРУГА ВЕРХОТУРСКИЙ</w:t>
      </w:r>
    </w:p>
    <w:p w:rsidR="003538B0" w:rsidRPr="0055272C" w:rsidRDefault="003538B0" w:rsidP="0055272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5272C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538B0" w:rsidRPr="0055272C" w:rsidRDefault="003538B0" w:rsidP="005527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38B0" w:rsidRPr="0042127B" w:rsidRDefault="003538B0" w:rsidP="005527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127B">
        <w:rPr>
          <w:rFonts w:ascii="Times New Roman" w:hAnsi="Times New Roman"/>
          <w:b/>
          <w:sz w:val="24"/>
          <w:szCs w:val="24"/>
        </w:rPr>
        <w:t>от ____________ 2014г. № _______</w:t>
      </w:r>
    </w:p>
    <w:p w:rsidR="003538B0" w:rsidRPr="0042127B" w:rsidRDefault="003538B0" w:rsidP="005527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27B">
        <w:rPr>
          <w:rFonts w:ascii="Times New Roman" w:hAnsi="Times New Roman"/>
          <w:b/>
          <w:sz w:val="24"/>
          <w:szCs w:val="24"/>
        </w:rPr>
        <w:t xml:space="preserve">г. Верхотурье </w:t>
      </w:r>
      <w:r w:rsidRPr="0042127B">
        <w:rPr>
          <w:rFonts w:ascii="Times New Roman" w:hAnsi="Times New Roman"/>
          <w:sz w:val="24"/>
          <w:szCs w:val="24"/>
        </w:rPr>
        <w:t xml:space="preserve"> </w:t>
      </w:r>
    </w:p>
    <w:p w:rsidR="003538B0" w:rsidRDefault="003538B0" w:rsidP="0042127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38B0" w:rsidRPr="0042127B" w:rsidRDefault="003538B0" w:rsidP="0042127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2127B">
        <w:rPr>
          <w:rFonts w:ascii="Times New Roman" w:hAnsi="Times New Roman"/>
          <w:b/>
          <w:i/>
          <w:sz w:val="28"/>
          <w:szCs w:val="28"/>
        </w:rPr>
        <w:t>Об утверждении проектов планировки и проектов межевания территории «Химзавод»  в г.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2127B">
        <w:rPr>
          <w:rFonts w:ascii="Times New Roman" w:hAnsi="Times New Roman"/>
          <w:b/>
          <w:i/>
          <w:sz w:val="28"/>
          <w:szCs w:val="28"/>
        </w:rPr>
        <w:t>Верхотурье, нового жилого района «Спортивный»,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2127B">
        <w:rPr>
          <w:rFonts w:ascii="Times New Roman" w:hAnsi="Times New Roman"/>
          <w:b/>
          <w:i/>
          <w:sz w:val="28"/>
          <w:szCs w:val="28"/>
        </w:rPr>
        <w:t>жилого района Новый Восточный» в п.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2127B">
        <w:rPr>
          <w:rFonts w:ascii="Times New Roman" w:hAnsi="Times New Roman"/>
          <w:b/>
          <w:i/>
          <w:sz w:val="28"/>
          <w:szCs w:val="28"/>
        </w:rPr>
        <w:t>Привокзальный.</w:t>
      </w:r>
    </w:p>
    <w:p w:rsidR="003538B0" w:rsidRPr="0055272C" w:rsidRDefault="003538B0" w:rsidP="006560DC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28"/>
          <w:szCs w:val="28"/>
        </w:rPr>
      </w:pPr>
      <w:r w:rsidRPr="0055272C">
        <w:rPr>
          <w:rFonts w:ascii="Times New Roman" w:hAnsi="Times New Roman"/>
          <w:b/>
          <w:i/>
          <w:smallCaps/>
          <w:sz w:val="28"/>
          <w:szCs w:val="28"/>
        </w:rPr>
        <w:t xml:space="preserve">                                  </w:t>
      </w:r>
    </w:p>
    <w:p w:rsidR="003538B0" w:rsidRPr="0055272C" w:rsidRDefault="003538B0" w:rsidP="006560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55272C">
        <w:rPr>
          <w:rFonts w:ascii="Times New Roman" w:hAnsi="Times New Roman"/>
          <w:color w:val="000000"/>
          <w:sz w:val="28"/>
          <w:szCs w:val="28"/>
        </w:rPr>
        <w:t xml:space="preserve"> целях обеспечения эффективного и рационального использования земель, на которые распространяются полномочия </w:t>
      </w:r>
      <w:r>
        <w:rPr>
          <w:rFonts w:ascii="Times New Roman" w:hAnsi="Times New Roman"/>
          <w:color w:val="000000"/>
          <w:sz w:val="28"/>
          <w:szCs w:val="28"/>
        </w:rPr>
        <w:t>Администрации городского округа Верхотурский по их управлению и на основании статей</w:t>
      </w:r>
      <w:r w:rsidRPr="0055272C">
        <w:rPr>
          <w:rFonts w:ascii="Times New Roman" w:hAnsi="Times New Roman"/>
          <w:color w:val="000000"/>
          <w:sz w:val="28"/>
          <w:szCs w:val="28"/>
        </w:rPr>
        <w:t xml:space="preserve"> 45,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272C">
        <w:rPr>
          <w:rFonts w:ascii="Times New Roman" w:hAnsi="Times New Roman"/>
          <w:color w:val="000000"/>
          <w:sz w:val="28"/>
          <w:szCs w:val="28"/>
        </w:rPr>
        <w:t>46 Градостроительного кодекса РФ, Федерального закона от 06</w:t>
      </w:r>
      <w:r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Pr="0055272C">
        <w:rPr>
          <w:rFonts w:ascii="Times New Roman" w:hAnsi="Times New Roman"/>
          <w:color w:val="000000"/>
          <w:sz w:val="28"/>
          <w:szCs w:val="28"/>
        </w:rPr>
        <w:t>2003</w:t>
      </w:r>
      <w:r>
        <w:rPr>
          <w:rFonts w:ascii="Times New Roman" w:hAnsi="Times New Roman"/>
          <w:color w:val="000000"/>
          <w:sz w:val="28"/>
          <w:szCs w:val="28"/>
        </w:rPr>
        <w:t>г.</w:t>
      </w:r>
      <w:r w:rsidRPr="0055272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55272C">
        <w:rPr>
          <w:rFonts w:ascii="Times New Roman" w:hAnsi="Times New Roman"/>
          <w:color w:val="000000"/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55272C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272C">
        <w:rPr>
          <w:rFonts w:ascii="Times New Roman" w:hAnsi="Times New Roman"/>
          <w:color w:val="000000"/>
          <w:sz w:val="28"/>
          <w:szCs w:val="28"/>
        </w:rPr>
        <w:t>Российской Федерации»,</w:t>
      </w:r>
      <w:r>
        <w:rPr>
          <w:rFonts w:ascii="Times New Roman" w:hAnsi="Times New Roman"/>
          <w:color w:val="000000"/>
          <w:sz w:val="28"/>
          <w:szCs w:val="28"/>
        </w:rPr>
        <w:t xml:space="preserve"> протоколов публичных слушаний                                       от  06.02. 2014г., 07.02.2014г., заключения по результатам публичных слушаний от 07.02.2014г.,р</w:t>
      </w:r>
      <w:r w:rsidRPr="0055272C">
        <w:rPr>
          <w:rFonts w:ascii="Times New Roman" w:hAnsi="Times New Roman"/>
          <w:sz w:val="28"/>
          <w:szCs w:val="28"/>
        </w:rPr>
        <w:t>уководствуясь статьей 26 Устава городского округа Верхотурский</w:t>
      </w:r>
      <w:r w:rsidRPr="0055272C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3538B0" w:rsidRPr="0055272C" w:rsidRDefault="003538B0" w:rsidP="0055272C">
      <w:pPr>
        <w:pStyle w:val="BodyText"/>
        <w:rPr>
          <w:rFonts w:ascii="Times New Roman" w:hAnsi="Times New Roman"/>
          <w:szCs w:val="28"/>
        </w:rPr>
      </w:pPr>
      <w:r w:rsidRPr="0055272C">
        <w:rPr>
          <w:rFonts w:ascii="Times New Roman" w:hAnsi="Times New Roman"/>
          <w:szCs w:val="28"/>
        </w:rPr>
        <w:t>ПОСТАНОВЛЯЮ:</w:t>
      </w:r>
    </w:p>
    <w:p w:rsidR="003538B0" w:rsidRPr="00B40029" w:rsidRDefault="003538B0" w:rsidP="005527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sz w:val="28"/>
          <w:szCs w:val="28"/>
        </w:rPr>
        <w:t>проекты планировки   и проекты</w:t>
      </w:r>
      <w:r w:rsidRPr="00B40029">
        <w:rPr>
          <w:rFonts w:ascii="Times New Roman" w:hAnsi="Times New Roman" w:cs="Times New Roman"/>
          <w:sz w:val="28"/>
          <w:szCs w:val="28"/>
        </w:rPr>
        <w:t xml:space="preserve"> межевания территории «Химзавод»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29">
        <w:rPr>
          <w:rFonts w:ascii="Times New Roman" w:hAnsi="Times New Roman" w:cs="Times New Roman"/>
          <w:sz w:val="28"/>
          <w:szCs w:val="28"/>
        </w:rPr>
        <w:t>в г. Верхотурье,  нового жилого района «Спортивный», жилого района «Новый Восточный» 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29">
        <w:rPr>
          <w:rFonts w:ascii="Times New Roman" w:hAnsi="Times New Roman" w:cs="Times New Roman"/>
          <w:sz w:val="28"/>
          <w:szCs w:val="28"/>
        </w:rPr>
        <w:t>Привокзальный.</w:t>
      </w:r>
    </w:p>
    <w:p w:rsidR="003538B0" w:rsidRPr="00B40029" w:rsidRDefault="003538B0" w:rsidP="005527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0029">
        <w:rPr>
          <w:rFonts w:ascii="Times New Roman" w:hAnsi="Times New Roman" w:cs="Times New Roman"/>
          <w:sz w:val="28"/>
          <w:szCs w:val="28"/>
        </w:rPr>
        <w:t xml:space="preserve">2.Опубликовать в </w:t>
      </w:r>
      <w:r>
        <w:rPr>
          <w:rFonts w:ascii="Times New Roman" w:hAnsi="Times New Roman" w:cs="Times New Roman"/>
          <w:sz w:val="28"/>
          <w:szCs w:val="28"/>
        </w:rPr>
        <w:t xml:space="preserve">газете </w:t>
      </w:r>
      <w:r w:rsidRPr="00B40029">
        <w:rPr>
          <w:rFonts w:ascii="Times New Roman" w:hAnsi="Times New Roman" w:cs="Times New Roman"/>
          <w:sz w:val="28"/>
          <w:szCs w:val="28"/>
        </w:rPr>
        <w:t>«Верхотурская неделя» и разместить на официальном сайте Администрации городского округа Верхотурский материалы проектам планировки   и проектам  межевания территории «Химзавод» в г. Верхотурье,  нового жилого района «Спортивный», жилого района «Новый Восточный» 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29">
        <w:rPr>
          <w:rFonts w:ascii="Times New Roman" w:hAnsi="Times New Roman" w:cs="Times New Roman"/>
          <w:sz w:val="28"/>
          <w:szCs w:val="28"/>
        </w:rPr>
        <w:t>Привокзальный.</w:t>
      </w:r>
    </w:p>
    <w:p w:rsidR="003538B0" w:rsidRPr="00B40029" w:rsidRDefault="003538B0" w:rsidP="00552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0029">
        <w:rPr>
          <w:rFonts w:ascii="Times New Roman" w:hAnsi="Times New Roman"/>
          <w:sz w:val="28"/>
          <w:szCs w:val="28"/>
          <w:lang w:eastAsia="en-US"/>
        </w:rPr>
        <w:t xml:space="preserve">3.Настоящее </w:t>
      </w:r>
      <w:r>
        <w:rPr>
          <w:rFonts w:ascii="Times New Roman" w:hAnsi="Times New Roman"/>
          <w:sz w:val="28"/>
          <w:szCs w:val="28"/>
          <w:lang w:eastAsia="en-US"/>
        </w:rPr>
        <w:t xml:space="preserve">постановление </w:t>
      </w:r>
      <w:r w:rsidRPr="00B40029">
        <w:rPr>
          <w:rFonts w:ascii="Times New Roman" w:hAnsi="Times New Roman"/>
          <w:sz w:val="28"/>
          <w:szCs w:val="28"/>
          <w:lang w:eastAsia="en-US"/>
        </w:rPr>
        <w:t xml:space="preserve"> вступает в силу со дня его опубликования.</w:t>
      </w:r>
    </w:p>
    <w:p w:rsidR="003538B0" w:rsidRPr="0055272C" w:rsidRDefault="003538B0" w:rsidP="00552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0029">
        <w:rPr>
          <w:rFonts w:ascii="Times New Roman" w:hAnsi="Times New Roman"/>
          <w:sz w:val="28"/>
          <w:szCs w:val="28"/>
        </w:rPr>
        <w:t>4.</w:t>
      </w:r>
      <w:r w:rsidRPr="0055272C">
        <w:rPr>
          <w:rFonts w:ascii="Times New Roman" w:hAnsi="Times New Roman"/>
          <w:sz w:val="28"/>
          <w:szCs w:val="28"/>
        </w:rPr>
        <w:t xml:space="preserve"> Контроль исполнения настоящего постановления возложить на отдел архитектуры и градостроительства Администрации городского округа Верхотурский (</w:t>
      </w:r>
      <w:r>
        <w:rPr>
          <w:rFonts w:ascii="Times New Roman" w:hAnsi="Times New Roman"/>
          <w:sz w:val="28"/>
          <w:szCs w:val="28"/>
        </w:rPr>
        <w:t>Литовских</w:t>
      </w:r>
      <w:r w:rsidRPr="00421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Л.Ю.</w:t>
      </w:r>
      <w:r w:rsidRPr="0055272C">
        <w:rPr>
          <w:rFonts w:ascii="Times New Roman" w:hAnsi="Times New Roman"/>
          <w:sz w:val="28"/>
          <w:szCs w:val="28"/>
        </w:rPr>
        <w:t>).</w:t>
      </w:r>
    </w:p>
    <w:p w:rsidR="003538B0" w:rsidRDefault="003538B0" w:rsidP="0055272C">
      <w:pPr>
        <w:jc w:val="both"/>
        <w:rPr>
          <w:rFonts w:ascii="Times New Roman" w:hAnsi="Times New Roman"/>
          <w:sz w:val="28"/>
          <w:szCs w:val="28"/>
        </w:rPr>
      </w:pPr>
    </w:p>
    <w:p w:rsidR="003538B0" w:rsidRDefault="003538B0" w:rsidP="0055272C">
      <w:pPr>
        <w:jc w:val="both"/>
        <w:rPr>
          <w:rFonts w:ascii="Times New Roman" w:hAnsi="Times New Roman"/>
          <w:sz w:val="28"/>
          <w:szCs w:val="28"/>
        </w:rPr>
      </w:pPr>
    </w:p>
    <w:p w:rsidR="003538B0" w:rsidRDefault="003538B0" w:rsidP="0055272C">
      <w:pPr>
        <w:jc w:val="both"/>
        <w:rPr>
          <w:rFonts w:ascii="Times New Roman" w:hAnsi="Times New Roman"/>
          <w:sz w:val="28"/>
          <w:szCs w:val="28"/>
        </w:rPr>
      </w:pPr>
    </w:p>
    <w:p w:rsidR="003538B0" w:rsidRDefault="003538B0" w:rsidP="00552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</w:t>
      </w:r>
      <w:r w:rsidRPr="0055272C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5272C">
        <w:rPr>
          <w:rFonts w:ascii="Times New Roman" w:hAnsi="Times New Roman"/>
          <w:sz w:val="28"/>
          <w:szCs w:val="28"/>
        </w:rPr>
        <w:t>городского</w:t>
      </w:r>
    </w:p>
    <w:p w:rsidR="003538B0" w:rsidRPr="0055272C" w:rsidRDefault="003538B0" w:rsidP="0042127B">
      <w:pPr>
        <w:spacing w:after="0" w:line="240" w:lineRule="auto"/>
        <w:jc w:val="both"/>
      </w:pPr>
      <w:r w:rsidRPr="0055272C">
        <w:rPr>
          <w:rFonts w:ascii="Times New Roman" w:hAnsi="Times New Roman"/>
          <w:sz w:val="28"/>
          <w:szCs w:val="28"/>
        </w:rPr>
        <w:t>округа Верхотурский</w:t>
      </w:r>
      <w:r w:rsidRPr="0055272C">
        <w:rPr>
          <w:rFonts w:ascii="Times New Roman" w:hAnsi="Times New Roman"/>
          <w:sz w:val="28"/>
          <w:szCs w:val="28"/>
        </w:rPr>
        <w:tab/>
      </w:r>
      <w:r w:rsidRPr="0055272C">
        <w:rPr>
          <w:rFonts w:ascii="Times New Roman" w:hAnsi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5272C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В.Ф.Фахрисламов</w:t>
      </w:r>
    </w:p>
    <w:sectPr w:rsidR="003538B0" w:rsidRPr="0055272C" w:rsidSect="0042127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341B"/>
    <w:multiLevelType w:val="hybridMultilevel"/>
    <w:tmpl w:val="8BA6D860"/>
    <w:lvl w:ilvl="0" w:tplc="4342CC2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029"/>
    <w:rsid w:val="00000A56"/>
    <w:rsid w:val="00000C34"/>
    <w:rsid w:val="000019CC"/>
    <w:rsid w:val="00001A6A"/>
    <w:rsid w:val="00001D5A"/>
    <w:rsid w:val="00002302"/>
    <w:rsid w:val="0000256A"/>
    <w:rsid w:val="0000321F"/>
    <w:rsid w:val="00003519"/>
    <w:rsid w:val="000035CC"/>
    <w:rsid w:val="0000466A"/>
    <w:rsid w:val="000048FE"/>
    <w:rsid w:val="0000502E"/>
    <w:rsid w:val="000054A1"/>
    <w:rsid w:val="00005658"/>
    <w:rsid w:val="00006250"/>
    <w:rsid w:val="00006B52"/>
    <w:rsid w:val="00006BEF"/>
    <w:rsid w:val="00010351"/>
    <w:rsid w:val="00010BAF"/>
    <w:rsid w:val="000111F5"/>
    <w:rsid w:val="00011B14"/>
    <w:rsid w:val="00011B97"/>
    <w:rsid w:val="0001297A"/>
    <w:rsid w:val="00013A73"/>
    <w:rsid w:val="00013B12"/>
    <w:rsid w:val="00013C71"/>
    <w:rsid w:val="00013D86"/>
    <w:rsid w:val="000147CC"/>
    <w:rsid w:val="00014FC8"/>
    <w:rsid w:val="00016FE6"/>
    <w:rsid w:val="0001711B"/>
    <w:rsid w:val="00017838"/>
    <w:rsid w:val="00017A69"/>
    <w:rsid w:val="00017C11"/>
    <w:rsid w:val="00017D50"/>
    <w:rsid w:val="00017EFD"/>
    <w:rsid w:val="00020037"/>
    <w:rsid w:val="0002108E"/>
    <w:rsid w:val="000215D1"/>
    <w:rsid w:val="00021CEF"/>
    <w:rsid w:val="00023732"/>
    <w:rsid w:val="00024295"/>
    <w:rsid w:val="000254E5"/>
    <w:rsid w:val="0002565E"/>
    <w:rsid w:val="000262BD"/>
    <w:rsid w:val="00026669"/>
    <w:rsid w:val="000273BA"/>
    <w:rsid w:val="00027E5C"/>
    <w:rsid w:val="00030527"/>
    <w:rsid w:val="000311A9"/>
    <w:rsid w:val="00031591"/>
    <w:rsid w:val="00031A62"/>
    <w:rsid w:val="00032367"/>
    <w:rsid w:val="000333AD"/>
    <w:rsid w:val="00033646"/>
    <w:rsid w:val="00033BA4"/>
    <w:rsid w:val="0003443D"/>
    <w:rsid w:val="0003546A"/>
    <w:rsid w:val="00035B86"/>
    <w:rsid w:val="00036C74"/>
    <w:rsid w:val="000406D1"/>
    <w:rsid w:val="00040D86"/>
    <w:rsid w:val="00041139"/>
    <w:rsid w:val="000419F5"/>
    <w:rsid w:val="00042340"/>
    <w:rsid w:val="000426A7"/>
    <w:rsid w:val="00042DBD"/>
    <w:rsid w:val="0004305B"/>
    <w:rsid w:val="0004334E"/>
    <w:rsid w:val="00043ABB"/>
    <w:rsid w:val="000441E3"/>
    <w:rsid w:val="000456CF"/>
    <w:rsid w:val="00046D75"/>
    <w:rsid w:val="00046E1A"/>
    <w:rsid w:val="000472A7"/>
    <w:rsid w:val="0004752B"/>
    <w:rsid w:val="00047A10"/>
    <w:rsid w:val="00050707"/>
    <w:rsid w:val="0005091B"/>
    <w:rsid w:val="00050B95"/>
    <w:rsid w:val="0005122A"/>
    <w:rsid w:val="00051413"/>
    <w:rsid w:val="00051A77"/>
    <w:rsid w:val="00052092"/>
    <w:rsid w:val="00052152"/>
    <w:rsid w:val="000532E2"/>
    <w:rsid w:val="00054903"/>
    <w:rsid w:val="00054E1C"/>
    <w:rsid w:val="00055EB0"/>
    <w:rsid w:val="00056990"/>
    <w:rsid w:val="00056ACA"/>
    <w:rsid w:val="00057213"/>
    <w:rsid w:val="00057709"/>
    <w:rsid w:val="00057F89"/>
    <w:rsid w:val="0006039B"/>
    <w:rsid w:val="0006044A"/>
    <w:rsid w:val="0006064D"/>
    <w:rsid w:val="000610B2"/>
    <w:rsid w:val="00062425"/>
    <w:rsid w:val="0006257E"/>
    <w:rsid w:val="00062B71"/>
    <w:rsid w:val="00063FE5"/>
    <w:rsid w:val="0006512A"/>
    <w:rsid w:val="00066116"/>
    <w:rsid w:val="00067058"/>
    <w:rsid w:val="000677D5"/>
    <w:rsid w:val="00067AEF"/>
    <w:rsid w:val="000713FC"/>
    <w:rsid w:val="000716ED"/>
    <w:rsid w:val="00071CDB"/>
    <w:rsid w:val="0007207E"/>
    <w:rsid w:val="000732A3"/>
    <w:rsid w:val="00074366"/>
    <w:rsid w:val="00074C49"/>
    <w:rsid w:val="00075867"/>
    <w:rsid w:val="00075995"/>
    <w:rsid w:val="0007698A"/>
    <w:rsid w:val="00076D29"/>
    <w:rsid w:val="000775CB"/>
    <w:rsid w:val="000808FE"/>
    <w:rsid w:val="00081C30"/>
    <w:rsid w:val="00082490"/>
    <w:rsid w:val="000839DA"/>
    <w:rsid w:val="000848A7"/>
    <w:rsid w:val="000854AD"/>
    <w:rsid w:val="000872E8"/>
    <w:rsid w:val="00087360"/>
    <w:rsid w:val="000876A7"/>
    <w:rsid w:val="00087984"/>
    <w:rsid w:val="00090A51"/>
    <w:rsid w:val="00090EC6"/>
    <w:rsid w:val="000915A3"/>
    <w:rsid w:val="0009181A"/>
    <w:rsid w:val="00091D0F"/>
    <w:rsid w:val="00092123"/>
    <w:rsid w:val="0009227D"/>
    <w:rsid w:val="00092542"/>
    <w:rsid w:val="000940C1"/>
    <w:rsid w:val="00094B66"/>
    <w:rsid w:val="00094EC8"/>
    <w:rsid w:val="00095A23"/>
    <w:rsid w:val="00096063"/>
    <w:rsid w:val="00096943"/>
    <w:rsid w:val="0009699C"/>
    <w:rsid w:val="00096E9D"/>
    <w:rsid w:val="000A0515"/>
    <w:rsid w:val="000A0516"/>
    <w:rsid w:val="000A0878"/>
    <w:rsid w:val="000A0FA4"/>
    <w:rsid w:val="000A0FF9"/>
    <w:rsid w:val="000A2F50"/>
    <w:rsid w:val="000A460E"/>
    <w:rsid w:val="000A516A"/>
    <w:rsid w:val="000A5851"/>
    <w:rsid w:val="000A5BDD"/>
    <w:rsid w:val="000A6B3E"/>
    <w:rsid w:val="000A7A1B"/>
    <w:rsid w:val="000A7CD7"/>
    <w:rsid w:val="000A7E05"/>
    <w:rsid w:val="000A7EF1"/>
    <w:rsid w:val="000B14DD"/>
    <w:rsid w:val="000B198A"/>
    <w:rsid w:val="000B1BE2"/>
    <w:rsid w:val="000B2357"/>
    <w:rsid w:val="000B2CCD"/>
    <w:rsid w:val="000B406B"/>
    <w:rsid w:val="000B54CE"/>
    <w:rsid w:val="000B6441"/>
    <w:rsid w:val="000B67FC"/>
    <w:rsid w:val="000B703F"/>
    <w:rsid w:val="000B71C0"/>
    <w:rsid w:val="000B7947"/>
    <w:rsid w:val="000B79FF"/>
    <w:rsid w:val="000B7A4E"/>
    <w:rsid w:val="000B7B63"/>
    <w:rsid w:val="000C03E2"/>
    <w:rsid w:val="000C04A1"/>
    <w:rsid w:val="000C12BC"/>
    <w:rsid w:val="000C1569"/>
    <w:rsid w:val="000C1BBF"/>
    <w:rsid w:val="000C1BF4"/>
    <w:rsid w:val="000C2E45"/>
    <w:rsid w:val="000C39B2"/>
    <w:rsid w:val="000C3A4B"/>
    <w:rsid w:val="000C3E24"/>
    <w:rsid w:val="000C55B4"/>
    <w:rsid w:val="000C5B24"/>
    <w:rsid w:val="000C693F"/>
    <w:rsid w:val="000C6D67"/>
    <w:rsid w:val="000C7829"/>
    <w:rsid w:val="000C7E2E"/>
    <w:rsid w:val="000D176E"/>
    <w:rsid w:val="000D1949"/>
    <w:rsid w:val="000D1B51"/>
    <w:rsid w:val="000D1C06"/>
    <w:rsid w:val="000D1C1B"/>
    <w:rsid w:val="000D1D40"/>
    <w:rsid w:val="000D1ECD"/>
    <w:rsid w:val="000D2749"/>
    <w:rsid w:val="000D2A31"/>
    <w:rsid w:val="000D534A"/>
    <w:rsid w:val="000D5EFB"/>
    <w:rsid w:val="000D610F"/>
    <w:rsid w:val="000D6BA5"/>
    <w:rsid w:val="000D6BD5"/>
    <w:rsid w:val="000D7694"/>
    <w:rsid w:val="000D7D76"/>
    <w:rsid w:val="000E124B"/>
    <w:rsid w:val="000E174D"/>
    <w:rsid w:val="000E1B30"/>
    <w:rsid w:val="000E3CDB"/>
    <w:rsid w:val="000E4357"/>
    <w:rsid w:val="000E47E9"/>
    <w:rsid w:val="000E4D74"/>
    <w:rsid w:val="000E53CF"/>
    <w:rsid w:val="000E54DD"/>
    <w:rsid w:val="000E559D"/>
    <w:rsid w:val="000E5813"/>
    <w:rsid w:val="000E5849"/>
    <w:rsid w:val="000E5B34"/>
    <w:rsid w:val="000E7951"/>
    <w:rsid w:val="000E7A3E"/>
    <w:rsid w:val="000E7DBB"/>
    <w:rsid w:val="000F090F"/>
    <w:rsid w:val="000F0D43"/>
    <w:rsid w:val="000F1EE0"/>
    <w:rsid w:val="000F31FA"/>
    <w:rsid w:val="000F36FF"/>
    <w:rsid w:val="000F37B0"/>
    <w:rsid w:val="000F41F1"/>
    <w:rsid w:val="000F6042"/>
    <w:rsid w:val="000F63B5"/>
    <w:rsid w:val="000F6972"/>
    <w:rsid w:val="000F6AF3"/>
    <w:rsid w:val="000F6B8C"/>
    <w:rsid w:val="000F7091"/>
    <w:rsid w:val="000F7A65"/>
    <w:rsid w:val="000F7BC5"/>
    <w:rsid w:val="000F7DEB"/>
    <w:rsid w:val="00100052"/>
    <w:rsid w:val="00100066"/>
    <w:rsid w:val="001001F5"/>
    <w:rsid w:val="0010020A"/>
    <w:rsid w:val="001008C4"/>
    <w:rsid w:val="0010190B"/>
    <w:rsid w:val="00101F98"/>
    <w:rsid w:val="00103ADC"/>
    <w:rsid w:val="00103EBF"/>
    <w:rsid w:val="0010441E"/>
    <w:rsid w:val="0010564B"/>
    <w:rsid w:val="00105CC1"/>
    <w:rsid w:val="001066D2"/>
    <w:rsid w:val="00107A9E"/>
    <w:rsid w:val="0011000F"/>
    <w:rsid w:val="0011026A"/>
    <w:rsid w:val="0011040D"/>
    <w:rsid w:val="00111010"/>
    <w:rsid w:val="00111027"/>
    <w:rsid w:val="00111EC0"/>
    <w:rsid w:val="00113DF9"/>
    <w:rsid w:val="00114138"/>
    <w:rsid w:val="0011440E"/>
    <w:rsid w:val="0011450A"/>
    <w:rsid w:val="001150C6"/>
    <w:rsid w:val="00115271"/>
    <w:rsid w:val="00115976"/>
    <w:rsid w:val="00116088"/>
    <w:rsid w:val="00116AAA"/>
    <w:rsid w:val="0011793D"/>
    <w:rsid w:val="00117CCA"/>
    <w:rsid w:val="00120B8C"/>
    <w:rsid w:val="001213D8"/>
    <w:rsid w:val="00121C41"/>
    <w:rsid w:val="00122752"/>
    <w:rsid w:val="00123000"/>
    <w:rsid w:val="00123A48"/>
    <w:rsid w:val="00123D23"/>
    <w:rsid w:val="00125080"/>
    <w:rsid w:val="00125A59"/>
    <w:rsid w:val="00125E13"/>
    <w:rsid w:val="0012603E"/>
    <w:rsid w:val="00126283"/>
    <w:rsid w:val="0012682E"/>
    <w:rsid w:val="00126911"/>
    <w:rsid w:val="00126D20"/>
    <w:rsid w:val="00126EB3"/>
    <w:rsid w:val="0012736C"/>
    <w:rsid w:val="0012757B"/>
    <w:rsid w:val="00127AA6"/>
    <w:rsid w:val="00130B0E"/>
    <w:rsid w:val="00130B38"/>
    <w:rsid w:val="00131ABC"/>
    <w:rsid w:val="00131BE8"/>
    <w:rsid w:val="00132F38"/>
    <w:rsid w:val="001330F0"/>
    <w:rsid w:val="0013331A"/>
    <w:rsid w:val="0013338F"/>
    <w:rsid w:val="00133445"/>
    <w:rsid w:val="001336A7"/>
    <w:rsid w:val="00134D37"/>
    <w:rsid w:val="001352D1"/>
    <w:rsid w:val="001357E0"/>
    <w:rsid w:val="00135ABF"/>
    <w:rsid w:val="00136045"/>
    <w:rsid w:val="00137DB8"/>
    <w:rsid w:val="00140019"/>
    <w:rsid w:val="0014132A"/>
    <w:rsid w:val="0014145C"/>
    <w:rsid w:val="0014198E"/>
    <w:rsid w:val="00142385"/>
    <w:rsid w:val="001429EC"/>
    <w:rsid w:val="001430AE"/>
    <w:rsid w:val="0014365F"/>
    <w:rsid w:val="00143F26"/>
    <w:rsid w:val="0014439A"/>
    <w:rsid w:val="001444CF"/>
    <w:rsid w:val="001446B6"/>
    <w:rsid w:val="00144AEC"/>
    <w:rsid w:val="001453D6"/>
    <w:rsid w:val="0014672B"/>
    <w:rsid w:val="00146E66"/>
    <w:rsid w:val="001477A5"/>
    <w:rsid w:val="00147EA1"/>
    <w:rsid w:val="00147F3D"/>
    <w:rsid w:val="00150EBC"/>
    <w:rsid w:val="00151AB7"/>
    <w:rsid w:val="001531FB"/>
    <w:rsid w:val="001533FA"/>
    <w:rsid w:val="001541F3"/>
    <w:rsid w:val="00154C97"/>
    <w:rsid w:val="0015516D"/>
    <w:rsid w:val="001552F3"/>
    <w:rsid w:val="00155646"/>
    <w:rsid w:val="00155BB9"/>
    <w:rsid w:val="00155D2F"/>
    <w:rsid w:val="001562FC"/>
    <w:rsid w:val="00156671"/>
    <w:rsid w:val="00156D1F"/>
    <w:rsid w:val="00157591"/>
    <w:rsid w:val="001602D3"/>
    <w:rsid w:val="0016056A"/>
    <w:rsid w:val="00160A42"/>
    <w:rsid w:val="00161236"/>
    <w:rsid w:val="001629F9"/>
    <w:rsid w:val="0016305D"/>
    <w:rsid w:val="001631F5"/>
    <w:rsid w:val="00163251"/>
    <w:rsid w:val="001635F0"/>
    <w:rsid w:val="00163C87"/>
    <w:rsid w:val="00164B3C"/>
    <w:rsid w:val="00164C22"/>
    <w:rsid w:val="001656E0"/>
    <w:rsid w:val="0016571C"/>
    <w:rsid w:val="001663A7"/>
    <w:rsid w:val="00166A95"/>
    <w:rsid w:val="0017141E"/>
    <w:rsid w:val="001728F2"/>
    <w:rsid w:val="00173299"/>
    <w:rsid w:val="001734C7"/>
    <w:rsid w:val="00173FED"/>
    <w:rsid w:val="00175A80"/>
    <w:rsid w:val="00176E58"/>
    <w:rsid w:val="00176FE6"/>
    <w:rsid w:val="00176FF4"/>
    <w:rsid w:val="0017707A"/>
    <w:rsid w:val="00177AC2"/>
    <w:rsid w:val="00177C72"/>
    <w:rsid w:val="00177F20"/>
    <w:rsid w:val="001804B2"/>
    <w:rsid w:val="00181AF7"/>
    <w:rsid w:val="00181C15"/>
    <w:rsid w:val="00183E4A"/>
    <w:rsid w:val="00184078"/>
    <w:rsid w:val="0018485B"/>
    <w:rsid w:val="00185D6F"/>
    <w:rsid w:val="0018610A"/>
    <w:rsid w:val="00186B3F"/>
    <w:rsid w:val="00187272"/>
    <w:rsid w:val="00187E47"/>
    <w:rsid w:val="00190C52"/>
    <w:rsid w:val="0019176A"/>
    <w:rsid w:val="00192E96"/>
    <w:rsid w:val="0019368D"/>
    <w:rsid w:val="0019438F"/>
    <w:rsid w:val="0019588B"/>
    <w:rsid w:val="001960F3"/>
    <w:rsid w:val="001969BA"/>
    <w:rsid w:val="00197752"/>
    <w:rsid w:val="001A1B81"/>
    <w:rsid w:val="001A1DB3"/>
    <w:rsid w:val="001A216D"/>
    <w:rsid w:val="001A2A7D"/>
    <w:rsid w:val="001A2C07"/>
    <w:rsid w:val="001A34DA"/>
    <w:rsid w:val="001A5A5D"/>
    <w:rsid w:val="001A5E8E"/>
    <w:rsid w:val="001A612E"/>
    <w:rsid w:val="001A617C"/>
    <w:rsid w:val="001A67EF"/>
    <w:rsid w:val="001A7375"/>
    <w:rsid w:val="001A73C2"/>
    <w:rsid w:val="001A7EEE"/>
    <w:rsid w:val="001B0065"/>
    <w:rsid w:val="001B0475"/>
    <w:rsid w:val="001B09E9"/>
    <w:rsid w:val="001B16C4"/>
    <w:rsid w:val="001B1C9D"/>
    <w:rsid w:val="001B20D5"/>
    <w:rsid w:val="001B22BD"/>
    <w:rsid w:val="001B283E"/>
    <w:rsid w:val="001B44F5"/>
    <w:rsid w:val="001B545A"/>
    <w:rsid w:val="001B57FA"/>
    <w:rsid w:val="001B6043"/>
    <w:rsid w:val="001B6C96"/>
    <w:rsid w:val="001B7E1B"/>
    <w:rsid w:val="001C0104"/>
    <w:rsid w:val="001C0FBB"/>
    <w:rsid w:val="001C107F"/>
    <w:rsid w:val="001C149D"/>
    <w:rsid w:val="001C1661"/>
    <w:rsid w:val="001C218F"/>
    <w:rsid w:val="001C229D"/>
    <w:rsid w:val="001C24AA"/>
    <w:rsid w:val="001C282C"/>
    <w:rsid w:val="001C2A49"/>
    <w:rsid w:val="001C39EC"/>
    <w:rsid w:val="001C4128"/>
    <w:rsid w:val="001C4473"/>
    <w:rsid w:val="001C4B89"/>
    <w:rsid w:val="001C51EE"/>
    <w:rsid w:val="001C58AE"/>
    <w:rsid w:val="001C64A2"/>
    <w:rsid w:val="001C65B4"/>
    <w:rsid w:val="001C667C"/>
    <w:rsid w:val="001C6ABB"/>
    <w:rsid w:val="001C6DD3"/>
    <w:rsid w:val="001C7330"/>
    <w:rsid w:val="001C7526"/>
    <w:rsid w:val="001D075D"/>
    <w:rsid w:val="001D114B"/>
    <w:rsid w:val="001D155A"/>
    <w:rsid w:val="001D180F"/>
    <w:rsid w:val="001D224F"/>
    <w:rsid w:val="001D2758"/>
    <w:rsid w:val="001D3337"/>
    <w:rsid w:val="001D3998"/>
    <w:rsid w:val="001D5AF1"/>
    <w:rsid w:val="001D5B4B"/>
    <w:rsid w:val="001D5E93"/>
    <w:rsid w:val="001D6190"/>
    <w:rsid w:val="001D628B"/>
    <w:rsid w:val="001D78A2"/>
    <w:rsid w:val="001E1C43"/>
    <w:rsid w:val="001E27D8"/>
    <w:rsid w:val="001E3448"/>
    <w:rsid w:val="001E34BB"/>
    <w:rsid w:val="001E36E8"/>
    <w:rsid w:val="001E385D"/>
    <w:rsid w:val="001E3B44"/>
    <w:rsid w:val="001E6248"/>
    <w:rsid w:val="001E67AC"/>
    <w:rsid w:val="001E7A46"/>
    <w:rsid w:val="001F027B"/>
    <w:rsid w:val="001F107C"/>
    <w:rsid w:val="001F1B46"/>
    <w:rsid w:val="001F1C9E"/>
    <w:rsid w:val="001F218C"/>
    <w:rsid w:val="001F2256"/>
    <w:rsid w:val="001F23C1"/>
    <w:rsid w:val="001F2AE8"/>
    <w:rsid w:val="001F4330"/>
    <w:rsid w:val="001F4E2E"/>
    <w:rsid w:val="001F5EB2"/>
    <w:rsid w:val="001F645D"/>
    <w:rsid w:val="001F6F50"/>
    <w:rsid w:val="00200F15"/>
    <w:rsid w:val="0020145C"/>
    <w:rsid w:val="00201487"/>
    <w:rsid w:val="00201E67"/>
    <w:rsid w:val="002020A6"/>
    <w:rsid w:val="00202CAA"/>
    <w:rsid w:val="00203D66"/>
    <w:rsid w:val="0020482E"/>
    <w:rsid w:val="00204C15"/>
    <w:rsid w:val="00205986"/>
    <w:rsid w:val="00205BCE"/>
    <w:rsid w:val="00205D54"/>
    <w:rsid w:val="00205E1F"/>
    <w:rsid w:val="00205F05"/>
    <w:rsid w:val="0020621E"/>
    <w:rsid w:val="00206797"/>
    <w:rsid w:val="00206B38"/>
    <w:rsid w:val="00210082"/>
    <w:rsid w:val="0021106D"/>
    <w:rsid w:val="002123B0"/>
    <w:rsid w:val="00213AA4"/>
    <w:rsid w:val="00213F88"/>
    <w:rsid w:val="002148CB"/>
    <w:rsid w:val="002149E0"/>
    <w:rsid w:val="00215BED"/>
    <w:rsid w:val="00215D76"/>
    <w:rsid w:val="00216552"/>
    <w:rsid w:val="00217053"/>
    <w:rsid w:val="002175D7"/>
    <w:rsid w:val="00220F14"/>
    <w:rsid w:val="002210B7"/>
    <w:rsid w:val="00221185"/>
    <w:rsid w:val="002212EC"/>
    <w:rsid w:val="00221388"/>
    <w:rsid w:val="00221570"/>
    <w:rsid w:val="0022258B"/>
    <w:rsid w:val="002227D5"/>
    <w:rsid w:val="002229A9"/>
    <w:rsid w:val="0022362D"/>
    <w:rsid w:val="002238C5"/>
    <w:rsid w:val="00224000"/>
    <w:rsid w:val="00224238"/>
    <w:rsid w:val="00224F2D"/>
    <w:rsid w:val="0022556B"/>
    <w:rsid w:val="00226D03"/>
    <w:rsid w:val="0022731B"/>
    <w:rsid w:val="002273D1"/>
    <w:rsid w:val="00230592"/>
    <w:rsid w:val="00230BB7"/>
    <w:rsid w:val="00230F5B"/>
    <w:rsid w:val="002310AF"/>
    <w:rsid w:val="002314B0"/>
    <w:rsid w:val="00231925"/>
    <w:rsid w:val="00234272"/>
    <w:rsid w:val="00234BAE"/>
    <w:rsid w:val="002374A6"/>
    <w:rsid w:val="002374BE"/>
    <w:rsid w:val="002413DC"/>
    <w:rsid w:val="00244BAF"/>
    <w:rsid w:val="00245105"/>
    <w:rsid w:val="00245A8C"/>
    <w:rsid w:val="00246160"/>
    <w:rsid w:val="00246F72"/>
    <w:rsid w:val="002474A6"/>
    <w:rsid w:val="00247D6A"/>
    <w:rsid w:val="00250A46"/>
    <w:rsid w:val="00250BDE"/>
    <w:rsid w:val="00250E19"/>
    <w:rsid w:val="00251682"/>
    <w:rsid w:val="00252555"/>
    <w:rsid w:val="00252E81"/>
    <w:rsid w:val="0025318D"/>
    <w:rsid w:val="00253D65"/>
    <w:rsid w:val="00253D68"/>
    <w:rsid w:val="002542F2"/>
    <w:rsid w:val="002544E6"/>
    <w:rsid w:val="002548A2"/>
    <w:rsid w:val="002559B0"/>
    <w:rsid w:val="002562E7"/>
    <w:rsid w:val="00256ED4"/>
    <w:rsid w:val="002576B0"/>
    <w:rsid w:val="002605DB"/>
    <w:rsid w:val="002618EC"/>
    <w:rsid w:val="002629FD"/>
    <w:rsid w:val="00262BD8"/>
    <w:rsid w:val="00263323"/>
    <w:rsid w:val="00263A84"/>
    <w:rsid w:val="00264207"/>
    <w:rsid w:val="00264304"/>
    <w:rsid w:val="00267578"/>
    <w:rsid w:val="00267E1C"/>
    <w:rsid w:val="002705A6"/>
    <w:rsid w:val="002710BA"/>
    <w:rsid w:val="00271151"/>
    <w:rsid w:val="00271D19"/>
    <w:rsid w:val="002726E1"/>
    <w:rsid w:val="0027275C"/>
    <w:rsid w:val="0027495B"/>
    <w:rsid w:val="00274F87"/>
    <w:rsid w:val="00275738"/>
    <w:rsid w:val="002757E2"/>
    <w:rsid w:val="00275C98"/>
    <w:rsid w:val="00276310"/>
    <w:rsid w:val="00276324"/>
    <w:rsid w:val="00276413"/>
    <w:rsid w:val="00276940"/>
    <w:rsid w:val="002778E8"/>
    <w:rsid w:val="00277B7B"/>
    <w:rsid w:val="0028043C"/>
    <w:rsid w:val="00280BC4"/>
    <w:rsid w:val="00282309"/>
    <w:rsid w:val="0028352E"/>
    <w:rsid w:val="0028447D"/>
    <w:rsid w:val="00284C87"/>
    <w:rsid w:val="002858F6"/>
    <w:rsid w:val="00286109"/>
    <w:rsid w:val="00286726"/>
    <w:rsid w:val="00286900"/>
    <w:rsid w:val="00286AF4"/>
    <w:rsid w:val="00287825"/>
    <w:rsid w:val="00290423"/>
    <w:rsid w:val="00290A33"/>
    <w:rsid w:val="00290FF3"/>
    <w:rsid w:val="00291161"/>
    <w:rsid w:val="00291260"/>
    <w:rsid w:val="00291354"/>
    <w:rsid w:val="00291F65"/>
    <w:rsid w:val="002928F7"/>
    <w:rsid w:val="00292D9A"/>
    <w:rsid w:val="00293EA1"/>
    <w:rsid w:val="00294187"/>
    <w:rsid w:val="002946AB"/>
    <w:rsid w:val="002949F8"/>
    <w:rsid w:val="00294B09"/>
    <w:rsid w:val="00294F69"/>
    <w:rsid w:val="00295082"/>
    <w:rsid w:val="0029508B"/>
    <w:rsid w:val="002954EC"/>
    <w:rsid w:val="00296F09"/>
    <w:rsid w:val="00297F5D"/>
    <w:rsid w:val="002A1C8B"/>
    <w:rsid w:val="002A2A7F"/>
    <w:rsid w:val="002A30AE"/>
    <w:rsid w:val="002A3247"/>
    <w:rsid w:val="002A355C"/>
    <w:rsid w:val="002A3C5D"/>
    <w:rsid w:val="002A3DD3"/>
    <w:rsid w:val="002A40F9"/>
    <w:rsid w:val="002A4BA8"/>
    <w:rsid w:val="002A5025"/>
    <w:rsid w:val="002A5763"/>
    <w:rsid w:val="002A5CE4"/>
    <w:rsid w:val="002A634F"/>
    <w:rsid w:val="002A684B"/>
    <w:rsid w:val="002A68E5"/>
    <w:rsid w:val="002A6DC3"/>
    <w:rsid w:val="002A7021"/>
    <w:rsid w:val="002A793B"/>
    <w:rsid w:val="002A79C0"/>
    <w:rsid w:val="002B155D"/>
    <w:rsid w:val="002B17FF"/>
    <w:rsid w:val="002B217F"/>
    <w:rsid w:val="002B4D0D"/>
    <w:rsid w:val="002B5E37"/>
    <w:rsid w:val="002B7478"/>
    <w:rsid w:val="002B79B5"/>
    <w:rsid w:val="002B7FFD"/>
    <w:rsid w:val="002C10D8"/>
    <w:rsid w:val="002C18E2"/>
    <w:rsid w:val="002C2709"/>
    <w:rsid w:val="002C35B3"/>
    <w:rsid w:val="002C36A3"/>
    <w:rsid w:val="002C3A12"/>
    <w:rsid w:val="002C4478"/>
    <w:rsid w:val="002C5D73"/>
    <w:rsid w:val="002C752E"/>
    <w:rsid w:val="002C7865"/>
    <w:rsid w:val="002D019B"/>
    <w:rsid w:val="002D052C"/>
    <w:rsid w:val="002D07BE"/>
    <w:rsid w:val="002D0810"/>
    <w:rsid w:val="002D0A99"/>
    <w:rsid w:val="002D181F"/>
    <w:rsid w:val="002D2D84"/>
    <w:rsid w:val="002D35C8"/>
    <w:rsid w:val="002D371F"/>
    <w:rsid w:val="002D3F0C"/>
    <w:rsid w:val="002D402C"/>
    <w:rsid w:val="002D43DA"/>
    <w:rsid w:val="002D4D8F"/>
    <w:rsid w:val="002D548D"/>
    <w:rsid w:val="002D6D43"/>
    <w:rsid w:val="002D6F8A"/>
    <w:rsid w:val="002D71E2"/>
    <w:rsid w:val="002D726D"/>
    <w:rsid w:val="002D7675"/>
    <w:rsid w:val="002D7A8F"/>
    <w:rsid w:val="002D7E8B"/>
    <w:rsid w:val="002D7EE4"/>
    <w:rsid w:val="002E0008"/>
    <w:rsid w:val="002E052C"/>
    <w:rsid w:val="002E062C"/>
    <w:rsid w:val="002E07A1"/>
    <w:rsid w:val="002E07AE"/>
    <w:rsid w:val="002E0A4E"/>
    <w:rsid w:val="002E0A93"/>
    <w:rsid w:val="002E0FD2"/>
    <w:rsid w:val="002E1089"/>
    <w:rsid w:val="002E10D3"/>
    <w:rsid w:val="002E143C"/>
    <w:rsid w:val="002E2D0E"/>
    <w:rsid w:val="002E3887"/>
    <w:rsid w:val="002E3897"/>
    <w:rsid w:val="002E3B20"/>
    <w:rsid w:val="002E3F86"/>
    <w:rsid w:val="002E46AF"/>
    <w:rsid w:val="002E49DB"/>
    <w:rsid w:val="002E557F"/>
    <w:rsid w:val="002E5628"/>
    <w:rsid w:val="002E57A9"/>
    <w:rsid w:val="002E5B6E"/>
    <w:rsid w:val="002E5BA1"/>
    <w:rsid w:val="002E6B55"/>
    <w:rsid w:val="002E6EFB"/>
    <w:rsid w:val="002F0612"/>
    <w:rsid w:val="002F1270"/>
    <w:rsid w:val="002F212A"/>
    <w:rsid w:val="002F2C1A"/>
    <w:rsid w:val="002F394D"/>
    <w:rsid w:val="002F3AC3"/>
    <w:rsid w:val="002F3AEC"/>
    <w:rsid w:val="002F3EA3"/>
    <w:rsid w:val="002F4242"/>
    <w:rsid w:val="002F439B"/>
    <w:rsid w:val="002F55B0"/>
    <w:rsid w:val="002F566D"/>
    <w:rsid w:val="002F5B46"/>
    <w:rsid w:val="002F5E11"/>
    <w:rsid w:val="002F5EF7"/>
    <w:rsid w:val="002F6C51"/>
    <w:rsid w:val="00302196"/>
    <w:rsid w:val="003026A1"/>
    <w:rsid w:val="003028F2"/>
    <w:rsid w:val="00302B07"/>
    <w:rsid w:val="00302E91"/>
    <w:rsid w:val="00302ED4"/>
    <w:rsid w:val="003032DE"/>
    <w:rsid w:val="003040CF"/>
    <w:rsid w:val="00304504"/>
    <w:rsid w:val="00304DFC"/>
    <w:rsid w:val="00305410"/>
    <w:rsid w:val="003060AB"/>
    <w:rsid w:val="0030653F"/>
    <w:rsid w:val="003073D4"/>
    <w:rsid w:val="003075B4"/>
    <w:rsid w:val="00307EFD"/>
    <w:rsid w:val="003102CC"/>
    <w:rsid w:val="003105C6"/>
    <w:rsid w:val="00310D00"/>
    <w:rsid w:val="00310E76"/>
    <w:rsid w:val="003118CE"/>
    <w:rsid w:val="00312147"/>
    <w:rsid w:val="003128C0"/>
    <w:rsid w:val="0031292D"/>
    <w:rsid w:val="0031443D"/>
    <w:rsid w:val="00314ADC"/>
    <w:rsid w:val="00314DA0"/>
    <w:rsid w:val="00316F9D"/>
    <w:rsid w:val="00317286"/>
    <w:rsid w:val="0032088D"/>
    <w:rsid w:val="00320C9B"/>
    <w:rsid w:val="00321478"/>
    <w:rsid w:val="00321DCA"/>
    <w:rsid w:val="003228BE"/>
    <w:rsid w:val="00322B50"/>
    <w:rsid w:val="00324770"/>
    <w:rsid w:val="00324907"/>
    <w:rsid w:val="00324A91"/>
    <w:rsid w:val="0032648B"/>
    <w:rsid w:val="00326497"/>
    <w:rsid w:val="00326574"/>
    <w:rsid w:val="00326D4F"/>
    <w:rsid w:val="00327166"/>
    <w:rsid w:val="00327B3B"/>
    <w:rsid w:val="00330300"/>
    <w:rsid w:val="00330766"/>
    <w:rsid w:val="00331221"/>
    <w:rsid w:val="003323BC"/>
    <w:rsid w:val="003325E3"/>
    <w:rsid w:val="00332A64"/>
    <w:rsid w:val="00332F89"/>
    <w:rsid w:val="00333D84"/>
    <w:rsid w:val="00333E19"/>
    <w:rsid w:val="0033408A"/>
    <w:rsid w:val="00334A11"/>
    <w:rsid w:val="00334C93"/>
    <w:rsid w:val="0033526F"/>
    <w:rsid w:val="003352BD"/>
    <w:rsid w:val="003353FF"/>
    <w:rsid w:val="0033559E"/>
    <w:rsid w:val="00335847"/>
    <w:rsid w:val="00335E25"/>
    <w:rsid w:val="0033724C"/>
    <w:rsid w:val="00337279"/>
    <w:rsid w:val="00337C15"/>
    <w:rsid w:val="00340182"/>
    <w:rsid w:val="003401A1"/>
    <w:rsid w:val="00340B71"/>
    <w:rsid w:val="00341DBD"/>
    <w:rsid w:val="003420AB"/>
    <w:rsid w:val="00342E93"/>
    <w:rsid w:val="003442CC"/>
    <w:rsid w:val="00344EAA"/>
    <w:rsid w:val="00345365"/>
    <w:rsid w:val="00345376"/>
    <w:rsid w:val="003458F6"/>
    <w:rsid w:val="00345EBC"/>
    <w:rsid w:val="00346239"/>
    <w:rsid w:val="003462D3"/>
    <w:rsid w:val="0034681E"/>
    <w:rsid w:val="00346DB0"/>
    <w:rsid w:val="00347108"/>
    <w:rsid w:val="00347FE7"/>
    <w:rsid w:val="003523D8"/>
    <w:rsid w:val="00352C18"/>
    <w:rsid w:val="00353272"/>
    <w:rsid w:val="00353659"/>
    <w:rsid w:val="003538B0"/>
    <w:rsid w:val="00353C43"/>
    <w:rsid w:val="00353DA3"/>
    <w:rsid w:val="0035613F"/>
    <w:rsid w:val="0035768B"/>
    <w:rsid w:val="00360BB5"/>
    <w:rsid w:val="00361062"/>
    <w:rsid w:val="003619F9"/>
    <w:rsid w:val="00362D0C"/>
    <w:rsid w:val="0036321F"/>
    <w:rsid w:val="0036380F"/>
    <w:rsid w:val="00363C34"/>
    <w:rsid w:val="00363CCF"/>
    <w:rsid w:val="003640A7"/>
    <w:rsid w:val="0036418E"/>
    <w:rsid w:val="0036423E"/>
    <w:rsid w:val="00364E67"/>
    <w:rsid w:val="0036509C"/>
    <w:rsid w:val="0036537C"/>
    <w:rsid w:val="00365C54"/>
    <w:rsid w:val="00365E6B"/>
    <w:rsid w:val="00366499"/>
    <w:rsid w:val="00366726"/>
    <w:rsid w:val="00366A59"/>
    <w:rsid w:val="0036714A"/>
    <w:rsid w:val="0036728D"/>
    <w:rsid w:val="0036776C"/>
    <w:rsid w:val="00367E3F"/>
    <w:rsid w:val="00370C16"/>
    <w:rsid w:val="00370F14"/>
    <w:rsid w:val="00371155"/>
    <w:rsid w:val="00371E5E"/>
    <w:rsid w:val="00371F01"/>
    <w:rsid w:val="00372DFD"/>
    <w:rsid w:val="003736FF"/>
    <w:rsid w:val="00373B3A"/>
    <w:rsid w:val="0037407A"/>
    <w:rsid w:val="003742FE"/>
    <w:rsid w:val="003743F2"/>
    <w:rsid w:val="00375320"/>
    <w:rsid w:val="003754BC"/>
    <w:rsid w:val="00376146"/>
    <w:rsid w:val="003763F6"/>
    <w:rsid w:val="003767E8"/>
    <w:rsid w:val="00376D9E"/>
    <w:rsid w:val="0037757B"/>
    <w:rsid w:val="00377CCF"/>
    <w:rsid w:val="00380E0A"/>
    <w:rsid w:val="003811B4"/>
    <w:rsid w:val="0038183F"/>
    <w:rsid w:val="00381899"/>
    <w:rsid w:val="003821BE"/>
    <w:rsid w:val="0038244E"/>
    <w:rsid w:val="00382519"/>
    <w:rsid w:val="003825F0"/>
    <w:rsid w:val="00382C41"/>
    <w:rsid w:val="0038307C"/>
    <w:rsid w:val="003833FC"/>
    <w:rsid w:val="0038524D"/>
    <w:rsid w:val="00386648"/>
    <w:rsid w:val="00386A39"/>
    <w:rsid w:val="00387539"/>
    <w:rsid w:val="003875AF"/>
    <w:rsid w:val="003903AD"/>
    <w:rsid w:val="00390731"/>
    <w:rsid w:val="003907B6"/>
    <w:rsid w:val="003910C3"/>
    <w:rsid w:val="00391DEF"/>
    <w:rsid w:val="003925AB"/>
    <w:rsid w:val="00392D15"/>
    <w:rsid w:val="00393684"/>
    <w:rsid w:val="00395055"/>
    <w:rsid w:val="00395BEF"/>
    <w:rsid w:val="003963A0"/>
    <w:rsid w:val="00396DEE"/>
    <w:rsid w:val="0039750C"/>
    <w:rsid w:val="003A02B5"/>
    <w:rsid w:val="003A052C"/>
    <w:rsid w:val="003A090D"/>
    <w:rsid w:val="003A0DCE"/>
    <w:rsid w:val="003A11C8"/>
    <w:rsid w:val="003A1957"/>
    <w:rsid w:val="003A20EB"/>
    <w:rsid w:val="003A2419"/>
    <w:rsid w:val="003A30F9"/>
    <w:rsid w:val="003A31E1"/>
    <w:rsid w:val="003A3B30"/>
    <w:rsid w:val="003A464A"/>
    <w:rsid w:val="003A4895"/>
    <w:rsid w:val="003A4A5B"/>
    <w:rsid w:val="003A5055"/>
    <w:rsid w:val="003A53C5"/>
    <w:rsid w:val="003A6B50"/>
    <w:rsid w:val="003A6E55"/>
    <w:rsid w:val="003B0016"/>
    <w:rsid w:val="003B0CC0"/>
    <w:rsid w:val="003B0EDA"/>
    <w:rsid w:val="003B22E5"/>
    <w:rsid w:val="003B2660"/>
    <w:rsid w:val="003B39CE"/>
    <w:rsid w:val="003B44C8"/>
    <w:rsid w:val="003B4767"/>
    <w:rsid w:val="003B5235"/>
    <w:rsid w:val="003B554A"/>
    <w:rsid w:val="003B585A"/>
    <w:rsid w:val="003C035E"/>
    <w:rsid w:val="003C0564"/>
    <w:rsid w:val="003C0F62"/>
    <w:rsid w:val="003C19B0"/>
    <w:rsid w:val="003C1C4F"/>
    <w:rsid w:val="003C2416"/>
    <w:rsid w:val="003C28CE"/>
    <w:rsid w:val="003C414F"/>
    <w:rsid w:val="003C42A6"/>
    <w:rsid w:val="003C4DDE"/>
    <w:rsid w:val="003C5769"/>
    <w:rsid w:val="003C69AA"/>
    <w:rsid w:val="003C7724"/>
    <w:rsid w:val="003D0BED"/>
    <w:rsid w:val="003D1540"/>
    <w:rsid w:val="003D1B4B"/>
    <w:rsid w:val="003D2237"/>
    <w:rsid w:val="003D28FD"/>
    <w:rsid w:val="003D357E"/>
    <w:rsid w:val="003D3D94"/>
    <w:rsid w:val="003D4115"/>
    <w:rsid w:val="003D5E3D"/>
    <w:rsid w:val="003D6375"/>
    <w:rsid w:val="003D71C5"/>
    <w:rsid w:val="003D775B"/>
    <w:rsid w:val="003D7CC2"/>
    <w:rsid w:val="003E0C4C"/>
    <w:rsid w:val="003E1385"/>
    <w:rsid w:val="003E3C28"/>
    <w:rsid w:val="003E409E"/>
    <w:rsid w:val="003E4BF4"/>
    <w:rsid w:val="003E5730"/>
    <w:rsid w:val="003E5A11"/>
    <w:rsid w:val="003E7228"/>
    <w:rsid w:val="003E778D"/>
    <w:rsid w:val="003E7892"/>
    <w:rsid w:val="003E7B01"/>
    <w:rsid w:val="003F03E3"/>
    <w:rsid w:val="003F211F"/>
    <w:rsid w:val="003F3CB0"/>
    <w:rsid w:val="003F4A2C"/>
    <w:rsid w:val="003F4A46"/>
    <w:rsid w:val="003F52DA"/>
    <w:rsid w:val="003F54F0"/>
    <w:rsid w:val="003F5991"/>
    <w:rsid w:val="003F6E84"/>
    <w:rsid w:val="00400058"/>
    <w:rsid w:val="004003CA"/>
    <w:rsid w:val="00401797"/>
    <w:rsid w:val="00401F4A"/>
    <w:rsid w:val="00402A7A"/>
    <w:rsid w:val="00402CAA"/>
    <w:rsid w:val="004033F8"/>
    <w:rsid w:val="004044A9"/>
    <w:rsid w:val="00404771"/>
    <w:rsid w:val="004050E0"/>
    <w:rsid w:val="004056FF"/>
    <w:rsid w:val="00406BCA"/>
    <w:rsid w:val="00410758"/>
    <w:rsid w:val="00410B83"/>
    <w:rsid w:val="00411D83"/>
    <w:rsid w:val="00411DB6"/>
    <w:rsid w:val="004122E5"/>
    <w:rsid w:val="00413250"/>
    <w:rsid w:val="004149AF"/>
    <w:rsid w:val="00415487"/>
    <w:rsid w:val="0041567D"/>
    <w:rsid w:val="004169C1"/>
    <w:rsid w:val="00416A45"/>
    <w:rsid w:val="004173E1"/>
    <w:rsid w:val="004175C6"/>
    <w:rsid w:val="00417F30"/>
    <w:rsid w:val="00420033"/>
    <w:rsid w:val="00420353"/>
    <w:rsid w:val="0042127B"/>
    <w:rsid w:val="004213AC"/>
    <w:rsid w:val="00421F22"/>
    <w:rsid w:val="004222F0"/>
    <w:rsid w:val="0042252B"/>
    <w:rsid w:val="00423B1F"/>
    <w:rsid w:val="004246A9"/>
    <w:rsid w:val="00424E7B"/>
    <w:rsid w:val="004252E2"/>
    <w:rsid w:val="0042622A"/>
    <w:rsid w:val="0042633C"/>
    <w:rsid w:val="004264D5"/>
    <w:rsid w:val="004266B3"/>
    <w:rsid w:val="00426B6B"/>
    <w:rsid w:val="00427C2E"/>
    <w:rsid w:val="0043008E"/>
    <w:rsid w:val="00431065"/>
    <w:rsid w:val="0043174F"/>
    <w:rsid w:val="0043178A"/>
    <w:rsid w:val="004317F8"/>
    <w:rsid w:val="00431F54"/>
    <w:rsid w:val="00432555"/>
    <w:rsid w:val="004331B5"/>
    <w:rsid w:val="0043350A"/>
    <w:rsid w:val="004336B8"/>
    <w:rsid w:val="00433C02"/>
    <w:rsid w:val="00434AA5"/>
    <w:rsid w:val="00435EB4"/>
    <w:rsid w:val="00437275"/>
    <w:rsid w:val="00437655"/>
    <w:rsid w:val="00437748"/>
    <w:rsid w:val="004412DB"/>
    <w:rsid w:val="00441311"/>
    <w:rsid w:val="00441C15"/>
    <w:rsid w:val="00442723"/>
    <w:rsid w:val="00442A0F"/>
    <w:rsid w:val="00442BCE"/>
    <w:rsid w:val="004436C1"/>
    <w:rsid w:val="00444D00"/>
    <w:rsid w:val="00446145"/>
    <w:rsid w:val="004474E8"/>
    <w:rsid w:val="004476E7"/>
    <w:rsid w:val="00447815"/>
    <w:rsid w:val="00450429"/>
    <w:rsid w:val="00450A7F"/>
    <w:rsid w:val="0045100E"/>
    <w:rsid w:val="00452D5C"/>
    <w:rsid w:val="004535DA"/>
    <w:rsid w:val="004539D0"/>
    <w:rsid w:val="004540EF"/>
    <w:rsid w:val="0045474B"/>
    <w:rsid w:val="0045561F"/>
    <w:rsid w:val="004558CB"/>
    <w:rsid w:val="00456914"/>
    <w:rsid w:val="004622A3"/>
    <w:rsid w:val="00462AD1"/>
    <w:rsid w:val="00462EEE"/>
    <w:rsid w:val="00463040"/>
    <w:rsid w:val="00463835"/>
    <w:rsid w:val="004657CA"/>
    <w:rsid w:val="00465F42"/>
    <w:rsid w:val="00466103"/>
    <w:rsid w:val="0046654B"/>
    <w:rsid w:val="00466A63"/>
    <w:rsid w:val="00466AFA"/>
    <w:rsid w:val="00470EA6"/>
    <w:rsid w:val="004718AA"/>
    <w:rsid w:val="00471A70"/>
    <w:rsid w:val="00471A77"/>
    <w:rsid w:val="00472D33"/>
    <w:rsid w:val="00474741"/>
    <w:rsid w:val="00474E78"/>
    <w:rsid w:val="004751E4"/>
    <w:rsid w:val="00475823"/>
    <w:rsid w:val="00475B94"/>
    <w:rsid w:val="00476548"/>
    <w:rsid w:val="0047673B"/>
    <w:rsid w:val="0047690B"/>
    <w:rsid w:val="00476E70"/>
    <w:rsid w:val="00476F94"/>
    <w:rsid w:val="0047706E"/>
    <w:rsid w:val="004771FA"/>
    <w:rsid w:val="00477BDE"/>
    <w:rsid w:val="00477FEE"/>
    <w:rsid w:val="00480BD7"/>
    <w:rsid w:val="00481155"/>
    <w:rsid w:val="0048116D"/>
    <w:rsid w:val="004817D4"/>
    <w:rsid w:val="004819CC"/>
    <w:rsid w:val="0048220A"/>
    <w:rsid w:val="00482681"/>
    <w:rsid w:val="004839E6"/>
    <w:rsid w:val="004841E4"/>
    <w:rsid w:val="00484D77"/>
    <w:rsid w:val="00485307"/>
    <w:rsid w:val="004866CD"/>
    <w:rsid w:val="004867F8"/>
    <w:rsid w:val="00486901"/>
    <w:rsid w:val="004909D9"/>
    <w:rsid w:val="00490A47"/>
    <w:rsid w:val="00490E3D"/>
    <w:rsid w:val="00490F3D"/>
    <w:rsid w:val="00491360"/>
    <w:rsid w:val="00491475"/>
    <w:rsid w:val="00491645"/>
    <w:rsid w:val="00491BF0"/>
    <w:rsid w:val="00491BF4"/>
    <w:rsid w:val="00492032"/>
    <w:rsid w:val="0049231A"/>
    <w:rsid w:val="00492674"/>
    <w:rsid w:val="00492CD4"/>
    <w:rsid w:val="00494BE0"/>
    <w:rsid w:val="00494C45"/>
    <w:rsid w:val="00494F97"/>
    <w:rsid w:val="00495001"/>
    <w:rsid w:val="00495823"/>
    <w:rsid w:val="004960F3"/>
    <w:rsid w:val="004A1565"/>
    <w:rsid w:val="004A1E89"/>
    <w:rsid w:val="004A20DF"/>
    <w:rsid w:val="004A254C"/>
    <w:rsid w:val="004A2AAB"/>
    <w:rsid w:val="004A38A1"/>
    <w:rsid w:val="004A3BBB"/>
    <w:rsid w:val="004A40A4"/>
    <w:rsid w:val="004A4D43"/>
    <w:rsid w:val="004A4E56"/>
    <w:rsid w:val="004A56B7"/>
    <w:rsid w:val="004A5856"/>
    <w:rsid w:val="004A61BF"/>
    <w:rsid w:val="004A6DB8"/>
    <w:rsid w:val="004B03F5"/>
    <w:rsid w:val="004B15B1"/>
    <w:rsid w:val="004B1DFE"/>
    <w:rsid w:val="004B1E0D"/>
    <w:rsid w:val="004B27D6"/>
    <w:rsid w:val="004B2E60"/>
    <w:rsid w:val="004B3E9B"/>
    <w:rsid w:val="004B41CF"/>
    <w:rsid w:val="004B4E8E"/>
    <w:rsid w:val="004B4EA5"/>
    <w:rsid w:val="004B68C8"/>
    <w:rsid w:val="004B6944"/>
    <w:rsid w:val="004B6F84"/>
    <w:rsid w:val="004B7008"/>
    <w:rsid w:val="004B7302"/>
    <w:rsid w:val="004B758F"/>
    <w:rsid w:val="004B7E4E"/>
    <w:rsid w:val="004C056A"/>
    <w:rsid w:val="004C0878"/>
    <w:rsid w:val="004C13AF"/>
    <w:rsid w:val="004C2130"/>
    <w:rsid w:val="004C25DD"/>
    <w:rsid w:val="004C27CB"/>
    <w:rsid w:val="004C2C9D"/>
    <w:rsid w:val="004C2F4A"/>
    <w:rsid w:val="004C3348"/>
    <w:rsid w:val="004C363C"/>
    <w:rsid w:val="004C3739"/>
    <w:rsid w:val="004C4138"/>
    <w:rsid w:val="004C4139"/>
    <w:rsid w:val="004C5BAF"/>
    <w:rsid w:val="004C5FC7"/>
    <w:rsid w:val="004C5FCA"/>
    <w:rsid w:val="004C6692"/>
    <w:rsid w:val="004C6A7A"/>
    <w:rsid w:val="004C72DF"/>
    <w:rsid w:val="004C75AE"/>
    <w:rsid w:val="004C78FB"/>
    <w:rsid w:val="004C7B69"/>
    <w:rsid w:val="004C7DEB"/>
    <w:rsid w:val="004C7E1B"/>
    <w:rsid w:val="004C7EA3"/>
    <w:rsid w:val="004D0DA5"/>
    <w:rsid w:val="004D0DE2"/>
    <w:rsid w:val="004D241F"/>
    <w:rsid w:val="004D33AE"/>
    <w:rsid w:val="004D385F"/>
    <w:rsid w:val="004D42AF"/>
    <w:rsid w:val="004D6091"/>
    <w:rsid w:val="004D71C3"/>
    <w:rsid w:val="004E0966"/>
    <w:rsid w:val="004E0FAC"/>
    <w:rsid w:val="004E1089"/>
    <w:rsid w:val="004E358B"/>
    <w:rsid w:val="004E41AA"/>
    <w:rsid w:val="004E4589"/>
    <w:rsid w:val="004E4BED"/>
    <w:rsid w:val="004E5063"/>
    <w:rsid w:val="004E51E0"/>
    <w:rsid w:val="004E5F82"/>
    <w:rsid w:val="004E6741"/>
    <w:rsid w:val="004E7DED"/>
    <w:rsid w:val="004F090B"/>
    <w:rsid w:val="004F376E"/>
    <w:rsid w:val="004F3B5F"/>
    <w:rsid w:val="004F46DB"/>
    <w:rsid w:val="004F4E5B"/>
    <w:rsid w:val="004F5002"/>
    <w:rsid w:val="004F618B"/>
    <w:rsid w:val="004F7040"/>
    <w:rsid w:val="004F7092"/>
    <w:rsid w:val="004F7538"/>
    <w:rsid w:val="00500217"/>
    <w:rsid w:val="00502865"/>
    <w:rsid w:val="00502D29"/>
    <w:rsid w:val="005038A8"/>
    <w:rsid w:val="00504817"/>
    <w:rsid w:val="00504E49"/>
    <w:rsid w:val="0050682E"/>
    <w:rsid w:val="00507607"/>
    <w:rsid w:val="005104ED"/>
    <w:rsid w:val="0051109D"/>
    <w:rsid w:val="00511107"/>
    <w:rsid w:val="00511187"/>
    <w:rsid w:val="00511BF6"/>
    <w:rsid w:val="0051327A"/>
    <w:rsid w:val="005132F2"/>
    <w:rsid w:val="00513511"/>
    <w:rsid w:val="00513CB3"/>
    <w:rsid w:val="00514262"/>
    <w:rsid w:val="00514C98"/>
    <w:rsid w:val="00514D86"/>
    <w:rsid w:val="0051613F"/>
    <w:rsid w:val="00516A20"/>
    <w:rsid w:val="005172FC"/>
    <w:rsid w:val="0052026F"/>
    <w:rsid w:val="00520290"/>
    <w:rsid w:val="00521A3D"/>
    <w:rsid w:val="0052298E"/>
    <w:rsid w:val="005229E4"/>
    <w:rsid w:val="0052376D"/>
    <w:rsid w:val="00523948"/>
    <w:rsid w:val="00523CAE"/>
    <w:rsid w:val="00524406"/>
    <w:rsid w:val="00524750"/>
    <w:rsid w:val="00524EE7"/>
    <w:rsid w:val="00525274"/>
    <w:rsid w:val="005256D4"/>
    <w:rsid w:val="00525750"/>
    <w:rsid w:val="005257A0"/>
    <w:rsid w:val="00526754"/>
    <w:rsid w:val="00526EFC"/>
    <w:rsid w:val="00526F74"/>
    <w:rsid w:val="00527479"/>
    <w:rsid w:val="00527629"/>
    <w:rsid w:val="00527987"/>
    <w:rsid w:val="00527D39"/>
    <w:rsid w:val="00527DB7"/>
    <w:rsid w:val="00527E01"/>
    <w:rsid w:val="00527F3C"/>
    <w:rsid w:val="005305F2"/>
    <w:rsid w:val="005309CE"/>
    <w:rsid w:val="005329B7"/>
    <w:rsid w:val="00532DC4"/>
    <w:rsid w:val="00532E1F"/>
    <w:rsid w:val="00532E66"/>
    <w:rsid w:val="00532EBA"/>
    <w:rsid w:val="00532F6F"/>
    <w:rsid w:val="00533F1A"/>
    <w:rsid w:val="0053427D"/>
    <w:rsid w:val="00534A9D"/>
    <w:rsid w:val="00534F6D"/>
    <w:rsid w:val="0053506B"/>
    <w:rsid w:val="00535AA3"/>
    <w:rsid w:val="0053689A"/>
    <w:rsid w:val="005368A0"/>
    <w:rsid w:val="005378AF"/>
    <w:rsid w:val="00537932"/>
    <w:rsid w:val="005400D2"/>
    <w:rsid w:val="005400E7"/>
    <w:rsid w:val="005409D9"/>
    <w:rsid w:val="00541A3F"/>
    <w:rsid w:val="0054237A"/>
    <w:rsid w:val="005424E3"/>
    <w:rsid w:val="0054333D"/>
    <w:rsid w:val="00544C28"/>
    <w:rsid w:val="0054500E"/>
    <w:rsid w:val="00546D0A"/>
    <w:rsid w:val="00546EE8"/>
    <w:rsid w:val="00547364"/>
    <w:rsid w:val="0054777F"/>
    <w:rsid w:val="00547A55"/>
    <w:rsid w:val="00547BC1"/>
    <w:rsid w:val="005500B3"/>
    <w:rsid w:val="00550AA8"/>
    <w:rsid w:val="005510C6"/>
    <w:rsid w:val="00551964"/>
    <w:rsid w:val="00551A1E"/>
    <w:rsid w:val="00551D89"/>
    <w:rsid w:val="0055213B"/>
    <w:rsid w:val="00552429"/>
    <w:rsid w:val="00552629"/>
    <w:rsid w:val="0055272C"/>
    <w:rsid w:val="00553740"/>
    <w:rsid w:val="0055390C"/>
    <w:rsid w:val="00553B6E"/>
    <w:rsid w:val="00554C68"/>
    <w:rsid w:val="00554D30"/>
    <w:rsid w:val="00554ECA"/>
    <w:rsid w:val="00555CC8"/>
    <w:rsid w:val="0055609F"/>
    <w:rsid w:val="00556AAC"/>
    <w:rsid w:val="00556BFA"/>
    <w:rsid w:val="005572BF"/>
    <w:rsid w:val="0055756D"/>
    <w:rsid w:val="005603CC"/>
    <w:rsid w:val="00560793"/>
    <w:rsid w:val="00561615"/>
    <w:rsid w:val="00561AD3"/>
    <w:rsid w:val="00563996"/>
    <w:rsid w:val="005644C8"/>
    <w:rsid w:val="0056607C"/>
    <w:rsid w:val="00566642"/>
    <w:rsid w:val="00566E54"/>
    <w:rsid w:val="00566E55"/>
    <w:rsid w:val="00567849"/>
    <w:rsid w:val="005701D3"/>
    <w:rsid w:val="00570729"/>
    <w:rsid w:val="00570834"/>
    <w:rsid w:val="0057084E"/>
    <w:rsid w:val="005709D2"/>
    <w:rsid w:val="0057231D"/>
    <w:rsid w:val="005724D7"/>
    <w:rsid w:val="005729C2"/>
    <w:rsid w:val="00573893"/>
    <w:rsid w:val="00573A84"/>
    <w:rsid w:val="00574306"/>
    <w:rsid w:val="00574AD5"/>
    <w:rsid w:val="00575EDD"/>
    <w:rsid w:val="0057624C"/>
    <w:rsid w:val="00577411"/>
    <w:rsid w:val="00577C38"/>
    <w:rsid w:val="00577DC7"/>
    <w:rsid w:val="00580522"/>
    <w:rsid w:val="00580B2F"/>
    <w:rsid w:val="00581B85"/>
    <w:rsid w:val="005821E8"/>
    <w:rsid w:val="00584165"/>
    <w:rsid w:val="00585254"/>
    <w:rsid w:val="005853ED"/>
    <w:rsid w:val="0058584F"/>
    <w:rsid w:val="00586993"/>
    <w:rsid w:val="00587811"/>
    <w:rsid w:val="00592A16"/>
    <w:rsid w:val="00592B16"/>
    <w:rsid w:val="00592B73"/>
    <w:rsid w:val="00592FDB"/>
    <w:rsid w:val="005936A5"/>
    <w:rsid w:val="00593EEE"/>
    <w:rsid w:val="00594782"/>
    <w:rsid w:val="00595602"/>
    <w:rsid w:val="005958D2"/>
    <w:rsid w:val="0059590D"/>
    <w:rsid w:val="00597940"/>
    <w:rsid w:val="00597FDD"/>
    <w:rsid w:val="005A01B3"/>
    <w:rsid w:val="005A058D"/>
    <w:rsid w:val="005A0DEB"/>
    <w:rsid w:val="005A1F3C"/>
    <w:rsid w:val="005A2128"/>
    <w:rsid w:val="005A2432"/>
    <w:rsid w:val="005A2871"/>
    <w:rsid w:val="005A2D44"/>
    <w:rsid w:val="005A30A7"/>
    <w:rsid w:val="005A3C91"/>
    <w:rsid w:val="005A5784"/>
    <w:rsid w:val="005A57CE"/>
    <w:rsid w:val="005A5FE2"/>
    <w:rsid w:val="005A729C"/>
    <w:rsid w:val="005A789B"/>
    <w:rsid w:val="005A7E3E"/>
    <w:rsid w:val="005B050D"/>
    <w:rsid w:val="005B0595"/>
    <w:rsid w:val="005B0C12"/>
    <w:rsid w:val="005B1975"/>
    <w:rsid w:val="005B1DA2"/>
    <w:rsid w:val="005B3449"/>
    <w:rsid w:val="005B432B"/>
    <w:rsid w:val="005B469D"/>
    <w:rsid w:val="005B4726"/>
    <w:rsid w:val="005B5C00"/>
    <w:rsid w:val="005B69F1"/>
    <w:rsid w:val="005B7C6D"/>
    <w:rsid w:val="005C00B9"/>
    <w:rsid w:val="005C0A2E"/>
    <w:rsid w:val="005C1C2C"/>
    <w:rsid w:val="005C30D2"/>
    <w:rsid w:val="005C36D7"/>
    <w:rsid w:val="005C4BC0"/>
    <w:rsid w:val="005C5240"/>
    <w:rsid w:val="005C5B4E"/>
    <w:rsid w:val="005C61D7"/>
    <w:rsid w:val="005C7109"/>
    <w:rsid w:val="005C729B"/>
    <w:rsid w:val="005D0BCB"/>
    <w:rsid w:val="005D0F0C"/>
    <w:rsid w:val="005D10E9"/>
    <w:rsid w:val="005D2132"/>
    <w:rsid w:val="005D249D"/>
    <w:rsid w:val="005D33AF"/>
    <w:rsid w:val="005D3648"/>
    <w:rsid w:val="005D38D3"/>
    <w:rsid w:val="005D3A65"/>
    <w:rsid w:val="005D5832"/>
    <w:rsid w:val="005D5C52"/>
    <w:rsid w:val="005D6FCF"/>
    <w:rsid w:val="005D7C5E"/>
    <w:rsid w:val="005D7DA4"/>
    <w:rsid w:val="005E0421"/>
    <w:rsid w:val="005E0974"/>
    <w:rsid w:val="005E0FFC"/>
    <w:rsid w:val="005E19F6"/>
    <w:rsid w:val="005E1ACD"/>
    <w:rsid w:val="005E3268"/>
    <w:rsid w:val="005E4360"/>
    <w:rsid w:val="005E4BEA"/>
    <w:rsid w:val="005E4D97"/>
    <w:rsid w:val="005E550B"/>
    <w:rsid w:val="005E588C"/>
    <w:rsid w:val="005E58B4"/>
    <w:rsid w:val="005E6515"/>
    <w:rsid w:val="005E679C"/>
    <w:rsid w:val="005E7149"/>
    <w:rsid w:val="005E741B"/>
    <w:rsid w:val="005E74F5"/>
    <w:rsid w:val="005E77FD"/>
    <w:rsid w:val="005E7D94"/>
    <w:rsid w:val="005E7DDC"/>
    <w:rsid w:val="005F0A70"/>
    <w:rsid w:val="005F163A"/>
    <w:rsid w:val="005F4C5B"/>
    <w:rsid w:val="005F54D2"/>
    <w:rsid w:val="005F5919"/>
    <w:rsid w:val="005F6047"/>
    <w:rsid w:val="005F66C4"/>
    <w:rsid w:val="005F6EB6"/>
    <w:rsid w:val="005F7505"/>
    <w:rsid w:val="00600B06"/>
    <w:rsid w:val="00600BA2"/>
    <w:rsid w:val="00600C98"/>
    <w:rsid w:val="0060157D"/>
    <w:rsid w:val="00602208"/>
    <w:rsid w:val="00603633"/>
    <w:rsid w:val="00603D09"/>
    <w:rsid w:val="00604207"/>
    <w:rsid w:val="00604815"/>
    <w:rsid w:val="00604B9D"/>
    <w:rsid w:val="00605654"/>
    <w:rsid w:val="00605E0B"/>
    <w:rsid w:val="00606702"/>
    <w:rsid w:val="00606A30"/>
    <w:rsid w:val="00606EA2"/>
    <w:rsid w:val="00607631"/>
    <w:rsid w:val="00607C67"/>
    <w:rsid w:val="006109D3"/>
    <w:rsid w:val="00611E6C"/>
    <w:rsid w:val="00613FBC"/>
    <w:rsid w:val="0061579A"/>
    <w:rsid w:val="006173F6"/>
    <w:rsid w:val="00617D45"/>
    <w:rsid w:val="00620265"/>
    <w:rsid w:val="0062186C"/>
    <w:rsid w:val="00622AEF"/>
    <w:rsid w:val="006237AD"/>
    <w:rsid w:val="00623A95"/>
    <w:rsid w:val="00623B8C"/>
    <w:rsid w:val="006247D7"/>
    <w:rsid w:val="00625DF4"/>
    <w:rsid w:val="00625EF8"/>
    <w:rsid w:val="006263A0"/>
    <w:rsid w:val="00626B4F"/>
    <w:rsid w:val="00626E2A"/>
    <w:rsid w:val="0062725A"/>
    <w:rsid w:val="006278E3"/>
    <w:rsid w:val="00627A75"/>
    <w:rsid w:val="00627F94"/>
    <w:rsid w:val="00627FE0"/>
    <w:rsid w:val="0063049D"/>
    <w:rsid w:val="006305B2"/>
    <w:rsid w:val="00630BF5"/>
    <w:rsid w:val="00631013"/>
    <w:rsid w:val="00631080"/>
    <w:rsid w:val="006310AA"/>
    <w:rsid w:val="00631626"/>
    <w:rsid w:val="00631D01"/>
    <w:rsid w:val="00631EB1"/>
    <w:rsid w:val="00631EE6"/>
    <w:rsid w:val="00631F70"/>
    <w:rsid w:val="00632388"/>
    <w:rsid w:val="00632D3D"/>
    <w:rsid w:val="0063353C"/>
    <w:rsid w:val="006335FE"/>
    <w:rsid w:val="00634EE8"/>
    <w:rsid w:val="00637670"/>
    <w:rsid w:val="00640343"/>
    <w:rsid w:val="006405C8"/>
    <w:rsid w:val="0064080A"/>
    <w:rsid w:val="006409C4"/>
    <w:rsid w:val="00641764"/>
    <w:rsid w:val="00641FF9"/>
    <w:rsid w:val="00642DD3"/>
    <w:rsid w:val="00643C6F"/>
    <w:rsid w:val="0064401C"/>
    <w:rsid w:val="006443DC"/>
    <w:rsid w:val="00644610"/>
    <w:rsid w:val="00644A6E"/>
    <w:rsid w:val="00644BF3"/>
    <w:rsid w:val="00644CC4"/>
    <w:rsid w:val="00646F12"/>
    <w:rsid w:val="00646FE7"/>
    <w:rsid w:val="00647089"/>
    <w:rsid w:val="0064719C"/>
    <w:rsid w:val="00647B05"/>
    <w:rsid w:val="0065068D"/>
    <w:rsid w:val="00651992"/>
    <w:rsid w:val="0065214C"/>
    <w:rsid w:val="006528F5"/>
    <w:rsid w:val="006541F1"/>
    <w:rsid w:val="00654655"/>
    <w:rsid w:val="00654828"/>
    <w:rsid w:val="00655017"/>
    <w:rsid w:val="0065551C"/>
    <w:rsid w:val="006560DC"/>
    <w:rsid w:val="006564DE"/>
    <w:rsid w:val="006567DB"/>
    <w:rsid w:val="00656A20"/>
    <w:rsid w:val="00656C0C"/>
    <w:rsid w:val="00657007"/>
    <w:rsid w:val="00657B5C"/>
    <w:rsid w:val="006603D9"/>
    <w:rsid w:val="00660945"/>
    <w:rsid w:val="00660DA9"/>
    <w:rsid w:val="00660E46"/>
    <w:rsid w:val="00661176"/>
    <w:rsid w:val="0066222D"/>
    <w:rsid w:val="0066241A"/>
    <w:rsid w:val="00663CDA"/>
    <w:rsid w:val="00664376"/>
    <w:rsid w:val="00665787"/>
    <w:rsid w:val="00665EED"/>
    <w:rsid w:val="006677D1"/>
    <w:rsid w:val="00672CDB"/>
    <w:rsid w:val="00672E3D"/>
    <w:rsid w:val="006731A6"/>
    <w:rsid w:val="00673524"/>
    <w:rsid w:val="00674213"/>
    <w:rsid w:val="006742A9"/>
    <w:rsid w:val="00674387"/>
    <w:rsid w:val="00676892"/>
    <w:rsid w:val="0067751E"/>
    <w:rsid w:val="00680CAC"/>
    <w:rsid w:val="00681B62"/>
    <w:rsid w:val="006822BE"/>
    <w:rsid w:val="006828FC"/>
    <w:rsid w:val="00682A7F"/>
    <w:rsid w:val="00682E66"/>
    <w:rsid w:val="00685736"/>
    <w:rsid w:val="006868A7"/>
    <w:rsid w:val="00686CD0"/>
    <w:rsid w:val="00686DC7"/>
    <w:rsid w:val="00687345"/>
    <w:rsid w:val="0068797F"/>
    <w:rsid w:val="00687D0A"/>
    <w:rsid w:val="00687FD1"/>
    <w:rsid w:val="0069078E"/>
    <w:rsid w:val="006909A0"/>
    <w:rsid w:val="006918F5"/>
    <w:rsid w:val="00693BCB"/>
    <w:rsid w:val="006946A3"/>
    <w:rsid w:val="00694A0C"/>
    <w:rsid w:val="00694ED8"/>
    <w:rsid w:val="006952C6"/>
    <w:rsid w:val="006955B3"/>
    <w:rsid w:val="006976CF"/>
    <w:rsid w:val="00697A28"/>
    <w:rsid w:val="00697CB2"/>
    <w:rsid w:val="006A12B3"/>
    <w:rsid w:val="006A2550"/>
    <w:rsid w:val="006A3AA4"/>
    <w:rsid w:val="006A402A"/>
    <w:rsid w:val="006A428F"/>
    <w:rsid w:val="006A4300"/>
    <w:rsid w:val="006A4433"/>
    <w:rsid w:val="006A6AEF"/>
    <w:rsid w:val="006A77C4"/>
    <w:rsid w:val="006B0137"/>
    <w:rsid w:val="006B09A9"/>
    <w:rsid w:val="006B0E25"/>
    <w:rsid w:val="006B243D"/>
    <w:rsid w:val="006B30E9"/>
    <w:rsid w:val="006B35A3"/>
    <w:rsid w:val="006B35FA"/>
    <w:rsid w:val="006B3658"/>
    <w:rsid w:val="006B36D6"/>
    <w:rsid w:val="006B3E0E"/>
    <w:rsid w:val="006B4B0C"/>
    <w:rsid w:val="006B4EB7"/>
    <w:rsid w:val="006B5C10"/>
    <w:rsid w:val="006B5D63"/>
    <w:rsid w:val="006B69C3"/>
    <w:rsid w:val="006B6E28"/>
    <w:rsid w:val="006C0208"/>
    <w:rsid w:val="006C07D4"/>
    <w:rsid w:val="006C088A"/>
    <w:rsid w:val="006C0A43"/>
    <w:rsid w:val="006C11E0"/>
    <w:rsid w:val="006C13E4"/>
    <w:rsid w:val="006C1B07"/>
    <w:rsid w:val="006C1E03"/>
    <w:rsid w:val="006C27DE"/>
    <w:rsid w:val="006C2FC6"/>
    <w:rsid w:val="006C4307"/>
    <w:rsid w:val="006C496D"/>
    <w:rsid w:val="006C534D"/>
    <w:rsid w:val="006C63AD"/>
    <w:rsid w:val="006C748D"/>
    <w:rsid w:val="006D24EF"/>
    <w:rsid w:val="006D2A70"/>
    <w:rsid w:val="006D3502"/>
    <w:rsid w:val="006D3762"/>
    <w:rsid w:val="006D38BF"/>
    <w:rsid w:val="006D3E03"/>
    <w:rsid w:val="006D480B"/>
    <w:rsid w:val="006D5543"/>
    <w:rsid w:val="006D5CE0"/>
    <w:rsid w:val="006D6E4F"/>
    <w:rsid w:val="006D7CB4"/>
    <w:rsid w:val="006E00DF"/>
    <w:rsid w:val="006E04E4"/>
    <w:rsid w:val="006E0DC2"/>
    <w:rsid w:val="006E113F"/>
    <w:rsid w:val="006E1C41"/>
    <w:rsid w:val="006E20BF"/>
    <w:rsid w:val="006E221F"/>
    <w:rsid w:val="006E2CB9"/>
    <w:rsid w:val="006E30D0"/>
    <w:rsid w:val="006E4F3C"/>
    <w:rsid w:val="006E4F5B"/>
    <w:rsid w:val="006E584E"/>
    <w:rsid w:val="006E5C32"/>
    <w:rsid w:val="006E6FFC"/>
    <w:rsid w:val="006E7649"/>
    <w:rsid w:val="006F088F"/>
    <w:rsid w:val="006F2D85"/>
    <w:rsid w:val="006F385C"/>
    <w:rsid w:val="006F3DD0"/>
    <w:rsid w:val="006F3F10"/>
    <w:rsid w:val="006F3FBC"/>
    <w:rsid w:val="006F44C2"/>
    <w:rsid w:val="006F4AD8"/>
    <w:rsid w:val="006F5467"/>
    <w:rsid w:val="006F684F"/>
    <w:rsid w:val="006F6E77"/>
    <w:rsid w:val="006F7D17"/>
    <w:rsid w:val="00700943"/>
    <w:rsid w:val="00701530"/>
    <w:rsid w:val="00702785"/>
    <w:rsid w:val="00702AAD"/>
    <w:rsid w:val="00702E85"/>
    <w:rsid w:val="00704807"/>
    <w:rsid w:val="0070518B"/>
    <w:rsid w:val="00705541"/>
    <w:rsid w:val="0070598F"/>
    <w:rsid w:val="00706697"/>
    <w:rsid w:val="00706936"/>
    <w:rsid w:val="0070712C"/>
    <w:rsid w:val="00707736"/>
    <w:rsid w:val="007077F5"/>
    <w:rsid w:val="00707CAF"/>
    <w:rsid w:val="0071060A"/>
    <w:rsid w:val="00710E17"/>
    <w:rsid w:val="00710E50"/>
    <w:rsid w:val="0071112F"/>
    <w:rsid w:val="00711E04"/>
    <w:rsid w:val="0071260F"/>
    <w:rsid w:val="00712979"/>
    <w:rsid w:val="00713578"/>
    <w:rsid w:val="00713B36"/>
    <w:rsid w:val="00713D7F"/>
    <w:rsid w:val="007145D1"/>
    <w:rsid w:val="007147B5"/>
    <w:rsid w:val="00714D7C"/>
    <w:rsid w:val="00716E37"/>
    <w:rsid w:val="007174D3"/>
    <w:rsid w:val="00717784"/>
    <w:rsid w:val="00717F28"/>
    <w:rsid w:val="007211C6"/>
    <w:rsid w:val="00721689"/>
    <w:rsid w:val="00721B82"/>
    <w:rsid w:val="0072223D"/>
    <w:rsid w:val="00722E80"/>
    <w:rsid w:val="0072306A"/>
    <w:rsid w:val="00723390"/>
    <w:rsid w:val="00724B13"/>
    <w:rsid w:val="00726130"/>
    <w:rsid w:val="007269E4"/>
    <w:rsid w:val="0073028F"/>
    <w:rsid w:val="00730329"/>
    <w:rsid w:val="00730341"/>
    <w:rsid w:val="0073091E"/>
    <w:rsid w:val="007309D4"/>
    <w:rsid w:val="0073266D"/>
    <w:rsid w:val="007333B8"/>
    <w:rsid w:val="007341ED"/>
    <w:rsid w:val="00734623"/>
    <w:rsid w:val="00734699"/>
    <w:rsid w:val="007348A9"/>
    <w:rsid w:val="00735CA5"/>
    <w:rsid w:val="00735DDE"/>
    <w:rsid w:val="00735F0A"/>
    <w:rsid w:val="007372C8"/>
    <w:rsid w:val="007376DF"/>
    <w:rsid w:val="007402C0"/>
    <w:rsid w:val="00740A1C"/>
    <w:rsid w:val="00742075"/>
    <w:rsid w:val="007428F7"/>
    <w:rsid w:val="00743210"/>
    <w:rsid w:val="00744E77"/>
    <w:rsid w:val="00745B0A"/>
    <w:rsid w:val="00746048"/>
    <w:rsid w:val="007462FC"/>
    <w:rsid w:val="007468CC"/>
    <w:rsid w:val="007509BD"/>
    <w:rsid w:val="00751251"/>
    <w:rsid w:val="0075229D"/>
    <w:rsid w:val="00753BE8"/>
    <w:rsid w:val="00754199"/>
    <w:rsid w:val="00754830"/>
    <w:rsid w:val="0075561A"/>
    <w:rsid w:val="00755CF8"/>
    <w:rsid w:val="00755E28"/>
    <w:rsid w:val="0075610A"/>
    <w:rsid w:val="007577BE"/>
    <w:rsid w:val="00757AF5"/>
    <w:rsid w:val="00757DB4"/>
    <w:rsid w:val="00757EB4"/>
    <w:rsid w:val="0076023A"/>
    <w:rsid w:val="007609CB"/>
    <w:rsid w:val="00760A28"/>
    <w:rsid w:val="00760C19"/>
    <w:rsid w:val="00761781"/>
    <w:rsid w:val="00761EEB"/>
    <w:rsid w:val="007624EE"/>
    <w:rsid w:val="00762E37"/>
    <w:rsid w:val="00762EFC"/>
    <w:rsid w:val="00763E7E"/>
    <w:rsid w:val="007646CE"/>
    <w:rsid w:val="00764ABC"/>
    <w:rsid w:val="00764F74"/>
    <w:rsid w:val="007658ED"/>
    <w:rsid w:val="00765C07"/>
    <w:rsid w:val="00766627"/>
    <w:rsid w:val="00766A92"/>
    <w:rsid w:val="00766C4E"/>
    <w:rsid w:val="007702D1"/>
    <w:rsid w:val="007711A4"/>
    <w:rsid w:val="007711FE"/>
    <w:rsid w:val="007714E5"/>
    <w:rsid w:val="00772410"/>
    <w:rsid w:val="00772CB0"/>
    <w:rsid w:val="00772DE0"/>
    <w:rsid w:val="00772E82"/>
    <w:rsid w:val="00772E94"/>
    <w:rsid w:val="007732EA"/>
    <w:rsid w:val="007745F1"/>
    <w:rsid w:val="00774838"/>
    <w:rsid w:val="007749FB"/>
    <w:rsid w:val="00775229"/>
    <w:rsid w:val="00775B68"/>
    <w:rsid w:val="00775F46"/>
    <w:rsid w:val="007775B4"/>
    <w:rsid w:val="007812A2"/>
    <w:rsid w:val="00781AFE"/>
    <w:rsid w:val="00782360"/>
    <w:rsid w:val="00782476"/>
    <w:rsid w:val="0078268A"/>
    <w:rsid w:val="007829BC"/>
    <w:rsid w:val="00782E79"/>
    <w:rsid w:val="007837A2"/>
    <w:rsid w:val="00783F20"/>
    <w:rsid w:val="00783F31"/>
    <w:rsid w:val="00784745"/>
    <w:rsid w:val="00785C88"/>
    <w:rsid w:val="00786588"/>
    <w:rsid w:val="0078709C"/>
    <w:rsid w:val="00787F1A"/>
    <w:rsid w:val="00790440"/>
    <w:rsid w:val="0079115D"/>
    <w:rsid w:val="007915BB"/>
    <w:rsid w:val="00791E7B"/>
    <w:rsid w:val="00792906"/>
    <w:rsid w:val="00793686"/>
    <w:rsid w:val="007937E1"/>
    <w:rsid w:val="007950CC"/>
    <w:rsid w:val="00795846"/>
    <w:rsid w:val="00796C0F"/>
    <w:rsid w:val="00796F2C"/>
    <w:rsid w:val="00797D09"/>
    <w:rsid w:val="007A09F4"/>
    <w:rsid w:val="007A166B"/>
    <w:rsid w:val="007A2446"/>
    <w:rsid w:val="007A2611"/>
    <w:rsid w:val="007A325A"/>
    <w:rsid w:val="007A3EF6"/>
    <w:rsid w:val="007A432C"/>
    <w:rsid w:val="007A57A1"/>
    <w:rsid w:val="007A6695"/>
    <w:rsid w:val="007A7886"/>
    <w:rsid w:val="007A7A31"/>
    <w:rsid w:val="007A7C24"/>
    <w:rsid w:val="007B0795"/>
    <w:rsid w:val="007B0B1B"/>
    <w:rsid w:val="007B1401"/>
    <w:rsid w:val="007B1F09"/>
    <w:rsid w:val="007B2CE1"/>
    <w:rsid w:val="007B34F0"/>
    <w:rsid w:val="007B43AF"/>
    <w:rsid w:val="007B4555"/>
    <w:rsid w:val="007B56D2"/>
    <w:rsid w:val="007B6B09"/>
    <w:rsid w:val="007B7775"/>
    <w:rsid w:val="007C0963"/>
    <w:rsid w:val="007C100D"/>
    <w:rsid w:val="007C12FA"/>
    <w:rsid w:val="007C1ACC"/>
    <w:rsid w:val="007C378F"/>
    <w:rsid w:val="007C4131"/>
    <w:rsid w:val="007C4BB5"/>
    <w:rsid w:val="007C5895"/>
    <w:rsid w:val="007C7485"/>
    <w:rsid w:val="007C76BA"/>
    <w:rsid w:val="007C7B96"/>
    <w:rsid w:val="007C7B9D"/>
    <w:rsid w:val="007C7EEC"/>
    <w:rsid w:val="007D08CA"/>
    <w:rsid w:val="007D1090"/>
    <w:rsid w:val="007D173A"/>
    <w:rsid w:val="007D195F"/>
    <w:rsid w:val="007D1D93"/>
    <w:rsid w:val="007D1EB0"/>
    <w:rsid w:val="007D1F54"/>
    <w:rsid w:val="007D2233"/>
    <w:rsid w:val="007D227E"/>
    <w:rsid w:val="007D2488"/>
    <w:rsid w:val="007D3710"/>
    <w:rsid w:val="007D3C60"/>
    <w:rsid w:val="007D3D5E"/>
    <w:rsid w:val="007D4F35"/>
    <w:rsid w:val="007D5F7B"/>
    <w:rsid w:val="007D7170"/>
    <w:rsid w:val="007E05B0"/>
    <w:rsid w:val="007E1433"/>
    <w:rsid w:val="007E2282"/>
    <w:rsid w:val="007E28B0"/>
    <w:rsid w:val="007E32D0"/>
    <w:rsid w:val="007E3AEF"/>
    <w:rsid w:val="007E3C5F"/>
    <w:rsid w:val="007E4197"/>
    <w:rsid w:val="007E4AC3"/>
    <w:rsid w:val="007E5249"/>
    <w:rsid w:val="007E55D6"/>
    <w:rsid w:val="007E5CEA"/>
    <w:rsid w:val="007E5E9E"/>
    <w:rsid w:val="007E5EF1"/>
    <w:rsid w:val="007E66FA"/>
    <w:rsid w:val="007E7814"/>
    <w:rsid w:val="007E7FF5"/>
    <w:rsid w:val="007F0957"/>
    <w:rsid w:val="007F0FCC"/>
    <w:rsid w:val="007F236C"/>
    <w:rsid w:val="007F2C3C"/>
    <w:rsid w:val="007F2FE1"/>
    <w:rsid w:val="007F4284"/>
    <w:rsid w:val="007F51D4"/>
    <w:rsid w:val="007F5869"/>
    <w:rsid w:val="007F5C12"/>
    <w:rsid w:val="007F5CF1"/>
    <w:rsid w:val="007F5E31"/>
    <w:rsid w:val="007F5F8D"/>
    <w:rsid w:val="007F68A4"/>
    <w:rsid w:val="007F6F43"/>
    <w:rsid w:val="007F759E"/>
    <w:rsid w:val="007F7ABF"/>
    <w:rsid w:val="00800478"/>
    <w:rsid w:val="0080203E"/>
    <w:rsid w:val="008039F5"/>
    <w:rsid w:val="00803E6D"/>
    <w:rsid w:val="00803FCA"/>
    <w:rsid w:val="00805159"/>
    <w:rsid w:val="00805647"/>
    <w:rsid w:val="00806275"/>
    <w:rsid w:val="00807251"/>
    <w:rsid w:val="00810530"/>
    <w:rsid w:val="00810780"/>
    <w:rsid w:val="008109F1"/>
    <w:rsid w:val="008113D1"/>
    <w:rsid w:val="008119C2"/>
    <w:rsid w:val="008124FB"/>
    <w:rsid w:val="00812E12"/>
    <w:rsid w:val="00812E3A"/>
    <w:rsid w:val="008138A9"/>
    <w:rsid w:val="00814872"/>
    <w:rsid w:val="00816031"/>
    <w:rsid w:val="0081617C"/>
    <w:rsid w:val="0081628B"/>
    <w:rsid w:val="00816710"/>
    <w:rsid w:val="008203D4"/>
    <w:rsid w:val="00820AAA"/>
    <w:rsid w:val="00820E21"/>
    <w:rsid w:val="00820F08"/>
    <w:rsid w:val="00821FD6"/>
    <w:rsid w:val="0082316F"/>
    <w:rsid w:val="008234E7"/>
    <w:rsid w:val="00823657"/>
    <w:rsid w:val="0082378B"/>
    <w:rsid w:val="008254C5"/>
    <w:rsid w:val="00825ABC"/>
    <w:rsid w:val="00826184"/>
    <w:rsid w:val="0082752F"/>
    <w:rsid w:val="00827A21"/>
    <w:rsid w:val="00830745"/>
    <w:rsid w:val="0083154F"/>
    <w:rsid w:val="008332E5"/>
    <w:rsid w:val="00834D04"/>
    <w:rsid w:val="0083570C"/>
    <w:rsid w:val="00835907"/>
    <w:rsid w:val="008363B1"/>
    <w:rsid w:val="0083745D"/>
    <w:rsid w:val="00837E0B"/>
    <w:rsid w:val="00837FD1"/>
    <w:rsid w:val="0084097A"/>
    <w:rsid w:val="00841567"/>
    <w:rsid w:val="00842B78"/>
    <w:rsid w:val="00842BD3"/>
    <w:rsid w:val="008458A4"/>
    <w:rsid w:val="008458EF"/>
    <w:rsid w:val="00845907"/>
    <w:rsid w:val="00847F69"/>
    <w:rsid w:val="008504CD"/>
    <w:rsid w:val="00850A5F"/>
    <w:rsid w:val="00850E9B"/>
    <w:rsid w:val="00851ADE"/>
    <w:rsid w:val="00854C8C"/>
    <w:rsid w:val="0085574C"/>
    <w:rsid w:val="00855CD6"/>
    <w:rsid w:val="008565FF"/>
    <w:rsid w:val="008571B0"/>
    <w:rsid w:val="008576A1"/>
    <w:rsid w:val="00857753"/>
    <w:rsid w:val="00857EFF"/>
    <w:rsid w:val="00860324"/>
    <w:rsid w:val="00860735"/>
    <w:rsid w:val="0086267F"/>
    <w:rsid w:val="00863571"/>
    <w:rsid w:val="0086379E"/>
    <w:rsid w:val="00863E1E"/>
    <w:rsid w:val="00864725"/>
    <w:rsid w:val="00865292"/>
    <w:rsid w:val="008654BC"/>
    <w:rsid w:val="00866A05"/>
    <w:rsid w:val="00867DB0"/>
    <w:rsid w:val="00872288"/>
    <w:rsid w:val="008727D3"/>
    <w:rsid w:val="0087292F"/>
    <w:rsid w:val="00872E88"/>
    <w:rsid w:val="00872FD5"/>
    <w:rsid w:val="00873467"/>
    <w:rsid w:val="008735EF"/>
    <w:rsid w:val="0087360A"/>
    <w:rsid w:val="00874FBF"/>
    <w:rsid w:val="0087637C"/>
    <w:rsid w:val="00876A68"/>
    <w:rsid w:val="008773DC"/>
    <w:rsid w:val="0087778D"/>
    <w:rsid w:val="00877C0B"/>
    <w:rsid w:val="00880DA3"/>
    <w:rsid w:val="00881EDD"/>
    <w:rsid w:val="00882DA5"/>
    <w:rsid w:val="00883360"/>
    <w:rsid w:val="008833B1"/>
    <w:rsid w:val="008834AE"/>
    <w:rsid w:val="00883D1A"/>
    <w:rsid w:val="00884080"/>
    <w:rsid w:val="00885522"/>
    <w:rsid w:val="00885809"/>
    <w:rsid w:val="00887AF8"/>
    <w:rsid w:val="008908C9"/>
    <w:rsid w:val="00891F8A"/>
    <w:rsid w:val="00892948"/>
    <w:rsid w:val="00892D55"/>
    <w:rsid w:val="00892F80"/>
    <w:rsid w:val="0089341F"/>
    <w:rsid w:val="00893EC1"/>
    <w:rsid w:val="00894715"/>
    <w:rsid w:val="00894890"/>
    <w:rsid w:val="00894B33"/>
    <w:rsid w:val="00895183"/>
    <w:rsid w:val="00895272"/>
    <w:rsid w:val="008956AE"/>
    <w:rsid w:val="008959B7"/>
    <w:rsid w:val="00895B79"/>
    <w:rsid w:val="00895C2F"/>
    <w:rsid w:val="00895D37"/>
    <w:rsid w:val="008969B8"/>
    <w:rsid w:val="0089762F"/>
    <w:rsid w:val="008A03C1"/>
    <w:rsid w:val="008A07A0"/>
    <w:rsid w:val="008A0839"/>
    <w:rsid w:val="008A2274"/>
    <w:rsid w:val="008A2C9D"/>
    <w:rsid w:val="008A32C1"/>
    <w:rsid w:val="008A3342"/>
    <w:rsid w:val="008A33ED"/>
    <w:rsid w:val="008A3825"/>
    <w:rsid w:val="008A5319"/>
    <w:rsid w:val="008A55DB"/>
    <w:rsid w:val="008A5F98"/>
    <w:rsid w:val="008A6B4B"/>
    <w:rsid w:val="008A70BF"/>
    <w:rsid w:val="008A7BCE"/>
    <w:rsid w:val="008B029A"/>
    <w:rsid w:val="008B0F0C"/>
    <w:rsid w:val="008B2635"/>
    <w:rsid w:val="008B2DA8"/>
    <w:rsid w:val="008B4188"/>
    <w:rsid w:val="008B43CA"/>
    <w:rsid w:val="008B57DF"/>
    <w:rsid w:val="008B5B04"/>
    <w:rsid w:val="008B5ED2"/>
    <w:rsid w:val="008B5FF7"/>
    <w:rsid w:val="008B7199"/>
    <w:rsid w:val="008B73AF"/>
    <w:rsid w:val="008B77CE"/>
    <w:rsid w:val="008C19B4"/>
    <w:rsid w:val="008C27DC"/>
    <w:rsid w:val="008C3367"/>
    <w:rsid w:val="008C4053"/>
    <w:rsid w:val="008C5B2E"/>
    <w:rsid w:val="008C6016"/>
    <w:rsid w:val="008C72FA"/>
    <w:rsid w:val="008C73CB"/>
    <w:rsid w:val="008C7B3A"/>
    <w:rsid w:val="008D0841"/>
    <w:rsid w:val="008D106B"/>
    <w:rsid w:val="008D2DE2"/>
    <w:rsid w:val="008D3078"/>
    <w:rsid w:val="008D31E7"/>
    <w:rsid w:val="008D33A8"/>
    <w:rsid w:val="008D34DD"/>
    <w:rsid w:val="008D3958"/>
    <w:rsid w:val="008D4036"/>
    <w:rsid w:val="008D42D0"/>
    <w:rsid w:val="008D4353"/>
    <w:rsid w:val="008D5234"/>
    <w:rsid w:val="008D52E3"/>
    <w:rsid w:val="008D5D8E"/>
    <w:rsid w:val="008D6EEA"/>
    <w:rsid w:val="008D70E9"/>
    <w:rsid w:val="008D7686"/>
    <w:rsid w:val="008D7E0D"/>
    <w:rsid w:val="008E0AF5"/>
    <w:rsid w:val="008E0D78"/>
    <w:rsid w:val="008E0E16"/>
    <w:rsid w:val="008E27F0"/>
    <w:rsid w:val="008E3AB3"/>
    <w:rsid w:val="008E4830"/>
    <w:rsid w:val="008E5A5A"/>
    <w:rsid w:val="008E6306"/>
    <w:rsid w:val="008E6E5B"/>
    <w:rsid w:val="008E72EC"/>
    <w:rsid w:val="008E7C9F"/>
    <w:rsid w:val="008F1564"/>
    <w:rsid w:val="008F1572"/>
    <w:rsid w:val="008F1CCF"/>
    <w:rsid w:val="008F24B8"/>
    <w:rsid w:val="008F351A"/>
    <w:rsid w:val="008F52AA"/>
    <w:rsid w:val="008F5B8C"/>
    <w:rsid w:val="008F5E6B"/>
    <w:rsid w:val="008F62CE"/>
    <w:rsid w:val="0090044F"/>
    <w:rsid w:val="009017B9"/>
    <w:rsid w:val="009040C2"/>
    <w:rsid w:val="00905C1B"/>
    <w:rsid w:val="00906987"/>
    <w:rsid w:val="009109C8"/>
    <w:rsid w:val="00911109"/>
    <w:rsid w:val="009123F6"/>
    <w:rsid w:val="009138C5"/>
    <w:rsid w:val="00913C33"/>
    <w:rsid w:val="00913D02"/>
    <w:rsid w:val="00913F98"/>
    <w:rsid w:val="00914B72"/>
    <w:rsid w:val="00914D16"/>
    <w:rsid w:val="0091542B"/>
    <w:rsid w:val="00915DFE"/>
    <w:rsid w:val="00915EEA"/>
    <w:rsid w:val="00917277"/>
    <w:rsid w:val="009175B2"/>
    <w:rsid w:val="00917E54"/>
    <w:rsid w:val="00920E38"/>
    <w:rsid w:val="009210E8"/>
    <w:rsid w:val="00921212"/>
    <w:rsid w:val="00921A2C"/>
    <w:rsid w:val="00921D23"/>
    <w:rsid w:val="00922289"/>
    <w:rsid w:val="00925018"/>
    <w:rsid w:val="009261C4"/>
    <w:rsid w:val="00926DAE"/>
    <w:rsid w:val="00926F2F"/>
    <w:rsid w:val="00926F4F"/>
    <w:rsid w:val="0093046E"/>
    <w:rsid w:val="00930576"/>
    <w:rsid w:val="009307DB"/>
    <w:rsid w:val="009310CA"/>
    <w:rsid w:val="009311B6"/>
    <w:rsid w:val="00931C89"/>
    <w:rsid w:val="00931D11"/>
    <w:rsid w:val="00931E0D"/>
    <w:rsid w:val="009326A3"/>
    <w:rsid w:val="00933483"/>
    <w:rsid w:val="009352FB"/>
    <w:rsid w:val="00935FEF"/>
    <w:rsid w:val="009366A9"/>
    <w:rsid w:val="009367F3"/>
    <w:rsid w:val="00940668"/>
    <w:rsid w:val="00940B56"/>
    <w:rsid w:val="009413E2"/>
    <w:rsid w:val="00942E98"/>
    <w:rsid w:val="00942F4F"/>
    <w:rsid w:val="009439ED"/>
    <w:rsid w:val="00944506"/>
    <w:rsid w:val="00944638"/>
    <w:rsid w:val="00944C3B"/>
    <w:rsid w:val="0094667B"/>
    <w:rsid w:val="00946BCE"/>
    <w:rsid w:val="009501BE"/>
    <w:rsid w:val="0095034F"/>
    <w:rsid w:val="00950C10"/>
    <w:rsid w:val="00950D3C"/>
    <w:rsid w:val="00951000"/>
    <w:rsid w:val="00952147"/>
    <w:rsid w:val="00952952"/>
    <w:rsid w:val="00952992"/>
    <w:rsid w:val="00952AFC"/>
    <w:rsid w:val="00953824"/>
    <w:rsid w:val="00953EF6"/>
    <w:rsid w:val="00955748"/>
    <w:rsid w:val="0095595C"/>
    <w:rsid w:val="00955A1F"/>
    <w:rsid w:val="00955ADB"/>
    <w:rsid w:val="00955E2D"/>
    <w:rsid w:val="009609B9"/>
    <w:rsid w:val="00960C80"/>
    <w:rsid w:val="009615E6"/>
    <w:rsid w:val="00961F09"/>
    <w:rsid w:val="009621AA"/>
    <w:rsid w:val="00963CDF"/>
    <w:rsid w:val="00963FD4"/>
    <w:rsid w:val="0096418E"/>
    <w:rsid w:val="00964BE5"/>
    <w:rsid w:val="00964DCB"/>
    <w:rsid w:val="00965C83"/>
    <w:rsid w:val="009666C5"/>
    <w:rsid w:val="009669F1"/>
    <w:rsid w:val="00967A89"/>
    <w:rsid w:val="00970777"/>
    <w:rsid w:val="009733F9"/>
    <w:rsid w:val="009737AB"/>
    <w:rsid w:val="009749D5"/>
    <w:rsid w:val="00974DD0"/>
    <w:rsid w:val="00976037"/>
    <w:rsid w:val="00976DA5"/>
    <w:rsid w:val="00976E45"/>
    <w:rsid w:val="00976FA1"/>
    <w:rsid w:val="009778AE"/>
    <w:rsid w:val="00977CFB"/>
    <w:rsid w:val="00980215"/>
    <w:rsid w:val="0098033E"/>
    <w:rsid w:val="009803B8"/>
    <w:rsid w:val="00980C20"/>
    <w:rsid w:val="009823DF"/>
    <w:rsid w:val="0098381C"/>
    <w:rsid w:val="009852D4"/>
    <w:rsid w:val="00985BE4"/>
    <w:rsid w:val="00985E9F"/>
    <w:rsid w:val="00986436"/>
    <w:rsid w:val="00986A2F"/>
    <w:rsid w:val="00986A78"/>
    <w:rsid w:val="00986FC8"/>
    <w:rsid w:val="00987271"/>
    <w:rsid w:val="009874A2"/>
    <w:rsid w:val="00987C07"/>
    <w:rsid w:val="00990AA7"/>
    <w:rsid w:val="00990B52"/>
    <w:rsid w:val="00991397"/>
    <w:rsid w:val="00991A6C"/>
    <w:rsid w:val="0099209D"/>
    <w:rsid w:val="00992181"/>
    <w:rsid w:val="00992C9D"/>
    <w:rsid w:val="00993178"/>
    <w:rsid w:val="0099345E"/>
    <w:rsid w:val="00993626"/>
    <w:rsid w:val="0099421D"/>
    <w:rsid w:val="0099464E"/>
    <w:rsid w:val="00994801"/>
    <w:rsid w:val="00995414"/>
    <w:rsid w:val="00995789"/>
    <w:rsid w:val="0099578C"/>
    <w:rsid w:val="009959C3"/>
    <w:rsid w:val="00996053"/>
    <w:rsid w:val="00996EBC"/>
    <w:rsid w:val="009A03D1"/>
    <w:rsid w:val="009A04FC"/>
    <w:rsid w:val="009A08B1"/>
    <w:rsid w:val="009A0AB9"/>
    <w:rsid w:val="009A0CAF"/>
    <w:rsid w:val="009A0F3A"/>
    <w:rsid w:val="009A1CBF"/>
    <w:rsid w:val="009A3971"/>
    <w:rsid w:val="009A4F16"/>
    <w:rsid w:val="009A534A"/>
    <w:rsid w:val="009A5D71"/>
    <w:rsid w:val="009A5E54"/>
    <w:rsid w:val="009A6441"/>
    <w:rsid w:val="009B0868"/>
    <w:rsid w:val="009B0E0A"/>
    <w:rsid w:val="009B1151"/>
    <w:rsid w:val="009B11BB"/>
    <w:rsid w:val="009B15FA"/>
    <w:rsid w:val="009B17CE"/>
    <w:rsid w:val="009B1D3A"/>
    <w:rsid w:val="009B2F23"/>
    <w:rsid w:val="009B3A94"/>
    <w:rsid w:val="009B3CAC"/>
    <w:rsid w:val="009B3CEB"/>
    <w:rsid w:val="009B3D4C"/>
    <w:rsid w:val="009B4C3C"/>
    <w:rsid w:val="009B6050"/>
    <w:rsid w:val="009B66CC"/>
    <w:rsid w:val="009B6B49"/>
    <w:rsid w:val="009B7DE1"/>
    <w:rsid w:val="009C1026"/>
    <w:rsid w:val="009C1140"/>
    <w:rsid w:val="009C1310"/>
    <w:rsid w:val="009C1AAF"/>
    <w:rsid w:val="009C224B"/>
    <w:rsid w:val="009C2CAE"/>
    <w:rsid w:val="009C33F4"/>
    <w:rsid w:val="009C3881"/>
    <w:rsid w:val="009C3DB7"/>
    <w:rsid w:val="009C3DED"/>
    <w:rsid w:val="009C5064"/>
    <w:rsid w:val="009C65C6"/>
    <w:rsid w:val="009C6D4E"/>
    <w:rsid w:val="009C732D"/>
    <w:rsid w:val="009C7C43"/>
    <w:rsid w:val="009D0148"/>
    <w:rsid w:val="009D075A"/>
    <w:rsid w:val="009D078B"/>
    <w:rsid w:val="009D0BB8"/>
    <w:rsid w:val="009D2289"/>
    <w:rsid w:val="009D34FB"/>
    <w:rsid w:val="009D40AB"/>
    <w:rsid w:val="009D480E"/>
    <w:rsid w:val="009D55EC"/>
    <w:rsid w:val="009D56F7"/>
    <w:rsid w:val="009D6027"/>
    <w:rsid w:val="009D66BC"/>
    <w:rsid w:val="009D6979"/>
    <w:rsid w:val="009D6CFE"/>
    <w:rsid w:val="009D74F6"/>
    <w:rsid w:val="009D7D18"/>
    <w:rsid w:val="009E18CD"/>
    <w:rsid w:val="009E1C12"/>
    <w:rsid w:val="009E1D4A"/>
    <w:rsid w:val="009E236F"/>
    <w:rsid w:val="009E292E"/>
    <w:rsid w:val="009E2996"/>
    <w:rsid w:val="009E2C94"/>
    <w:rsid w:val="009E33CE"/>
    <w:rsid w:val="009E42C2"/>
    <w:rsid w:val="009E472C"/>
    <w:rsid w:val="009E4999"/>
    <w:rsid w:val="009E5295"/>
    <w:rsid w:val="009E5342"/>
    <w:rsid w:val="009E6692"/>
    <w:rsid w:val="009E68FE"/>
    <w:rsid w:val="009E6AFD"/>
    <w:rsid w:val="009E76D8"/>
    <w:rsid w:val="009F04C5"/>
    <w:rsid w:val="009F0506"/>
    <w:rsid w:val="009F0E4A"/>
    <w:rsid w:val="009F10DC"/>
    <w:rsid w:val="009F114F"/>
    <w:rsid w:val="009F1339"/>
    <w:rsid w:val="009F19B8"/>
    <w:rsid w:val="009F1D0D"/>
    <w:rsid w:val="009F21B4"/>
    <w:rsid w:val="009F2960"/>
    <w:rsid w:val="009F2FD6"/>
    <w:rsid w:val="009F5D17"/>
    <w:rsid w:val="009F6A86"/>
    <w:rsid w:val="009F6F59"/>
    <w:rsid w:val="009F7DD1"/>
    <w:rsid w:val="00A009B6"/>
    <w:rsid w:val="00A01A88"/>
    <w:rsid w:val="00A02BB7"/>
    <w:rsid w:val="00A03375"/>
    <w:rsid w:val="00A03A4F"/>
    <w:rsid w:val="00A05F9F"/>
    <w:rsid w:val="00A05FFC"/>
    <w:rsid w:val="00A10D1A"/>
    <w:rsid w:val="00A11BD6"/>
    <w:rsid w:val="00A12ECB"/>
    <w:rsid w:val="00A130D0"/>
    <w:rsid w:val="00A133E5"/>
    <w:rsid w:val="00A13464"/>
    <w:rsid w:val="00A141E6"/>
    <w:rsid w:val="00A14A17"/>
    <w:rsid w:val="00A14D8C"/>
    <w:rsid w:val="00A14F3C"/>
    <w:rsid w:val="00A15A21"/>
    <w:rsid w:val="00A15A71"/>
    <w:rsid w:val="00A15E83"/>
    <w:rsid w:val="00A1639C"/>
    <w:rsid w:val="00A174A1"/>
    <w:rsid w:val="00A179A3"/>
    <w:rsid w:val="00A20F32"/>
    <w:rsid w:val="00A21B0F"/>
    <w:rsid w:val="00A22D05"/>
    <w:rsid w:val="00A22E3F"/>
    <w:rsid w:val="00A24091"/>
    <w:rsid w:val="00A243A4"/>
    <w:rsid w:val="00A24411"/>
    <w:rsid w:val="00A24C20"/>
    <w:rsid w:val="00A25FCD"/>
    <w:rsid w:val="00A262F5"/>
    <w:rsid w:val="00A2691C"/>
    <w:rsid w:val="00A27095"/>
    <w:rsid w:val="00A27328"/>
    <w:rsid w:val="00A2741F"/>
    <w:rsid w:val="00A27D36"/>
    <w:rsid w:val="00A30FFC"/>
    <w:rsid w:val="00A32B65"/>
    <w:rsid w:val="00A332E3"/>
    <w:rsid w:val="00A34148"/>
    <w:rsid w:val="00A3471E"/>
    <w:rsid w:val="00A35652"/>
    <w:rsid w:val="00A358BA"/>
    <w:rsid w:val="00A35A69"/>
    <w:rsid w:val="00A362C0"/>
    <w:rsid w:val="00A36319"/>
    <w:rsid w:val="00A370B3"/>
    <w:rsid w:val="00A370F6"/>
    <w:rsid w:val="00A37181"/>
    <w:rsid w:val="00A37C83"/>
    <w:rsid w:val="00A37E7C"/>
    <w:rsid w:val="00A4046C"/>
    <w:rsid w:val="00A40490"/>
    <w:rsid w:val="00A412D1"/>
    <w:rsid w:val="00A41D0B"/>
    <w:rsid w:val="00A42A9B"/>
    <w:rsid w:val="00A44E09"/>
    <w:rsid w:val="00A45151"/>
    <w:rsid w:val="00A454E6"/>
    <w:rsid w:val="00A4557F"/>
    <w:rsid w:val="00A457E6"/>
    <w:rsid w:val="00A46846"/>
    <w:rsid w:val="00A47D12"/>
    <w:rsid w:val="00A47E2E"/>
    <w:rsid w:val="00A50423"/>
    <w:rsid w:val="00A50913"/>
    <w:rsid w:val="00A5181A"/>
    <w:rsid w:val="00A5200A"/>
    <w:rsid w:val="00A52AB4"/>
    <w:rsid w:val="00A52C78"/>
    <w:rsid w:val="00A5325B"/>
    <w:rsid w:val="00A538E4"/>
    <w:rsid w:val="00A53968"/>
    <w:rsid w:val="00A54278"/>
    <w:rsid w:val="00A551D5"/>
    <w:rsid w:val="00A5521D"/>
    <w:rsid w:val="00A55428"/>
    <w:rsid w:val="00A5593E"/>
    <w:rsid w:val="00A56699"/>
    <w:rsid w:val="00A570C1"/>
    <w:rsid w:val="00A57245"/>
    <w:rsid w:val="00A57345"/>
    <w:rsid w:val="00A60B46"/>
    <w:rsid w:val="00A60D57"/>
    <w:rsid w:val="00A60F08"/>
    <w:rsid w:val="00A63626"/>
    <w:rsid w:val="00A63B6F"/>
    <w:rsid w:val="00A64137"/>
    <w:rsid w:val="00A641FB"/>
    <w:rsid w:val="00A6437C"/>
    <w:rsid w:val="00A64A59"/>
    <w:rsid w:val="00A65490"/>
    <w:rsid w:val="00A6735B"/>
    <w:rsid w:val="00A67E67"/>
    <w:rsid w:val="00A702C7"/>
    <w:rsid w:val="00A7157D"/>
    <w:rsid w:val="00A71E3A"/>
    <w:rsid w:val="00A71EE8"/>
    <w:rsid w:val="00A72662"/>
    <w:rsid w:val="00A72860"/>
    <w:rsid w:val="00A73ED7"/>
    <w:rsid w:val="00A7443F"/>
    <w:rsid w:val="00A745B1"/>
    <w:rsid w:val="00A74781"/>
    <w:rsid w:val="00A75501"/>
    <w:rsid w:val="00A75ACF"/>
    <w:rsid w:val="00A76159"/>
    <w:rsid w:val="00A80145"/>
    <w:rsid w:val="00A809D5"/>
    <w:rsid w:val="00A818BD"/>
    <w:rsid w:val="00A81A94"/>
    <w:rsid w:val="00A81D5A"/>
    <w:rsid w:val="00A824B9"/>
    <w:rsid w:val="00A82DF4"/>
    <w:rsid w:val="00A830BE"/>
    <w:rsid w:val="00A831C2"/>
    <w:rsid w:val="00A836FF"/>
    <w:rsid w:val="00A83F92"/>
    <w:rsid w:val="00A859E3"/>
    <w:rsid w:val="00A85A73"/>
    <w:rsid w:val="00A86222"/>
    <w:rsid w:val="00A87080"/>
    <w:rsid w:val="00A87E68"/>
    <w:rsid w:val="00A90F56"/>
    <w:rsid w:val="00A9196B"/>
    <w:rsid w:val="00A919A7"/>
    <w:rsid w:val="00A929BA"/>
    <w:rsid w:val="00A92AA7"/>
    <w:rsid w:val="00A92B14"/>
    <w:rsid w:val="00A92D5C"/>
    <w:rsid w:val="00A93B93"/>
    <w:rsid w:val="00A93C60"/>
    <w:rsid w:val="00A94311"/>
    <w:rsid w:val="00A94AFC"/>
    <w:rsid w:val="00A94F90"/>
    <w:rsid w:val="00A95E58"/>
    <w:rsid w:val="00A95E8C"/>
    <w:rsid w:val="00A96160"/>
    <w:rsid w:val="00A9650D"/>
    <w:rsid w:val="00AA0469"/>
    <w:rsid w:val="00AA0689"/>
    <w:rsid w:val="00AA09CC"/>
    <w:rsid w:val="00AA1190"/>
    <w:rsid w:val="00AA237C"/>
    <w:rsid w:val="00AA33A2"/>
    <w:rsid w:val="00AA3873"/>
    <w:rsid w:val="00AA40A8"/>
    <w:rsid w:val="00AA4658"/>
    <w:rsid w:val="00AA47B1"/>
    <w:rsid w:val="00AA5F6F"/>
    <w:rsid w:val="00AA64A4"/>
    <w:rsid w:val="00AA6504"/>
    <w:rsid w:val="00AA6D15"/>
    <w:rsid w:val="00AA6E46"/>
    <w:rsid w:val="00AA71C0"/>
    <w:rsid w:val="00AA7340"/>
    <w:rsid w:val="00AA7821"/>
    <w:rsid w:val="00AA7E63"/>
    <w:rsid w:val="00AB0AD0"/>
    <w:rsid w:val="00AB19E3"/>
    <w:rsid w:val="00AB3778"/>
    <w:rsid w:val="00AB3881"/>
    <w:rsid w:val="00AB3EC8"/>
    <w:rsid w:val="00AB421C"/>
    <w:rsid w:val="00AB4B27"/>
    <w:rsid w:val="00AB4FF0"/>
    <w:rsid w:val="00AB56B8"/>
    <w:rsid w:val="00AB5A0F"/>
    <w:rsid w:val="00AB5B38"/>
    <w:rsid w:val="00AB5B3E"/>
    <w:rsid w:val="00AB632C"/>
    <w:rsid w:val="00AB668C"/>
    <w:rsid w:val="00AB77B8"/>
    <w:rsid w:val="00AC0915"/>
    <w:rsid w:val="00AC0A8A"/>
    <w:rsid w:val="00AC220A"/>
    <w:rsid w:val="00AC2CCD"/>
    <w:rsid w:val="00AC2E2D"/>
    <w:rsid w:val="00AC32D1"/>
    <w:rsid w:val="00AC430F"/>
    <w:rsid w:val="00AC443B"/>
    <w:rsid w:val="00AC4823"/>
    <w:rsid w:val="00AC58FC"/>
    <w:rsid w:val="00AC5E02"/>
    <w:rsid w:val="00AC6111"/>
    <w:rsid w:val="00AC62E3"/>
    <w:rsid w:val="00AC6462"/>
    <w:rsid w:val="00AC660C"/>
    <w:rsid w:val="00AC6A6A"/>
    <w:rsid w:val="00AC6E07"/>
    <w:rsid w:val="00AD007E"/>
    <w:rsid w:val="00AD05C8"/>
    <w:rsid w:val="00AD1088"/>
    <w:rsid w:val="00AD17FB"/>
    <w:rsid w:val="00AD26B9"/>
    <w:rsid w:val="00AD26EC"/>
    <w:rsid w:val="00AD2799"/>
    <w:rsid w:val="00AD3F5A"/>
    <w:rsid w:val="00AD3FC6"/>
    <w:rsid w:val="00AD41A6"/>
    <w:rsid w:val="00AD53FC"/>
    <w:rsid w:val="00AD5FFE"/>
    <w:rsid w:val="00AD6D08"/>
    <w:rsid w:val="00AD74AF"/>
    <w:rsid w:val="00AE0062"/>
    <w:rsid w:val="00AE0CA1"/>
    <w:rsid w:val="00AE1B50"/>
    <w:rsid w:val="00AE1E49"/>
    <w:rsid w:val="00AE32DA"/>
    <w:rsid w:val="00AE3958"/>
    <w:rsid w:val="00AE3CAF"/>
    <w:rsid w:val="00AE41ED"/>
    <w:rsid w:val="00AE4D81"/>
    <w:rsid w:val="00AE4EFF"/>
    <w:rsid w:val="00AE52D2"/>
    <w:rsid w:val="00AE79A2"/>
    <w:rsid w:val="00AF05EA"/>
    <w:rsid w:val="00AF0BA5"/>
    <w:rsid w:val="00AF1F30"/>
    <w:rsid w:val="00AF1F80"/>
    <w:rsid w:val="00AF2335"/>
    <w:rsid w:val="00AF26EC"/>
    <w:rsid w:val="00AF2773"/>
    <w:rsid w:val="00AF2DC5"/>
    <w:rsid w:val="00AF3721"/>
    <w:rsid w:val="00AF62DD"/>
    <w:rsid w:val="00AF62DF"/>
    <w:rsid w:val="00AF632E"/>
    <w:rsid w:val="00AF6FF9"/>
    <w:rsid w:val="00B002FF"/>
    <w:rsid w:val="00B00683"/>
    <w:rsid w:val="00B012B5"/>
    <w:rsid w:val="00B01CDA"/>
    <w:rsid w:val="00B024FA"/>
    <w:rsid w:val="00B025BB"/>
    <w:rsid w:val="00B02727"/>
    <w:rsid w:val="00B02A2A"/>
    <w:rsid w:val="00B02CE3"/>
    <w:rsid w:val="00B02D6E"/>
    <w:rsid w:val="00B0339C"/>
    <w:rsid w:val="00B0386A"/>
    <w:rsid w:val="00B03B16"/>
    <w:rsid w:val="00B04346"/>
    <w:rsid w:val="00B04B81"/>
    <w:rsid w:val="00B05EA3"/>
    <w:rsid w:val="00B06324"/>
    <w:rsid w:val="00B1015B"/>
    <w:rsid w:val="00B106C0"/>
    <w:rsid w:val="00B10F6D"/>
    <w:rsid w:val="00B1111D"/>
    <w:rsid w:val="00B1260F"/>
    <w:rsid w:val="00B128D5"/>
    <w:rsid w:val="00B12AD7"/>
    <w:rsid w:val="00B12DE9"/>
    <w:rsid w:val="00B13060"/>
    <w:rsid w:val="00B13916"/>
    <w:rsid w:val="00B142F1"/>
    <w:rsid w:val="00B143CF"/>
    <w:rsid w:val="00B15DDB"/>
    <w:rsid w:val="00B161BC"/>
    <w:rsid w:val="00B16548"/>
    <w:rsid w:val="00B166D3"/>
    <w:rsid w:val="00B167A5"/>
    <w:rsid w:val="00B168E5"/>
    <w:rsid w:val="00B169C0"/>
    <w:rsid w:val="00B16D48"/>
    <w:rsid w:val="00B17AB2"/>
    <w:rsid w:val="00B20491"/>
    <w:rsid w:val="00B20683"/>
    <w:rsid w:val="00B216BB"/>
    <w:rsid w:val="00B220A5"/>
    <w:rsid w:val="00B2258D"/>
    <w:rsid w:val="00B225B5"/>
    <w:rsid w:val="00B22EBE"/>
    <w:rsid w:val="00B2410E"/>
    <w:rsid w:val="00B26A79"/>
    <w:rsid w:val="00B270BB"/>
    <w:rsid w:val="00B311CC"/>
    <w:rsid w:val="00B318B8"/>
    <w:rsid w:val="00B32126"/>
    <w:rsid w:val="00B32266"/>
    <w:rsid w:val="00B325D7"/>
    <w:rsid w:val="00B32A15"/>
    <w:rsid w:val="00B32B0A"/>
    <w:rsid w:val="00B32C07"/>
    <w:rsid w:val="00B3318D"/>
    <w:rsid w:val="00B34195"/>
    <w:rsid w:val="00B34BED"/>
    <w:rsid w:val="00B35DDB"/>
    <w:rsid w:val="00B36526"/>
    <w:rsid w:val="00B3686B"/>
    <w:rsid w:val="00B36D33"/>
    <w:rsid w:val="00B36EDC"/>
    <w:rsid w:val="00B372EC"/>
    <w:rsid w:val="00B37531"/>
    <w:rsid w:val="00B37625"/>
    <w:rsid w:val="00B37E48"/>
    <w:rsid w:val="00B37EFF"/>
    <w:rsid w:val="00B40029"/>
    <w:rsid w:val="00B418C1"/>
    <w:rsid w:val="00B41B72"/>
    <w:rsid w:val="00B43BC9"/>
    <w:rsid w:val="00B4531B"/>
    <w:rsid w:val="00B45418"/>
    <w:rsid w:val="00B45472"/>
    <w:rsid w:val="00B45804"/>
    <w:rsid w:val="00B458CB"/>
    <w:rsid w:val="00B45BF5"/>
    <w:rsid w:val="00B45FC1"/>
    <w:rsid w:val="00B466F1"/>
    <w:rsid w:val="00B46DB8"/>
    <w:rsid w:val="00B46EC7"/>
    <w:rsid w:val="00B473E5"/>
    <w:rsid w:val="00B476DB"/>
    <w:rsid w:val="00B50896"/>
    <w:rsid w:val="00B51BAB"/>
    <w:rsid w:val="00B528B2"/>
    <w:rsid w:val="00B52B5B"/>
    <w:rsid w:val="00B53188"/>
    <w:rsid w:val="00B5383A"/>
    <w:rsid w:val="00B53A3B"/>
    <w:rsid w:val="00B53A8E"/>
    <w:rsid w:val="00B53D98"/>
    <w:rsid w:val="00B5469C"/>
    <w:rsid w:val="00B54F50"/>
    <w:rsid w:val="00B5509F"/>
    <w:rsid w:val="00B55879"/>
    <w:rsid w:val="00B55940"/>
    <w:rsid w:val="00B55DB9"/>
    <w:rsid w:val="00B55F8E"/>
    <w:rsid w:val="00B561D9"/>
    <w:rsid w:val="00B6006F"/>
    <w:rsid w:val="00B60C51"/>
    <w:rsid w:val="00B61D6A"/>
    <w:rsid w:val="00B61F15"/>
    <w:rsid w:val="00B620F6"/>
    <w:rsid w:val="00B6268F"/>
    <w:rsid w:val="00B62D8E"/>
    <w:rsid w:val="00B6342F"/>
    <w:rsid w:val="00B63555"/>
    <w:rsid w:val="00B635B4"/>
    <w:rsid w:val="00B638C3"/>
    <w:rsid w:val="00B6468E"/>
    <w:rsid w:val="00B647B6"/>
    <w:rsid w:val="00B64E50"/>
    <w:rsid w:val="00B64F4D"/>
    <w:rsid w:val="00B675FD"/>
    <w:rsid w:val="00B6790A"/>
    <w:rsid w:val="00B704FE"/>
    <w:rsid w:val="00B707CE"/>
    <w:rsid w:val="00B71906"/>
    <w:rsid w:val="00B71CDD"/>
    <w:rsid w:val="00B71E95"/>
    <w:rsid w:val="00B720BE"/>
    <w:rsid w:val="00B723CA"/>
    <w:rsid w:val="00B7273E"/>
    <w:rsid w:val="00B7313F"/>
    <w:rsid w:val="00B731A1"/>
    <w:rsid w:val="00B73673"/>
    <w:rsid w:val="00B736F3"/>
    <w:rsid w:val="00B738DE"/>
    <w:rsid w:val="00B7575B"/>
    <w:rsid w:val="00B7576D"/>
    <w:rsid w:val="00B77205"/>
    <w:rsid w:val="00B7730D"/>
    <w:rsid w:val="00B773AC"/>
    <w:rsid w:val="00B777B4"/>
    <w:rsid w:val="00B77E42"/>
    <w:rsid w:val="00B80872"/>
    <w:rsid w:val="00B80A83"/>
    <w:rsid w:val="00B80CE9"/>
    <w:rsid w:val="00B80D81"/>
    <w:rsid w:val="00B810CD"/>
    <w:rsid w:val="00B815BC"/>
    <w:rsid w:val="00B81D96"/>
    <w:rsid w:val="00B81F32"/>
    <w:rsid w:val="00B828D3"/>
    <w:rsid w:val="00B84734"/>
    <w:rsid w:val="00B84C45"/>
    <w:rsid w:val="00B851AA"/>
    <w:rsid w:val="00B85375"/>
    <w:rsid w:val="00B862F4"/>
    <w:rsid w:val="00B870DC"/>
    <w:rsid w:val="00B90DF9"/>
    <w:rsid w:val="00B90E52"/>
    <w:rsid w:val="00B90E9E"/>
    <w:rsid w:val="00B914F4"/>
    <w:rsid w:val="00B9166A"/>
    <w:rsid w:val="00B91890"/>
    <w:rsid w:val="00B91E5C"/>
    <w:rsid w:val="00B92AA4"/>
    <w:rsid w:val="00B93432"/>
    <w:rsid w:val="00B93897"/>
    <w:rsid w:val="00B9391D"/>
    <w:rsid w:val="00B93CD2"/>
    <w:rsid w:val="00B946E7"/>
    <w:rsid w:val="00B949AC"/>
    <w:rsid w:val="00B94AAC"/>
    <w:rsid w:val="00B94E82"/>
    <w:rsid w:val="00B9531B"/>
    <w:rsid w:val="00B963C3"/>
    <w:rsid w:val="00B96D39"/>
    <w:rsid w:val="00BA01AF"/>
    <w:rsid w:val="00BA1CF8"/>
    <w:rsid w:val="00BA2140"/>
    <w:rsid w:val="00BA3956"/>
    <w:rsid w:val="00BA5E7E"/>
    <w:rsid w:val="00BA61E3"/>
    <w:rsid w:val="00BA654E"/>
    <w:rsid w:val="00BA67EF"/>
    <w:rsid w:val="00BB0100"/>
    <w:rsid w:val="00BB0677"/>
    <w:rsid w:val="00BB0EDF"/>
    <w:rsid w:val="00BB1854"/>
    <w:rsid w:val="00BB18AA"/>
    <w:rsid w:val="00BB18DA"/>
    <w:rsid w:val="00BB1B96"/>
    <w:rsid w:val="00BB3846"/>
    <w:rsid w:val="00BB42A8"/>
    <w:rsid w:val="00BB5819"/>
    <w:rsid w:val="00BB5A2B"/>
    <w:rsid w:val="00BB5D5F"/>
    <w:rsid w:val="00BB6F91"/>
    <w:rsid w:val="00BB71EE"/>
    <w:rsid w:val="00BC14B6"/>
    <w:rsid w:val="00BC1A4F"/>
    <w:rsid w:val="00BC204B"/>
    <w:rsid w:val="00BC26C9"/>
    <w:rsid w:val="00BC300A"/>
    <w:rsid w:val="00BC6BA4"/>
    <w:rsid w:val="00BC74A4"/>
    <w:rsid w:val="00BC79BE"/>
    <w:rsid w:val="00BC7D38"/>
    <w:rsid w:val="00BD010D"/>
    <w:rsid w:val="00BD07BB"/>
    <w:rsid w:val="00BD0DA2"/>
    <w:rsid w:val="00BD0EB4"/>
    <w:rsid w:val="00BD1977"/>
    <w:rsid w:val="00BD29EB"/>
    <w:rsid w:val="00BD29F2"/>
    <w:rsid w:val="00BD342E"/>
    <w:rsid w:val="00BD3798"/>
    <w:rsid w:val="00BD37A2"/>
    <w:rsid w:val="00BD3826"/>
    <w:rsid w:val="00BD3A9D"/>
    <w:rsid w:val="00BD460D"/>
    <w:rsid w:val="00BD5028"/>
    <w:rsid w:val="00BD538C"/>
    <w:rsid w:val="00BD53C7"/>
    <w:rsid w:val="00BD6DCF"/>
    <w:rsid w:val="00BD7384"/>
    <w:rsid w:val="00BD73AB"/>
    <w:rsid w:val="00BD76C1"/>
    <w:rsid w:val="00BE09EF"/>
    <w:rsid w:val="00BE1FF7"/>
    <w:rsid w:val="00BE2FC4"/>
    <w:rsid w:val="00BE39EA"/>
    <w:rsid w:val="00BE3B6C"/>
    <w:rsid w:val="00BE407B"/>
    <w:rsid w:val="00BE451F"/>
    <w:rsid w:val="00BE4F05"/>
    <w:rsid w:val="00BE52BC"/>
    <w:rsid w:val="00BE58D7"/>
    <w:rsid w:val="00BE6CAE"/>
    <w:rsid w:val="00BE6D02"/>
    <w:rsid w:val="00BE6F02"/>
    <w:rsid w:val="00BF0586"/>
    <w:rsid w:val="00BF1AE7"/>
    <w:rsid w:val="00BF218D"/>
    <w:rsid w:val="00BF28E7"/>
    <w:rsid w:val="00BF29D6"/>
    <w:rsid w:val="00BF3329"/>
    <w:rsid w:val="00BF3D03"/>
    <w:rsid w:val="00BF4A37"/>
    <w:rsid w:val="00BF5093"/>
    <w:rsid w:val="00BF5BD2"/>
    <w:rsid w:val="00BF6204"/>
    <w:rsid w:val="00BF6CCC"/>
    <w:rsid w:val="00BF6FBA"/>
    <w:rsid w:val="00BF748F"/>
    <w:rsid w:val="00BF7714"/>
    <w:rsid w:val="00BF7CBA"/>
    <w:rsid w:val="00C002B9"/>
    <w:rsid w:val="00C00713"/>
    <w:rsid w:val="00C01B2E"/>
    <w:rsid w:val="00C01C50"/>
    <w:rsid w:val="00C03310"/>
    <w:rsid w:val="00C03347"/>
    <w:rsid w:val="00C03458"/>
    <w:rsid w:val="00C03561"/>
    <w:rsid w:val="00C0371F"/>
    <w:rsid w:val="00C0446D"/>
    <w:rsid w:val="00C058B3"/>
    <w:rsid w:val="00C060CB"/>
    <w:rsid w:val="00C064EF"/>
    <w:rsid w:val="00C07281"/>
    <w:rsid w:val="00C1003F"/>
    <w:rsid w:val="00C103A6"/>
    <w:rsid w:val="00C10408"/>
    <w:rsid w:val="00C10749"/>
    <w:rsid w:val="00C10A16"/>
    <w:rsid w:val="00C10CCB"/>
    <w:rsid w:val="00C10F76"/>
    <w:rsid w:val="00C1172C"/>
    <w:rsid w:val="00C12163"/>
    <w:rsid w:val="00C12B2B"/>
    <w:rsid w:val="00C130A0"/>
    <w:rsid w:val="00C13223"/>
    <w:rsid w:val="00C1368B"/>
    <w:rsid w:val="00C13AD6"/>
    <w:rsid w:val="00C159CD"/>
    <w:rsid w:val="00C159D4"/>
    <w:rsid w:val="00C15EAE"/>
    <w:rsid w:val="00C1655C"/>
    <w:rsid w:val="00C173AE"/>
    <w:rsid w:val="00C17E07"/>
    <w:rsid w:val="00C17E53"/>
    <w:rsid w:val="00C20250"/>
    <w:rsid w:val="00C23496"/>
    <w:rsid w:val="00C237BA"/>
    <w:rsid w:val="00C23890"/>
    <w:rsid w:val="00C2449D"/>
    <w:rsid w:val="00C24B60"/>
    <w:rsid w:val="00C25B13"/>
    <w:rsid w:val="00C26A7B"/>
    <w:rsid w:val="00C26EF2"/>
    <w:rsid w:val="00C2741E"/>
    <w:rsid w:val="00C27852"/>
    <w:rsid w:val="00C27C88"/>
    <w:rsid w:val="00C3085B"/>
    <w:rsid w:val="00C309B5"/>
    <w:rsid w:val="00C30F0A"/>
    <w:rsid w:val="00C31B79"/>
    <w:rsid w:val="00C31BB1"/>
    <w:rsid w:val="00C31BC4"/>
    <w:rsid w:val="00C32D11"/>
    <w:rsid w:val="00C339BC"/>
    <w:rsid w:val="00C340DE"/>
    <w:rsid w:val="00C34CCD"/>
    <w:rsid w:val="00C357D9"/>
    <w:rsid w:val="00C36606"/>
    <w:rsid w:val="00C37563"/>
    <w:rsid w:val="00C375B8"/>
    <w:rsid w:val="00C379EB"/>
    <w:rsid w:val="00C40B04"/>
    <w:rsid w:val="00C40BB3"/>
    <w:rsid w:val="00C41647"/>
    <w:rsid w:val="00C41F99"/>
    <w:rsid w:val="00C42414"/>
    <w:rsid w:val="00C427A4"/>
    <w:rsid w:val="00C428F1"/>
    <w:rsid w:val="00C42BD5"/>
    <w:rsid w:val="00C42CDC"/>
    <w:rsid w:val="00C43975"/>
    <w:rsid w:val="00C43B35"/>
    <w:rsid w:val="00C43DBE"/>
    <w:rsid w:val="00C44878"/>
    <w:rsid w:val="00C44EFC"/>
    <w:rsid w:val="00C45045"/>
    <w:rsid w:val="00C457FE"/>
    <w:rsid w:val="00C45EA3"/>
    <w:rsid w:val="00C4691D"/>
    <w:rsid w:val="00C471D9"/>
    <w:rsid w:val="00C474E4"/>
    <w:rsid w:val="00C5105A"/>
    <w:rsid w:val="00C51313"/>
    <w:rsid w:val="00C51724"/>
    <w:rsid w:val="00C51A71"/>
    <w:rsid w:val="00C5322F"/>
    <w:rsid w:val="00C53E6A"/>
    <w:rsid w:val="00C546E6"/>
    <w:rsid w:val="00C54FD1"/>
    <w:rsid w:val="00C5518B"/>
    <w:rsid w:val="00C55A84"/>
    <w:rsid w:val="00C5656B"/>
    <w:rsid w:val="00C56DDA"/>
    <w:rsid w:val="00C5713C"/>
    <w:rsid w:val="00C57441"/>
    <w:rsid w:val="00C57520"/>
    <w:rsid w:val="00C57ADC"/>
    <w:rsid w:val="00C57E7E"/>
    <w:rsid w:val="00C60095"/>
    <w:rsid w:val="00C6057F"/>
    <w:rsid w:val="00C60F87"/>
    <w:rsid w:val="00C613B7"/>
    <w:rsid w:val="00C61D1A"/>
    <w:rsid w:val="00C61F39"/>
    <w:rsid w:val="00C62741"/>
    <w:rsid w:val="00C62772"/>
    <w:rsid w:val="00C62DAD"/>
    <w:rsid w:val="00C63449"/>
    <w:rsid w:val="00C6393B"/>
    <w:rsid w:val="00C63A78"/>
    <w:rsid w:val="00C63B12"/>
    <w:rsid w:val="00C63E96"/>
    <w:rsid w:val="00C63F92"/>
    <w:rsid w:val="00C64243"/>
    <w:rsid w:val="00C6652F"/>
    <w:rsid w:val="00C66B0F"/>
    <w:rsid w:val="00C670C4"/>
    <w:rsid w:val="00C67E87"/>
    <w:rsid w:val="00C7011E"/>
    <w:rsid w:val="00C704BD"/>
    <w:rsid w:val="00C713B3"/>
    <w:rsid w:val="00C71B1A"/>
    <w:rsid w:val="00C71EAB"/>
    <w:rsid w:val="00C71EBA"/>
    <w:rsid w:val="00C72038"/>
    <w:rsid w:val="00C7230F"/>
    <w:rsid w:val="00C72CCA"/>
    <w:rsid w:val="00C74202"/>
    <w:rsid w:val="00C74B75"/>
    <w:rsid w:val="00C7551A"/>
    <w:rsid w:val="00C7664B"/>
    <w:rsid w:val="00C767AD"/>
    <w:rsid w:val="00C775E3"/>
    <w:rsid w:val="00C777CC"/>
    <w:rsid w:val="00C8065A"/>
    <w:rsid w:val="00C806C3"/>
    <w:rsid w:val="00C80A23"/>
    <w:rsid w:val="00C80AC7"/>
    <w:rsid w:val="00C80E55"/>
    <w:rsid w:val="00C810AF"/>
    <w:rsid w:val="00C814FF"/>
    <w:rsid w:val="00C8212C"/>
    <w:rsid w:val="00C8270C"/>
    <w:rsid w:val="00C828E5"/>
    <w:rsid w:val="00C82932"/>
    <w:rsid w:val="00C82F1F"/>
    <w:rsid w:val="00C841A6"/>
    <w:rsid w:val="00C8497C"/>
    <w:rsid w:val="00C85EA8"/>
    <w:rsid w:val="00C8665C"/>
    <w:rsid w:val="00C8694D"/>
    <w:rsid w:val="00C869FA"/>
    <w:rsid w:val="00C86FE3"/>
    <w:rsid w:val="00C90BDB"/>
    <w:rsid w:val="00C91AAD"/>
    <w:rsid w:val="00C91E42"/>
    <w:rsid w:val="00C935EB"/>
    <w:rsid w:val="00C938B9"/>
    <w:rsid w:val="00C93B5B"/>
    <w:rsid w:val="00C94F5D"/>
    <w:rsid w:val="00C9504A"/>
    <w:rsid w:val="00C952D9"/>
    <w:rsid w:val="00C954A3"/>
    <w:rsid w:val="00C95C11"/>
    <w:rsid w:val="00C95EEF"/>
    <w:rsid w:val="00C97833"/>
    <w:rsid w:val="00C97EC8"/>
    <w:rsid w:val="00CA06E5"/>
    <w:rsid w:val="00CA0738"/>
    <w:rsid w:val="00CA12BF"/>
    <w:rsid w:val="00CA1DEE"/>
    <w:rsid w:val="00CA2762"/>
    <w:rsid w:val="00CA29C0"/>
    <w:rsid w:val="00CA2A92"/>
    <w:rsid w:val="00CA3024"/>
    <w:rsid w:val="00CA426C"/>
    <w:rsid w:val="00CA4DE9"/>
    <w:rsid w:val="00CA6CE2"/>
    <w:rsid w:val="00CA7CE4"/>
    <w:rsid w:val="00CB1FFE"/>
    <w:rsid w:val="00CB248A"/>
    <w:rsid w:val="00CB27D0"/>
    <w:rsid w:val="00CB2B88"/>
    <w:rsid w:val="00CB6144"/>
    <w:rsid w:val="00CB6309"/>
    <w:rsid w:val="00CB6C46"/>
    <w:rsid w:val="00CB790E"/>
    <w:rsid w:val="00CB7B1D"/>
    <w:rsid w:val="00CC046B"/>
    <w:rsid w:val="00CC1FB6"/>
    <w:rsid w:val="00CC20B9"/>
    <w:rsid w:val="00CC24DB"/>
    <w:rsid w:val="00CC3412"/>
    <w:rsid w:val="00CC36EE"/>
    <w:rsid w:val="00CC5097"/>
    <w:rsid w:val="00CC5410"/>
    <w:rsid w:val="00CC5973"/>
    <w:rsid w:val="00CC5CA5"/>
    <w:rsid w:val="00CC5D9C"/>
    <w:rsid w:val="00CC65B7"/>
    <w:rsid w:val="00CC66A8"/>
    <w:rsid w:val="00CC684D"/>
    <w:rsid w:val="00CC724A"/>
    <w:rsid w:val="00CC73D1"/>
    <w:rsid w:val="00CC7D41"/>
    <w:rsid w:val="00CD02B1"/>
    <w:rsid w:val="00CD0494"/>
    <w:rsid w:val="00CD142F"/>
    <w:rsid w:val="00CD2246"/>
    <w:rsid w:val="00CD2516"/>
    <w:rsid w:val="00CD2EE5"/>
    <w:rsid w:val="00CD30AA"/>
    <w:rsid w:val="00CD37F5"/>
    <w:rsid w:val="00CD53F3"/>
    <w:rsid w:val="00CD57E6"/>
    <w:rsid w:val="00CD5CAE"/>
    <w:rsid w:val="00CD5DF3"/>
    <w:rsid w:val="00CD5EC2"/>
    <w:rsid w:val="00CD7352"/>
    <w:rsid w:val="00CD753C"/>
    <w:rsid w:val="00CD7A98"/>
    <w:rsid w:val="00CD7E84"/>
    <w:rsid w:val="00CE0358"/>
    <w:rsid w:val="00CE0EA4"/>
    <w:rsid w:val="00CE22E3"/>
    <w:rsid w:val="00CE237B"/>
    <w:rsid w:val="00CE2778"/>
    <w:rsid w:val="00CE2A32"/>
    <w:rsid w:val="00CE2CA4"/>
    <w:rsid w:val="00CE3AC9"/>
    <w:rsid w:val="00CE3D57"/>
    <w:rsid w:val="00CE3E79"/>
    <w:rsid w:val="00CE461E"/>
    <w:rsid w:val="00CE4ADE"/>
    <w:rsid w:val="00CE5A82"/>
    <w:rsid w:val="00CE5B3A"/>
    <w:rsid w:val="00CE6416"/>
    <w:rsid w:val="00CE6C95"/>
    <w:rsid w:val="00CE7086"/>
    <w:rsid w:val="00CE75FF"/>
    <w:rsid w:val="00CE77ED"/>
    <w:rsid w:val="00CE79C3"/>
    <w:rsid w:val="00CE7AF5"/>
    <w:rsid w:val="00CF03A7"/>
    <w:rsid w:val="00CF05E5"/>
    <w:rsid w:val="00CF0A41"/>
    <w:rsid w:val="00CF0EED"/>
    <w:rsid w:val="00CF12B4"/>
    <w:rsid w:val="00CF14E5"/>
    <w:rsid w:val="00CF240B"/>
    <w:rsid w:val="00CF38E4"/>
    <w:rsid w:val="00CF3E57"/>
    <w:rsid w:val="00CF4835"/>
    <w:rsid w:val="00CF5136"/>
    <w:rsid w:val="00CF6208"/>
    <w:rsid w:val="00CF640B"/>
    <w:rsid w:val="00CF6963"/>
    <w:rsid w:val="00D026F4"/>
    <w:rsid w:val="00D0311D"/>
    <w:rsid w:val="00D0396C"/>
    <w:rsid w:val="00D03DB9"/>
    <w:rsid w:val="00D04E7B"/>
    <w:rsid w:val="00D0561F"/>
    <w:rsid w:val="00D05953"/>
    <w:rsid w:val="00D05D91"/>
    <w:rsid w:val="00D061B4"/>
    <w:rsid w:val="00D06EED"/>
    <w:rsid w:val="00D07C0D"/>
    <w:rsid w:val="00D11A1C"/>
    <w:rsid w:val="00D12417"/>
    <w:rsid w:val="00D126B1"/>
    <w:rsid w:val="00D126DA"/>
    <w:rsid w:val="00D12E08"/>
    <w:rsid w:val="00D13035"/>
    <w:rsid w:val="00D13174"/>
    <w:rsid w:val="00D13E46"/>
    <w:rsid w:val="00D15226"/>
    <w:rsid w:val="00D162FB"/>
    <w:rsid w:val="00D173E5"/>
    <w:rsid w:val="00D1776F"/>
    <w:rsid w:val="00D20662"/>
    <w:rsid w:val="00D20838"/>
    <w:rsid w:val="00D20917"/>
    <w:rsid w:val="00D20ED3"/>
    <w:rsid w:val="00D2204A"/>
    <w:rsid w:val="00D22648"/>
    <w:rsid w:val="00D2279F"/>
    <w:rsid w:val="00D233BB"/>
    <w:rsid w:val="00D23C82"/>
    <w:rsid w:val="00D23D94"/>
    <w:rsid w:val="00D244C0"/>
    <w:rsid w:val="00D25BD3"/>
    <w:rsid w:val="00D26060"/>
    <w:rsid w:val="00D269FC"/>
    <w:rsid w:val="00D27425"/>
    <w:rsid w:val="00D27589"/>
    <w:rsid w:val="00D27EC4"/>
    <w:rsid w:val="00D30277"/>
    <w:rsid w:val="00D307D1"/>
    <w:rsid w:val="00D31D9C"/>
    <w:rsid w:val="00D320CD"/>
    <w:rsid w:val="00D32430"/>
    <w:rsid w:val="00D33775"/>
    <w:rsid w:val="00D33924"/>
    <w:rsid w:val="00D35721"/>
    <w:rsid w:val="00D35A35"/>
    <w:rsid w:val="00D3627B"/>
    <w:rsid w:val="00D40752"/>
    <w:rsid w:val="00D4089D"/>
    <w:rsid w:val="00D41364"/>
    <w:rsid w:val="00D41F44"/>
    <w:rsid w:val="00D42868"/>
    <w:rsid w:val="00D430C7"/>
    <w:rsid w:val="00D438A5"/>
    <w:rsid w:val="00D43FA4"/>
    <w:rsid w:val="00D447FA"/>
    <w:rsid w:val="00D45717"/>
    <w:rsid w:val="00D45C65"/>
    <w:rsid w:val="00D45F54"/>
    <w:rsid w:val="00D46235"/>
    <w:rsid w:val="00D469B7"/>
    <w:rsid w:val="00D46CA2"/>
    <w:rsid w:val="00D4746E"/>
    <w:rsid w:val="00D475F7"/>
    <w:rsid w:val="00D47A86"/>
    <w:rsid w:val="00D47D19"/>
    <w:rsid w:val="00D47F62"/>
    <w:rsid w:val="00D5004A"/>
    <w:rsid w:val="00D50BCE"/>
    <w:rsid w:val="00D50F54"/>
    <w:rsid w:val="00D5126C"/>
    <w:rsid w:val="00D51403"/>
    <w:rsid w:val="00D517F6"/>
    <w:rsid w:val="00D52B20"/>
    <w:rsid w:val="00D52C0E"/>
    <w:rsid w:val="00D52C51"/>
    <w:rsid w:val="00D57627"/>
    <w:rsid w:val="00D60022"/>
    <w:rsid w:val="00D62959"/>
    <w:rsid w:val="00D62EB5"/>
    <w:rsid w:val="00D6301A"/>
    <w:rsid w:val="00D63522"/>
    <w:rsid w:val="00D63E20"/>
    <w:rsid w:val="00D63E42"/>
    <w:rsid w:val="00D6435B"/>
    <w:rsid w:val="00D64A1F"/>
    <w:rsid w:val="00D6563E"/>
    <w:rsid w:val="00D659B2"/>
    <w:rsid w:val="00D65E02"/>
    <w:rsid w:val="00D65E63"/>
    <w:rsid w:val="00D66F40"/>
    <w:rsid w:val="00D67434"/>
    <w:rsid w:val="00D674AE"/>
    <w:rsid w:val="00D678ED"/>
    <w:rsid w:val="00D67B45"/>
    <w:rsid w:val="00D71724"/>
    <w:rsid w:val="00D722AF"/>
    <w:rsid w:val="00D734FB"/>
    <w:rsid w:val="00D73658"/>
    <w:rsid w:val="00D73690"/>
    <w:rsid w:val="00D73B2C"/>
    <w:rsid w:val="00D74236"/>
    <w:rsid w:val="00D74742"/>
    <w:rsid w:val="00D75138"/>
    <w:rsid w:val="00D76377"/>
    <w:rsid w:val="00D76D83"/>
    <w:rsid w:val="00D76DBA"/>
    <w:rsid w:val="00D810ED"/>
    <w:rsid w:val="00D81A47"/>
    <w:rsid w:val="00D82948"/>
    <w:rsid w:val="00D84102"/>
    <w:rsid w:val="00D844E2"/>
    <w:rsid w:val="00D84DA3"/>
    <w:rsid w:val="00D85243"/>
    <w:rsid w:val="00D8525E"/>
    <w:rsid w:val="00D86808"/>
    <w:rsid w:val="00D86DD5"/>
    <w:rsid w:val="00D875E8"/>
    <w:rsid w:val="00D879D2"/>
    <w:rsid w:val="00D87D6E"/>
    <w:rsid w:val="00D87EA3"/>
    <w:rsid w:val="00D90276"/>
    <w:rsid w:val="00D905C1"/>
    <w:rsid w:val="00D90864"/>
    <w:rsid w:val="00D91F87"/>
    <w:rsid w:val="00D929BD"/>
    <w:rsid w:val="00D93B59"/>
    <w:rsid w:val="00D9450D"/>
    <w:rsid w:val="00D95A99"/>
    <w:rsid w:val="00D960A9"/>
    <w:rsid w:val="00D96A0B"/>
    <w:rsid w:val="00D9710F"/>
    <w:rsid w:val="00D97752"/>
    <w:rsid w:val="00DA01DA"/>
    <w:rsid w:val="00DA06DF"/>
    <w:rsid w:val="00DA0FA3"/>
    <w:rsid w:val="00DA11B8"/>
    <w:rsid w:val="00DA1A1C"/>
    <w:rsid w:val="00DA2601"/>
    <w:rsid w:val="00DA2CC4"/>
    <w:rsid w:val="00DA321C"/>
    <w:rsid w:val="00DA3346"/>
    <w:rsid w:val="00DA4999"/>
    <w:rsid w:val="00DA5F50"/>
    <w:rsid w:val="00DA6217"/>
    <w:rsid w:val="00DA674E"/>
    <w:rsid w:val="00DA674F"/>
    <w:rsid w:val="00DA7117"/>
    <w:rsid w:val="00DA73DF"/>
    <w:rsid w:val="00DA78F4"/>
    <w:rsid w:val="00DB11B9"/>
    <w:rsid w:val="00DB13E4"/>
    <w:rsid w:val="00DB16D4"/>
    <w:rsid w:val="00DB1824"/>
    <w:rsid w:val="00DB3815"/>
    <w:rsid w:val="00DB5C71"/>
    <w:rsid w:val="00DB63D8"/>
    <w:rsid w:val="00DB6D7E"/>
    <w:rsid w:val="00DB72D9"/>
    <w:rsid w:val="00DB7E57"/>
    <w:rsid w:val="00DC0929"/>
    <w:rsid w:val="00DC1583"/>
    <w:rsid w:val="00DC16EC"/>
    <w:rsid w:val="00DC1AD1"/>
    <w:rsid w:val="00DC20DB"/>
    <w:rsid w:val="00DC226C"/>
    <w:rsid w:val="00DC2831"/>
    <w:rsid w:val="00DC2CFD"/>
    <w:rsid w:val="00DC2D60"/>
    <w:rsid w:val="00DC2D7B"/>
    <w:rsid w:val="00DC447E"/>
    <w:rsid w:val="00DC4DF0"/>
    <w:rsid w:val="00DC53EC"/>
    <w:rsid w:val="00DC566D"/>
    <w:rsid w:val="00DC61B2"/>
    <w:rsid w:val="00DC6334"/>
    <w:rsid w:val="00DC6F70"/>
    <w:rsid w:val="00DD01CA"/>
    <w:rsid w:val="00DD0CE9"/>
    <w:rsid w:val="00DD14FC"/>
    <w:rsid w:val="00DD2728"/>
    <w:rsid w:val="00DD2BEB"/>
    <w:rsid w:val="00DD38F6"/>
    <w:rsid w:val="00DD40CB"/>
    <w:rsid w:val="00DD51AB"/>
    <w:rsid w:val="00DD5A10"/>
    <w:rsid w:val="00DD6BF0"/>
    <w:rsid w:val="00DD6CBC"/>
    <w:rsid w:val="00DD768E"/>
    <w:rsid w:val="00DD7C1D"/>
    <w:rsid w:val="00DE054D"/>
    <w:rsid w:val="00DE1CB9"/>
    <w:rsid w:val="00DE2032"/>
    <w:rsid w:val="00DE305D"/>
    <w:rsid w:val="00DE37EE"/>
    <w:rsid w:val="00DE45F0"/>
    <w:rsid w:val="00DE5048"/>
    <w:rsid w:val="00DE509E"/>
    <w:rsid w:val="00DE577B"/>
    <w:rsid w:val="00DE5E38"/>
    <w:rsid w:val="00DE64B0"/>
    <w:rsid w:val="00DE72D6"/>
    <w:rsid w:val="00DF03F1"/>
    <w:rsid w:val="00DF0CD4"/>
    <w:rsid w:val="00DF0E64"/>
    <w:rsid w:val="00DF1172"/>
    <w:rsid w:val="00DF1359"/>
    <w:rsid w:val="00DF1EC8"/>
    <w:rsid w:val="00DF2262"/>
    <w:rsid w:val="00DF2A18"/>
    <w:rsid w:val="00DF3B7D"/>
    <w:rsid w:val="00DF3DFA"/>
    <w:rsid w:val="00DF49B3"/>
    <w:rsid w:val="00DF50C4"/>
    <w:rsid w:val="00DF6EBC"/>
    <w:rsid w:val="00DF74A6"/>
    <w:rsid w:val="00DF75BE"/>
    <w:rsid w:val="00DF7699"/>
    <w:rsid w:val="00E00336"/>
    <w:rsid w:val="00E00D24"/>
    <w:rsid w:val="00E01F42"/>
    <w:rsid w:val="00E025BD"/>
    <w:rsid w:val="00E02742"/>
    <w:rsid w:val="00E047BA"/>
    <w:rsid w:val="00E04C37"/>
    <w:rsid w:val="00E0513E"/>
    <w:rsid w:val="00E0532E"/>
    <w:rsid w:val="00E069D7"/>
    <w:rsid w:val="00E07345"/>
    <w:rsid w:val="00E10A03"/>
    <w:rsid w:val="00E10DEC"/>
    <w:rsid w:val="00E11E42"/>
    <w:rsid w:val="00E12452"/>
    <w:rsid w:val="00E12703"/>
    <w:rsid w:val="00E12BCA"/>
    <w:rsid w:val="00E12BD4"/>
    <w:rsid w:val="00E143D4"/>
    <w:rsid w:val="00E1452B"/>
    <w:rsid w:val="00E1476C"/>
    <w:rsid w:val="00E14936"/>
    <w:rsid w:val="00E14BAC"/>
    <w:rsid w:val="00E14F2A"/>
    <w:rsid w:val="00E150FF"/>
    <w:rsid w:val="00E1515B"/>
    <w:rsid w:val="00E155A1"/>
    <w:rsid w:val="00E17928"/>
    <w:rsid w:val="00E214D1"/>
    <w:rsid w:val="00E21B07"/>
    <w:rsid w:val="00E2338E"/>
    <w:rsid w:val="00E23805"/>
    <w:rsid w:val="00E24F14"/>
    <w:rsid w:val="00E25ECF"/>
    <w:rsid w:val="00E263B0"/>
    <w:rsid w:val="00E26AE5"/>
    <w:rsid w:val="00E2761F"/>
    <w:rsid w:val="00E277BC"/>
    <w:rsid w:val="00E30D3D"/>
    <w:rsid w:val="00E30D46"/>
    <w:rsid w:val="00E31200"/>
    <w:rsid w:val="00E32337"/>
    <w:rsid w:val="00E32633"/>
    <w:rsid w:val="00E32894"/>
    <w:rsid w:val="00E33BC7"/>
    <w:rsid w:val="00E35BBA"/>
    <w:rsid w:val="00E365D4"/>
    <w:rsid w:val="00E368F7"/>
    <w:rsid w:val="00E40254"/>
    <w:rsid w:val="00E40968"/>
    <w:rsid w:val="00E40FBA"/>
    <w:rsid w:val="00E41068"/>
    <w:rsid w:val="00E415B2"/>
    <w:rsid w:val="00E418A9"/>
    <w:rsid w:val="00E421EB"/>
    <w:rsid w:val="00E42B0A"/>
    <w:rsid w:val="00E42C74"/>
    <w:rsid w:val="00E42ED0"/>
    <w:rsid w:val="00E43EF4"/>
    <w:rsid w:val="00E44126"/>
    <w:rsid w:val="00E4424B"/>
    <w:rsid w:val="00E46C4E"/>
    <w:rsid w:val="00E47313"/>
    <w:rsid w:val="00E47376"/>
    <w:rsid w:val="00E47A3D"/>
    <w:rsid w:val="00E5021F"/>
    <w:rsid w:val="00E50953"/>
    <w:rsid w:val="00E50B1D"/>
    <w:rsid w:val="00E5181E"/>
    <w:rsid w:val="00E52CBC"/>
    <w:rsid w:val="00E52EB4"/>
    <w:rsid w:val="00E532E1"/>
    <w:rsid w:val="00E54078"/>
    <w:rsid w:val="00E54C60"/>
    <w:rsid w:val="00E55C32"/>
    <w:rsid w:val="00E55E7F"/>
    <w:rsid w:val="00E566F0"/>
    <w:rsid w:val="00E5692B"/>
    <w:rsid w:val="00E56D88"/>
    <w:rsid w:val="00E57B98"/>
    <w:rsid w:val="00E605B4"/>
    <w:rsid w:val="00E625EB"/>
    <w:rsid w:val="00E62727"/>
    <w:rsid w:val="00E62C6C"/>
    <w:rsid w:val="00E63A0D"/>
    <w:rsid w:val="00E64654"/>
    <w:rsid w:val="00E64B32"/>
    <w:rsid w:val="00E64DBA"/>
    <w:rsid w:val="00E657B4"/>
    <w:rsid w:val="00E65A31"/>
    <w:rsid w:val="00E66129"/>
    <w:rsid w:val="00E670A1"/>
    <w:rsid w:val="00E6746A"/>
    <w:rsid w:val="00E67B15"/>
    <w:rsid w:val="00E67CFE"/>
    <w:rsid w:val="00E67FDD"/>
    <w:rsid w:val="00E703D0"/>
    <w:rsid w:val="00E7085B"/>
    <w:rsid w:val="00E71DFB"/>
    <w:rsid w:val="00E71EAF"/>
    <w:rsid w:val="00E723DE"/>
    <w:rsid w:val="00E72D74"/>
    <w:rsid w:val="00E72EC2"/>
    <w:rsid w:val="00E73356"/>
    <w:rsid w:val="00E73F3C"/>
    <w:rsid w:val="00E74437"/>
    <w:rsid w:val="00E74D0C"/>
    <w:rsid w:val="00E75AC0"/>
    <w:rsid w:val="00E75EDA"/>
    <w:rsid w:val="00E76745"/>
    <w:rsid w:val="00E76A2C"/>
    <w:rsid w:val="00E77123"/>
    <w:rsid w:val="00E7720D"/>
    <w:rsid w:val="00E80257"/>
    <w:rsid w:val="00E81200"/>
    <w:rsid w:val="00E82565"/>
    <w:rsid w:val="00E83473"/>
    <w:rsid w:val="00E850D9"/>
    <w:rsid w:val="00E85160"/>
    <w:rsid w:val="00E85AD0"/>
    <w:rsid w:val="00E85CBC"/>
    <w:rsid w:val="00E871F8"/>
    <w:rsid w:val="00E878C5"/>
    <w:rsid w:val="00E906A3"/>
    <w:rsid w:val="00E90D3D"/>
    <w:rsid w:val="00E90D93"/>
    <w:rsid w:val="00E90EED"/>
    <w:rsid w:val="00E91112"/>
    <w:rsid w:val="00E91AE8"/>
    <w:rsid w:val="00E92249"/>
    <w:rsid w:val="00E93600"/>
    <w:rsid w:val="00E93E1E"/>
    <w:rsid w:val="00E93FE5"/>
    <w:rsid w:val="00E9412D"/>
    <w:rsid w:val="00E9463B"/>
    <w:rsid w:val="00E94F92"/>
    <w:rsid w:val="00E9508D"/>
    <w:rsid w:val="00E95091"/>
    <w:rsid w:val="00E96540"/>
    <w:rsid w:val="00E979C3"/>
    <w:rsid w:val="00EA003E"/>
    <w:rsid w:val="00EA1051"/>
    <w:rsid w:val="00EA1067"/>
    <w:rsid w:val="00EA1EEB"/>
    <w:rsid w:val="00EA38A9"/>
    <w:rsid w:val="00EA39B4"/>
    <w:rsid w:val="00EA3BEA"/>
    <w:rsid w:val="00EA495E"/>
    <w:rsid w:val="00EA4DBB"/>
    <w:rsid w:val="00EA5815"/>
    <w:rsid w:val="00EA6434"/>
    <w:rsid w:val="00EA6CD4"/>
    <w:rsid w:val="00EA7322"/>
    <w:rsid w:val="00EA7607"/>
    <w:rsid w:val="00EB06FA"/>
    <w:rsid w:val="00EB0F3F"/>
    <w:rsid w:val="00EB1D90"/>
    <w:rsid w:val="00EB2697"/>
    <w:rsid w:val="00EB47A2"/>
    <w:rsid w:val="00EB5588"/>
    <w:rsid w:val="00EB55FB"/>
    <w:rsid w:val="00EB5628"/>
    <w:rsid w:val="00EB7A33"/>
    <w:rsid w:val="00EB7E07"/>
    <w:rsid w:val="00EC1335"/>
    <w:rsid w:val="00EC2A0C"/>
    <w:rsid w:val="00EC2D67"/>
    <w:rsid w:val="00EC30B0"/>
    <w:rsid w:val="00EC3931"/>
    <w:rsid w:val="00EC3B4B"/>
    <w:rsid w:val="00EC3CE8"/>
    <w:rsid w:val="00EC490A"/>
    <w:rsid w:val="00EC4A2D"/>
    <w:rsid w:val="00EC4B64"/>
    <w:rsid w:val="00EC502A"/>
    <w:rsid w:val="00EC57AB"/>
    <w:rsid w:val="00EC5860"/>
    <w:rsid w:val="00EC5E03"/>
    <w:rsid w:val="00EC5EBB"/>
    <w:rsid w:val="00EC63C0"/>
    <w:rsid w:val="00EC661E"/>
    <w:rsid w:val="00ED0A63"/>
    <w:rsid w:val="00ED1D19"/>
    <w:rsid w:val="00ED20DF"/>
    <w:rsid w:val="00ED2368"/>
    <w:rsid w:val="00ED2F66"/>
    <w:rsid w:val="00ED5CEA"/>
    <w:rsid w:val="00ED6638"/>
    <w:rsid w:val="00ED71B3"/>
    <w:rsid w:val="00ED781F"/>
    <w:rsid w:val="00ED7C13"/>
    <w:rsid w:val="00ED7ECF"/>
    <w:rsid w:val="00EE0018"/>
    <w:rsid w:val="00EE049A"/>
    <w:rsid w:val="00EE061C"/>
    <w:rsid w:val="00EE19EA"/>
    <w:rsid w:val="00EE1AA0"/>
    <w:rsid w:val="00EE1C5D"/>
    <w:rsid w:val="00EE20AA"/>
    <w:rsid w:val="00EE25A3"/>
    <w:rsid w:val="00EE3389"/>
    <w:rsid w:val="00EE4578"/>
    <w:rsid w:val="00EE484A"/>
    <w:rsid w:val="00EE4F64"/>
    <w:rsid w:val="00EE5866"/>
    <w:rsid w:val="00EE5899"/>
    <w:rsid w:val="00EE58DF"/>
    <w:rsid w:val="00EE68CE"/>
    <w:rsid w:val="00EE6EAD"/>
    <w:rsid w:val="00EE7695"/>
    <w:rsid w:val="00EF028F"/>
    <w:rsid w:val="00EF0BCA"/>
    <w:rsid w:val="00EF0D65"/>
    <w:rsid w:val="00EF14FF"/>
    <w:rsid w:val="00EF15FE"/>
    <w:rsid w:val="00EF1623"/>
    <w:rsid w:val="00EF22AB"/>
    <w:rsid w:val="00EF277B"/>
    <w:rsid w:val="00EF3FE9"/>
    <w:rsid w:val="00EF49BF"/>
    <w:rsid w:val="00EF4F2C"/>
    <w:rsid w:val="00EF4F64"/>
    <w:rsid w:val="00EF503C"/>
    <w:rsid w:val="00EF6225"/>
    <w:rsid w:val="00EF692D"/>
    <w:rsid w:val="00EF743D"/>
    <w:rsid w:val="00EF79BD"/>
    <w:rsid w:val="00EF7E72"/>
    <w:rsid w:val="00F0051D"/>
    <w:rsid w:val="00F01257"/>
    <w:rsid w:val="00F01EB5"/>
    <w:rsid w:val="00F01F1A"/>
    <w:rsid w:val="00F03B58"/>
    <w:rsid w:val="00F0446B"/>
    <w:rsid w:val="00F05639"/>
    <w:rsid w:val="00F05D76"/>
    <w:rsid w:val="00F06825"/>
    <w:rsid w:val="00F06C73"/>
    <w:rsid w:val="00F06E8A"/>
    <w:rsid w:val="00F07355"/>
    <w:rsid w:val="00F0751C"/>
    <w:rsid w:val="00F07574"/>
    <w:rsid w:val="00F07671"/>
    <w:rsid w:val="00F07A34"/>
    <w:rsid w:val="00F10392"/>
    <w:rsid w:val="00F1053B"/>
    <w:rsid w:val="00F119B3"/>
    <w:rsid w:val="00F1299A"/>
    <w:rsid w:val="00F129D5"/>
    <w:rsid w:val="00F129D7"/>
    <w:rsid w:val="00F12ABB"/>
    <w:rsid w:val="00F15BB9"/>
    <w:rsid w:val="00F15F43"/>
    <w:rsid w:val="00F16A96"/>
    <w:rsid w:val="00F17795"/>
    <w:rsid w:val="00F2005E"/>
    <w:rsid w:val="00F21053"/>
    <w:rsid w:val="00F21095"/>
    <w:rsid w:val="00F21243"/>
    <w:rsid w:val="00F21E61"/>
    <w:rsid w:val="00F21FA5"/>
    <w:rsid w:val="00F2307C"/>
    <w:rsid w:val="00F24634"/>
    <w:rsid w:val="00F253F1"/>
    <w:rsid w:val="00F2571E"/>
    <w:rsid w:val="00F25E58"/>
    <w:rsid w:val="00F26508"/>
    <w:rsid w:val="00F278C5"/>
    <w:rsid w:val="00F304F3"/>
    <w:rsid w:val="00F31BF1"/>
    <w:rsid w:val="00F326AD"/>
    <w:rsid w:val="00F332BD"/>
    <w:rsid w:val="00F333BF"/>
    <w:rsid w:val="00F33474"/>
    <w:rsid w:val="00F338E1"/>
    <w:rsid w:val="00F33F24"/>
    <w:rsid w:val="00F35226"/>
    <w:rsid w:val="00F352C8"/>
    <w:rsid w:val="00F353BE"/>
    <w:rsid w:val="00F35E83"/>
    <w:rsid w:val="00F36359"/>
    <w:rsid w:val="00F36836"/>
    <w:rsid w:val="00F369C3"/>
    <w:rsid w:val="00F36B01"/>
    <w:rsid w:val="00F379DE"/>
    <w:rsid w:val="00F379F2"/>
    <w:rsid w:val="00F37F59"/>
    <w:rsid w:val="00F40099"/>
    <w:rsid w:val="00F403FE"/>
    <w:rsid w:val="00F40D60"/>
    <w:rsid w:val="00F41836"/>
    <w:rsid w:val="00F41909"/>
    <w:rsid w:val="00F421D0"/>
    <w:rsid w:val="00F423A5"/>
    <w:rsid w:val="00F42D1E"/>
    <w:rsid w:val="00F42FB5"/>
    <w:rsid w:val="00F4369B"/>
    <w:rsid w:val="00F456F1"/>
    <w:rsid w:val="00F45899"/>
    <w:rsid w:val="00F45939"/>
    <w:rsid w:val="00F4594D"/>
    <w:rsid w:val="00F45AEC"/>
    <w:rsid w:val="00F45C2C"/>
    <w:rsid w:val="00F4654C"/>
    <w:rsid w:val="00F46FEE"/>
    <w:rsid w:val="00F47263"/>
    <w:rsid w:val="00F51705"/>
    <w:rsid w:val="00F52E58"/>
    <w:rsid w:val="00F5362F"/>
    <w:rsid w:val="00F55592"/>
    <w:rsid w:val="00F55E13"/>
    <w:rsid w:val="00F56053"/>
    <w:rsid w:val="00F56098"/>
    <w:rsid w:val="00F56826"/>
    <w:rsid w:val="00F56C4E"/>
    <w:rsid w:val="00F56FB2"/>
    <w:rsid w:val="00F57173"/>
    <w:rsid w:val="00F5769C"/>
    <w:rsid w:val="00F57BC5"/>
    <w:rsid w:val="00F57EF6"/>
    <w:rsid w:val="00F600F5"/>
    <w:rsid w:val="00F60153"/>
    <w:rsid w:val="00F60193"/>
    <w:rsid w:val="00F6040B"/>
    <w:rsid w:val="00F60E26"/>
    <w:rsid w:val="00F6112B"/>
    <w:rsid w:val="00F614B0"/>
    <w:rsid w:val="00F63084"/>
    <w:rsid w:val="00F640D4"/>
    <w:rsid w:val="00F647C5"/>
    <w:rsid w:val="00F64ABC"/>
    <w:rsid w:val="00F64C76"/>
    <w:rsid w:val="00F64CF7"/>
    <w:rsid w:val="00F65000"/>
    <w:rsid w:val="00F6513D"/>
    <w:rsid w:val="00F65BE5"/>
    <w:rsid w:val="00F66584"/>
    <w:rsid w:val="00F66A01"/>
    <w:rsid w:val="00F66E94"/>
    <w:rsid w:val="00F67417"/>
    <w:rsid w:val="00F6753E"/>
    <w:rsid w:val="00F70983"/>
    <w:rsid w:val="00F70D3E"/>
    <w:rsid w:val="00F72575"/>
    <w:rsid w:val="00F73076"/>
    <w:rsid w:val="00F73D81"/>
    <w:rsid w:val="00F73EE6"/>
    <w:rsid w:val="00F74A40"/>
    <w:rsid w:val="00F74BB5"/>
    <w:rsid w:val="00F76202"/>
    <w:rsid w:val="00F768C6"/>
    <w:rsid w:val="00F76ACD"/>
    <w:rsid w:val="00F776E9"/>
    <w:rsid w:val="00F77A85"/>
    <w:rsid w:val="00F8131C"/>
    <w:rsid w:val="00F817D1"/>
    <w:rsid w:val="00F8240A"/>
    <w:rsid w:val="00F82476"/>
    <w:rsid w:val="00F82E2A"/>
    <w:rsid w:val="00F82FB4"/>
    <w:rsid w:val="00F83333"/>
    <w:rsid w:val="00F84785"/>
    <w:rsid w:val="00F8537D"/>
    <w:rsid w:val="00F86ADA"/>
    <w:rsid w:val="00F86EDE"/>
    <w:rsid w:val="00F86FDC"/>
    <w:rsid w:val="00F87661"/>
    <w:rsid w:val="00F876B3"/>
    <w:rsid w:val="00F87C1B"/>
    <w:rsid w:val="00F9008F"/>
    <w:rsid w:val="00F9010A"/>
    <w:rsid w:val="00F904A4"/>
    <w:rsid w:val="00F91821"/>
    <w:rsid w:val="00F918B7"/>
    <w:rsid w:val="00F91F26"/>
    <w:rsid w:val="00F92089"/>
    <w:rsid w:val="00F92C41"/>
    <w:rsid w:val="00F936C2"/>
    <w:rsid w:val="00F93B76"/>
    <w:rsid w:val="00F93F7C"/>
    <w:rsid w:val="00F94B2C"/>
    <w:rsid w:val="00F976D4"/>
    <w:rsid w:val="00F97E38"/>
    <w:rsid w:val="00FA1054"/>
    <w:rsid w:val="00FA150E"/>
    <w:rsid w:val="00FA26D1"/>
    <w:rsid w:val="00FA3226"/>
    <w:rsid w:val="00FA3609"/>
    <w:rsid w:val="00FA384A"/>
    <w:rsid w:val="00FA3A19"/>
    <w:rsid w:val="00FA487F"/>
    <w:rsid w:val="00FA501F"/>
    <w:rsid w:val="00FA5C04"/>
    <w:rsid w:val="00FA5C31"/>
    <w:rsid w:val="00FA6BCD"/>
    <w:rsid w:val="00FA7B43"/>
    <w:rsid w:val="00FB1089"/>
    <w:rsid w:val="00FB1982"/>
    <w:rsid w:val="00FB1BF0"/>
    <w:rsid w:val="00FB28CE"/>
    <w:rsid w:val="00FB2AAF"/>
    <w:rsid w:val="00FB4A33"/>
    <w:rsid w:val="00FB4BFA"/>
    <w:rsid w:val="00FB4F18"/>
    <w:rsid w:val="00FB535C"/>
    <w:rsid w:val="00FB5754"/>
    <w:rsid w:val="00FB5855"/>
    <w:rsid w:val="00FB5C4D"/>
    <w:rsid w:val="00FB6048"/>
    <w:rsid w:val="00FB7EA7"/>
    <w:rsid w:val="00FC01C1"/>
    <w:rsid w:val="00FC101C"/>
    <w:rsid w:val="00FC1175"/>
    <w:rsid w:val="00FC11F8"/>
    <w:rsid w:val="00FC14AB"/>
    <w:rsid w:val="00FC1547"/>
    <w:rsid w:val="00FC1B53"/>
    <w:rsid w:val="00FC1BDA"/>
    <w:rsid w:val="00FC22B7"/>
    <w:rsid w:val="00FC25E4"/>
    <w:rsid w:val="00FC27FA"/>
    <w:rsid w:val="00FC40ED"/>
    <w:rsid w:val="00FC4DBC"/>
    <w:rsid w:val="00FC5493"/>
    <w:rsid w:val="00FD049D"/>
    <w:rsid w:val="00FD0D5A"/>
    <w:rsid w:val="00FD0FE8"/>
    <w:rsid w:val="00FD130E"/>
    <w:rsid w:val="00FD1334"/>
    <w:rsid w:val="00FD1401"/>
    <w:rsid w:val="00FD19E5"/>
    <w:rsid w:val="00FD3879"/>
    <w:rsid w:val="00FD451D"/>
    <w:rsid w:val="00FD4565"/>
    <w:rsid w:val="00FD4909"/>
    <w:rsid w:val="00FD4DD6"/>
    <w:rsid w:val="00FD4DDF"/>
    <w:rsid w:val="00FD4EC2"/>
    <w:rsid w:val="00FD600B"/>
    <w:rsid w:val="00FD62BF"/>
    <w:rsid w:val="00FD65D2"/>
    <w:rsid w:val="00FD6B86"/>
    <w:rsid w:val="00FE168E"/>
    <w:rsid w:val="00FE1989"/>
    <w:rsid w:val="00FE41B5"/>
    <w:rsid w:val="00FE462B"/>
    <w:rsid w:val="00FE5707"/>
    <w:rsid w:val="00FE6B29"/>
    <w:rsid w:val="00FE7D85"/>
    <w:rsid w:val="00FF0F62"/>
    <w:rsid w:val="00FF13C4"/>
    <w:rsid w:val="00FF1D82"/>
    <w:rsid w:val="00FF1E95"/>
    <w:rsid w:val="00FF22A4"/>
    <w:rsid w:val="00FF2390"/>
    <w:rsid w:val="00FF350F"/>
    <w:rsid w:val="00FF39D7"/>
    <w:rsid w:val="00FF5080"/>
    <w:rsid w:val="00FF52B1"/>
    <w:rsid w:val="00FF5317"/>
    <w:rsid w:val="00FF62EB"/>
    <w:rsid w:val="00FF78DA"/>
    <w:rsid w:val="00FF7EC7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2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0029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4002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552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5272C"/>
    <w:rPr>
      <w:rFonts w:ascii="Courier New" w:hAnsi="Courier New" w:cs="Courier New"/>
      <w:sz w:val="20"/>
      <w:szCs w:val="20"/>
      <w:lang w:eastAsia="ru-RU"/>
    </w:rPr>
  </w:style>
  <w:style w:type="character" w:customStyle="1" w:styleId="BodyTextChar">
    <w:name w:val="Body Text Char"/>
    <w:link w:val="BodyText"/>
    <w:uiPriority w:val="99"/>
    <w:locked/>
    <w:rsid w:val="0055272C"/>
    <w:rPr>
      <w:rFonts w:cs="Times New Roman"/>
      <w:sz w:val="28"/>
      <w:lang w:eastAsia="ru-RU"/>
    </w:rPr>
  </w:style>
  <w:style w:type="paragraph" w:styleId="BodyText">
    <w:name w:val="Body Text"/>
    <w:basedOn w:val="Normal"/>
    <w:link w:val="BodyTextChar2"/>
    <w:uiPriority w:val="99"/>
    <w:rsid w:val="005527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Calibri"/>
      <w:sz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05448"/>
    <w:rPr>
      <w:rFonts w:eastAsia="Times New Roman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55272C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3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</Pages>
  <Words>275</Words>
  <Characters>1571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Litovskih-ly</dc:creator>
  <cp:keywords/>
  <dc:description/>
  <cp:lastModifiedBy>gradoboeva-ea</cp:lastModifiedBy>
  <cp:revision>5</cp:revision>
  <cp:lastPrinted>2014-03-26T08:32:00Z</cp:lastPrinted>
  <dcterms:created xsi:type="dcterms:W3CDTF">2014-03-21T05:09:00Z</dcterms:created>
  <dcterms:modified xsi:type="dcterms:W3CDTF">2014-03-26T08:34:00Z</dcterms:modified>
</cp:coreProperties>
</file>