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9C" w:rsidRPr="00B5583D" w:rsidRDefault="00B9369C" w:rsidP="00B5583D">
      <w:pPr>
        <w:rPr>
          <w:rFonts w:ascii="Times New Roman" w:hAnsi="Times New Roman"/>
          <w:sz w:val="28"/>
          <w:szCs w:val="28"/>
        </w:rPr>
      </w:pPr>
      <w:r w:rsidRPr="00B5583D">
        <w:rPr>
          <w:rFonts w:ascii="Times New Roman" w:hAnsi="Times New Roman"/>
          <w:sz w:val="28"/>
          <w:szCs w:val="28"/>
        </w:rPr>
        <w:br/>
      </w:r>
      <w:r w:rsidRPr="00AD1B9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fillcolor="window">
            <v:imagedata r:id="rId4" o:title=""/>
          </v:shape>
        </w:pict>
      </w:r>
    </w:p>
    <w:p w:rsidR="00B9369C" w:rsidRPr="00B5583D" w:rsidRDefault="00B9369C" w:rsidP="00B5583D">
      <w:pPr>
        <w:rPr>
          <w:rFonts w:ascii="Times New Roman" w:hAnsi="Times New Roman"/>
          <w:b/>
          <w:bCs/>
          <w:sz w:val="28"/>
          <w:szCs w:val="28"/>
        </w:rPr>
      </w:pPr>
      <w:r w:rsidRPr="00B5583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9369C" w:rsidRPr="00B5583D" w:rsidRDefault="00B9369C" w:rsidP="00B5583D">
      <w:pPr>
        <w:rPr>
          <w:rFonts w:ascii="Times New Roman" w:hAnsi="Times New Roman"/>
          <w:b/>
          <w:bCs/>
          <w:sz w:val="28"/>
          <w:szCs w:val="28"/>
        </w:rPr>
      </w:pPr>
      <w:r w:rsidRPr="00B5583D">
        <w:rPr>
          <w:rFonts w:ascii="Times New Roman" w:hAnsi="Times New Roman"/>
          <w:b/>
          <w:bCs/>
          <w:sz w:val="28"/>
          <w:szCs w:val="28"/>
        </w:rPr>
        <w:t xml:space="preserve">ГОРОДСКОГО ОКРУГА ВЕРХОТУРСКИЙ </w:t>
      </w:r>
    </w:p>
    <w:p w:rsidR="00B9369C" w:rsidRPr="00B5583D" w:rsidRDefault="00B9369C" w:rsidP="00B5583D">
      <w:pPr>
        <w:pStyle w:val="Heading1"/>
        <w:jc w:val="center"/>
        <w:rPr>
          <w:b/>
          <w:szCs w:val="28"/>
        </w:rPr>
      </w:pPr>
      <w:r w:rsidRPr="00B5583D">
        <w:rPr>
          <w:b/>
          <w:szCs w:val="28"/>
        </w:rPr>
        <w:t>П О С Т А Н О В Л Е Н И Е</w:t>
      </w:r>
    </w:p>
    <w:p w:rsidR="00B9369C" w:rsidRPr="00B5583D" w:rsidRDefault="00B9369C" w:rsidP="00B5583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369C" w:rsidRPr="00B5583D" w:rsidRDefault="00B9369C" w:rsidP="00B5583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29.10.</w:t>
      </w:r>
      <w:r w:rsidRPr="00B5583D">
        <w:rPr>
          <w:rFonts w:ascii="Times New Roman" w:hAnsi="Times New Roman"/>
          <w:b/>
          <w:bCs/>
          <w:sz w:val="24"/>
          <w:szCs w:val="24"/>
        </w:rPr>
        <w:t>2015г. №</w:t>
      </w:r>
      <w:r>
        <w:rPr>
          <w:rFonts w:ascii="Times New Roman" w:hAnsi="Times New Roman"/>
          <w:b/>
          <w:bCs/>
          <w:sz w:val="24"/>
          <w:szCs w:val="24"/>
        </w:rPr>
        <w:t xml:space="preserve"> 975</w:t>
      </w:r>
    </w:p>
    <w:p w:rsidR="00B9369C" w:rsidRPr="00B5583D" w:rsidRDefault="00B9369C" w:rsidP="00B5583D">
      <w:pPr>
        <w:jc w:val="both"/>
        <w:rPr>
          <w:rFonts w:ascii="Times New Roman" w:hAnsi="Times New Roman"/>
          <w:sz w:val="24"/>
          <w:szCs w:val="24"/>
        </w:rPr>
      </w:pPr>
      <w:r w:rsidRPr="00B5583D">
        <w:rPr>
          <w:rFonts w:ascii="Times New Roman" w:hAnsi="Times New Roman"/>
          <w:b/>
          <w:bCs/>
          <w:sz w:val="24"/>
          <w:szCs w:val="24"/>
        </w:rPr>
        <w:t xml:space="preserve">г. Верхотурье </w:t>
      </w:r>
      <w:r w:rsidRPr="00B5583D">
        <w:rPr>
          <w:rFonts w:ascii="Times New Roman" w:hAnsi="Times New Roman"/>
          <w:sz w:val="24"/>
          <w:szCs w:val="24"/>
        </w:rPr>
        <w:t xml:space="preserve"> </w:t>
      </w:r>
    </w:p>
    <w:p w:rsidR="00B9369C" w:rsidRPr="00B5583D" w:rsidRDefault="00B9369C" w:rsidP="00B5583D">
      <w:pPr>
        <w:ind w:right="40"/>
        <w:rPr>
          <w:rFonts w:ascii="Times New Roman" w:hAnsi="Times New Roman"/>
          <w:b/>
          <w:i/>
          <w:sz w:val="28"/>
          <w:szCs w:val="28"/>
        </w:rPr>
      </w:pPr>
    </w:p>
    <w:p w:rsidR="00B9369C" w:rsidRPr="00B5583D" w:rsidRDefault="00B9369C" w:rsidP="00B5583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83D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B5583D">
        <w:rPr>
          <w:rFonts w:ascii="Times New Roman" w:hAnsi="Times New Roman" w:cs="Times New Roman"/>
          <w:i/>
          <w:sz w:val="28"/>
          <w:szCs w:val="28"/>
        </w:rPr>
        <w:t>лана мероприятий по проведению в 2015 году на территории городского округа Вер</w:t>
      </w:r>
      <w:r>
        <w:rPr>
          <w:rFonts w:ascii="Times New Roman" w:hAnsi="Times New Roman" w:cs="Times New Roman"/>
          <w:i/>
          <w:sz w:val="28"/>
          <w:szCs w:val="28"/>
        </w:rPr>
        <w:t>хотурский года борьбы с сердечно -</w:t>
      </w:r>
      <w:r w:rsidRPr="00B5583D">
        <w:rPr>
          <w:rFonts w:ascii="Times New Roman" w:hAnsi="Times New Roman" w:cs="Times New Roman"/>
          <w:i/>
          <w:sz w:val="28"/>
          <w:szCs w:val="28"/>
        </w:rPr>
        <w:t>сосудистыми заболеваниями</w:t>
      </w:r>
    </w:p>
    <w:p w:rsidR="00B9369C" w:rsidRDefault="00B9369C" w:rsidP="00B5583D">
      <w:pPr>
        <w:ind w:right="4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9369C" w:rsidRPr="00B5583D" w:rsidRDefault="00B9369C" w:rsidP="00B5583D">
      <w:pPr>
        <w:ind w:right="4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9369C" w:rsidRPr="00B5583D" w:rsidRDefault="00B9369C" w:rsidP="00B55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</w:t>
      </w:r>
      <w:r w:rsidRPr="00972C0B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972C0B">
          <w:rPr>
            <w:rFonts w:ascii="Times New Roman" w:hAnsi="Times New Roman"/>
            <w:sz w:val="28"/>
            <w:szCs w:val="28"/>
          </w:rPr>
          <w:t xml:space="preserve"> 16</w:t>
        </w:r>
      </w:hyperlink>
      <w:r w:rsidRPr="00972C0B">
        <w:rPr>
          <w:rFonts w:ascii="Times New Roman" w:hAnsi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583D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hyperlink r:id="rId6" w:history="1">
        <w:r w:rsidRPr="00B5583D">
          <w:rPr>
            <w:rFonts w:ascii="Times New Roman" w:hAnsi="Times New Roman" w:cs="Times New Roman"/>
            <w:color w:val="0000FF"/>
            <w:sz w:val="28"/>
            <w:szCs w:val="28"/>
          </w:rPr>
          <w:t>Послания</w:t>
        </w:r>
      </w:hyperlink>
      <w:r w:rsidRPr="00B5583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В.В. Путина Федеральному Собранию Российской Федерации от 04 декабря 2014 года, исполнения </w:t>
      </w:r>
      <w:hyperlink r:id="rId7" w:history="1">
        <w:r w:rsidRPr="00B5583D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B5583D">
        <w:rPr>
          <w:rFonts w:ascii="Times New Roman" w:hAnsi="Times New Roman" w:cs="Times New Roman"/>
          <w:sz w:val="28"/>
          <w:szCs w:val="28"/>
        </w:rPr>
        <w:t xml:space="preserve"> основных мероприятий по проведению в 2015 году в Российской Федерации Года борьбы с сердечно-сосудистыми заболеваниями, утвержденного Распоряжением Правительства Российской Федерации от 05.03.2015 N 367-р, </w:t>
      </w:r>
      <w:r>
        <w:rPr>
          <w:rFonts w:ascii="Times New Roman" w:hAnsi="Times New Roman" w:cs="Times New Roman"/>
          <w:sz w:val="28"/>
          <w:szCs w:val="28"/>
        </w:rPr>
        <w:t>исполнения комплекса мероприятий по проведению в 2015 году на территории Свердловской области Года борьбы с сердечно-сосудистыми заболеваниями, утвержденного Р</w:t>
      </w:r>
      <w:r w:rsidRPr="00B5583D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5583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</w:t>
      </w:r>
      <w:r>
        <w:rPr>
          <w:rFonts w:ascii="Times New Roman" w:hAnsi="Times New Roman" w:cs="Times New Roman"/>
          <w:sz w:val="28"/>
          <w:szCs w:val="28"/>
        </w:rPr>
        <w:t>асти от 06 июля 2015 года № 726–</w:t>
      </w:r>
      <w:r w:rsidRPr="00B5583D">
        <w:rPr>
          <w:rFonts w:ascii="Times New Roman" w:hAnsi="Times New Roman" w:cs="Times New Roman"/>
          <w:sz w:val="28"/>
          <w:szCs w:val="28"/>
        </w:rPr>
        <w:t>РП, руководствуясь статьей 26 Устава городского округа Верхотурский,</w:t>
      </w:r>
    </w:p>
    <w:p w:rsidR="00B9369C" w:rsidRPr="00B5583D" w:rsidRDefault="00B9369C" w:rsidP="00B5583D">
      <w:pPr>
        <w:jc w:val="both"/>
        <w:rPr>
          <w:rFonts w:ascii="Times New Roman" w:hAnsi="Times New Roman"/>
          <w:sz w:val="28"/>
          <w:szCs w:val="28"/>
        </w:rPr>
      </w:pPr>
      <w:r w:rsidRPr="00B5583D">
        <w:rPr>
          <w:rFonts w:ascii="Times New Roman" w:hAnsi="Times New Roman"/>
          <w:sz w:val="28"/>
          <w:szCs w:val="28"/>
        </w:rPr>
        <w:t>ПОСТАНОВЛЯЮ:</w:t>
      </w:r>
    </w:p>
    <w:p w:rsidR="00B9369C" w:rsidRPr="00DE19D2" w:rsidRDefault="00B9369C" w:rsidP="00DE19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19D2">
        <w:rPr>
          <w:rFonts w:ascii="Times New Roman" w:hAnsi="Times New Roman" w:cs="Times New Roman"/>
          <w:b w:val="0"/>
          <w:sz w:val="28"/>
          <w:szCs w:val="28"/>
        </w:rPr>
        <w:t>1.Утвердить план мероприятий по проведению в 2015 году на территории городского округа Верх</w:t>
      </w:r>
      <w:r>
        <w:rPr>
          <w:rFonts w:ascii="Times New Roman" w:hAnsi="Times New Roman" w:cs="Times New Roman"/>
          <w:b w:val="0"/>
          <w:sz w:val="28"/>
          <w:szCs w:val="28"/>
        </w:rPr>
        <w:t>отурский года борьбы с сердечно</w:t>
      </w:r>
      <w:r w:rsidRPr="00DE19D2">
        <w:rPr>
          <w:rFonts w:ascii="Times New Roman" w:hAnsi="Times New Roman" w:cs="Times New Roman"/>
          <w:b w:val="0"/>
          <w:sz w:val="28"/>
          <w:szCs w:val="28"/>
        </w:rPr>
        <w:t>–сосудистыми заболеваниями (прилагается).</w:t>
      </w:r>
    </w:p>
    <w:p w:rsidR="00B9369C" w:rsidRPr="00B5583D" w:rsidRDefault="00B9369C" w:rsidP="00B558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583D"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9369C" w:rsidRPr="00B5583D" w:rsidRDefault="00B9369C" w:rsidP="00B558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583D">
        <w:rPr>
          <w:rFonts w:ascii="Times New Roman" w:hAnsi="Times New Roman"/>
          <w:sz w:val="28"/>
          <w:szCs w:val="28"/>
        </w:rPr>
        <w:t>3.Контр</w:t>
      </w:r>
      <w:r>
        <w:rPr>
          <w:rFonts w:ascii="Times New Roman" w:hAnsi="Times New Roman"/>
          <w:sz w:val="28"/>
          <w:szCs w:val="28"/>
        </w:rPr>
        <w:t>о</w:t>
      </w:r>
      <w:r w:rsidRPr="00B5583D">
        <w:rPr>
          <w:rFonts w:ascii="Times New Roman" w:hAnsi="Times New Roman"/>
          <w:sz w:val="28"/>
          <w:szCs w:val="28"/>
        </w:rPr>
        <w:t>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B9369C" w:rsidRPr="00B5583D" w:rsidRDefault="00B9369C" w:rsidP="00B5583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9369C" w:rsidRPr="00B5583D" w:rsidRDefault="00B9369C" w:rsidP="00B5583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9369C" w:rsidRPr="00B5583D" w:rsidRDefault="00B9369C" w:rsidP="00B5583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9369C" w:rsidRPr="00B5583D" w:rsidRDefault="00B9369C" w:rsidP="00DE19D2">
      <w:pPr>
        <w:jc w:val="both"/>
        <w:rPr>
          <w:rFonts w:ascii="Times New Roman" w:hAnsi="Times New Roman"/>
          <w:sz w:val="28"/>
          <w:szCs w:val="28"/>
        </w:rPr>
      </w:pPr>
      <w:r w:rsidRPr="00B5583D">
        <w:rPr>
          <w:rFonts w:ascii="Times New Roman" w:hAnsi="Times New Roman"/>
          <w:sz w:val="28"/>
          <w:szCs w:val="28"/>
        </w:rPr>
        <w:t>Глава Администрации</w:t>
      </w:r>
    </w:p>
    <w:p w:rsidR="00B9369C" w:rsidRPr="00B5583D" w:rsidRDefault="00B9369C" w:rsidP="00DE19D2">
      <w:pPr>
        <w:jc w:val="both"/>
        <w:rPr>
          <w:rFonts w:ascii="Times New Roman" w:hAnsi="Times New Roman"/>
          <w:b/>
          <w:sz w:val="28"/>
          <w:szCs w:val="28"/>
        </w:rPr>
      </w:pPr>
      <w:r w:rsidRPr="00B5583D">
        <w:rPr>
          <w:rFonts w:ascii="Times New Roman" w:hAnsi="Times New Roman"/>
          <w:sz w:val="28"/>
          <w:szCs w:val="28"/>
        </w:rPr>
        <w:t>городского округа Верхотурский                                                      Ю.В. Першин</w:t>
      </w:r>
    </w:p>
    <w:p w:rsidR="00B9369C" w:rsidRPr="00B5583D" w:rsidRDefault="00B9369C" w:rsidP="00B5583D">
      <w:pPr>
        <w:rPr>
          <w:rFonts w:ascii="Times New Roman" w:hAnsi="Times New Roman"/>
          <w:sz w:val="28"/>
          <w:szCs w:val="28"/>
        </w:rPr>
      </w:pPr>
    </w:p>
    <w:p w:rsidR="00B9369C" w:rsidRDefault="00B9369C" w:rsidP="00B5583D"/>
    <w:p w:rsidR="00B9369C" w:rsidRDefault="00B9369C">
      <w:pPr>
        <w:pStyle w:val="ConsPlusTitlePage"/>
      </w:pPr>
    </w:p>
    <w:p w:rsidR="00B9369C" w:rsidRDefault="00B9369C">
      <w:pPr>
        <w:pStyle w:val="ConsPlusNormal"/>
      </w:pPr>
    </w:p>
    <w:p w:rsidR="00B9369C" w:rsidRDefault="00B9369C" w:rsidP="00DE19D2">
      <w:pPr>
        <w:pStyle w:val="ConsPlusNormal"/>
      </w:pPr>
    </w:p>
    <w:p w:rsidR="00B9369C" w:rsidRDefault="00B9369C" w:rsidP="00DE19D2">
      <w:pPr>
        <w:pStyle w:val="ConsPlusNormal"/>
      </w:pPr>
    </w:p>
    <w:p w:rsidR="00B9369C" w:rsidRDefault="00B9369C" w:rsidP="001E26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664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B9369C" w:rsidRDefault="00B9369C" w:rsidP="001E26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66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9369C" w:rsidRDefault="00B9369C" w:rsidP="001E26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664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B9369C" w:rsidRDefault="00B9369C" w:rsidP="001E26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664">
        <w:rPr>
          <w:rFonts w:ascii="Times New Roman" w:hAnsi="Times New Roman" w:cs="Times New Roman"/>
          <w:sz w:val="24"/>
          <w:szCs w:val="24"/>
        </w:rPr>
        <w:t>от «____» __________________г. №_____</w:t>
      </w:r>
    </w:p>
    <w:p w:rsidR="00B9369C" w:rsidRDefault="00B9369C" w:rsidP="009D50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9D503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плана мероприятий </w:t>
      </w:r>
    </w:p>
    <w:p w:rsidR="00B9369C" w:rsidRDefault="00B9369C" w:rsidP="009D50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D5034">
        <w:rPr>
          <w:rFonts w:ascii="Times New Roman" w:hAnsi="Times New Roman" w:cs="Times New Roman"/>
          <w:b w:val="0"/>
          <w:sz w:val="24"/>
          <w:szCs w:val="24"/>
        </w:rPr>
        <w:t xml:space="preserve">по проведению в 2015 году </w:t>
      </w:r>
    </w:p>
    <w:p w:rsidR="00B9369C" w:rsidRDefault="00B9369C" w:rsidP="009D50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D5034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городского округа Верхотурский </w:t>
      </w:r>
    </w:p>
    <w:p w:rsidR="00B9369C" w:rsidRPr="009D5034" w:rsidRDefault="00B9369C" w:rsidP="009D50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D5034">
        <w:rPr>
          <w:rFonts w:ascii="Times New Roman" w:hAnsi="Times New Roman" w:cs="Times New Roman"/>
          <w:b w:val="0"/>
          <w:sz w:val="24"/>
          <w:szCs w:val="24"/>
        </w:rPr>
        <w:t>года борьбы с сердечно-сосудистыми заболеваниями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9369C" w:rsidRPr="001E2664" w:rsidRDefault="00B9369C" w:rsidP="001E26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369C" w:rsidRPr="00DE19D2" w:rsidRDefault="00B936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  <w:r w:rsidRPr="00DE19D2">
        <w:rPr>
          <w:rFonts w:ascii="Times New Roman" w:hAnsi="Times New Roman" w:cs="Times New Roman"/>
          <w:b w:val="0"/>
          <w:sz w:val="24"/>
          <w:szCs w:val="24"/>
        </w:rPr>
        <w:t xml:space="preserve">План мероприятий </w:t>
      </w:r>
    </w:p>
    <w:p w:rsidR="00B9369C" w:rsidRPr="00DE19D2" w:rsidRDefault="00B936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19D2">
        <w:rPr>
          <w:rFonts w:ascii="Times New Roman" w:hAnsi="Times New Roman" w:cs="Times New Roman"/>
          <w:b w:val="0"/>
          <w:sz w:val="24"/>
          <w:szCs w:val="24"/>
        </w:rPr>
        <w:t xml:space="preserve">по проведению в 2015 году </w:t>
      </w:r>
    </w:p>
    <w:p w:rsidR="00B9369C" w:rsidRPr="00DE19D2" w:rsidRDefault="00B936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19D2">
        <w:rPr>
          <w:rFonts w:ascii="Times New Roman" w:hAnsi="Times New Roman" w:cs="Times New Roman"/>
          <w:b w:val="0"/>
          <w:sz w:val="24"/>
          <w:szCs w:val="24"/>
        </w:rPr>
        <w:t>года борьбы с сердечно-сосудистыми заболеваниями</w:t>
      </w:r>
    </w:p>
    <w:p w:rsidR="00B9369C" w:rsidRPr="00DE19D2" w:rsidRDefault="00B936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19D2"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округа Верхотурский</w:t>
      </w:r>
    </w:p>
    <w:p w:rsidR="00B9369C" w:rsidRPr="00DE19D2" w:rsidRDefault="00B9369C">
      <w:pPr>
        <w:pStyle w:val="ConsPlusNormal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4082"/>
        <w:gridCol w:w="1361"/>
        <w:gridCol w:w="3515"/>
      </w:tblGrid>
      <w:tr w:rsidR="00B9369C" w:rsidRPr="001E2664">
        <w:tc>
          <w:tcPr>
            <w:tcW w:w="624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4082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61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515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9369C" w:rsidRPr="001E2664">
        <w:tc>
          <w:tcPr>
            <w:tcW w:w="624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4</w:t>
            </w:r>
          </w:p>
        </w:tc>
      </w:tr>
      <w:tr w:rsidR="00B9369C" w:rsidRPr="001E2664">
        <w:tc>
          <w:tcPr>
            <w:tcW w:w="624" w:type="dxa"/>
          </w:tcPr>
          <w:p w:rsidR="00B9369C" w:rsidRPr="001B1ADE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A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58" w:type="dxa"/>
            <w:gridSpan w:val="3"/>
          </w:tcPr>
          <w:p w:rsidR="00B9369C" w:rsidRPr="001B1ADE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ADE">
              <w:rPr>
                <w:rFonts w:ascii="Times New Roman" w:hAnsi="Times New Roman" w:cs="Times New Roman"/>
              </w:rPr>
              <w:t>ПОВЫШЕНИЕ УРОВНЯ ИНФОРМИРОВАННОСТИ ГРАЖДАН О ПРОБЛЕМАХ, СВЯЗАННЫХ С СЕРДЕЧНО-СОСУДИСТЫМИ ЗАБОЛЕВАНИЯМИ</w:t>
            </w:r>
          </w:p>
        </w:tc>
      </w:tr>
      <w:tr w:rsidR="00B9369C" w:rsidRPr="001E2664">
        <w:tc>
          <w:tcPr>
            <w:tcW w:w="624" w:type="dxa"/>
          </w:tcPr>
          <w:p w:rsidR="00B9369C" w:rsidRPr="001B1ADE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A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2" w:type="dxa"/>
          </w:tcPr>
          <w:p w:rsidR="00B9369C" w:rsidRPr="001B1ADE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B1ADE">
              <w:rPr>
                <w:rFonts w:ascii="Times New Roman" w:hAnsi="Times New Roman" w:cs="Times New Roman"/>
              </w:rPr>
              <w:t>Инициирование публикаций в СМИ  по проблемам, связанным с сердечно-сосудистыми заболеваниями и факторами риска их развития, и пропаганде здорового образа жизни</w:t>
            </w:r>
          </w:p>
        </w:tc>
        <w:tc>
          <w:tcPr>
            <w:tcW w:w="1361" w:type="dxa"/>
          </w:tcPr>
          <w:p w:rsidR="00B9369C" w:rsidRPr="001B1ADE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ADE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515" w:type="dxa"/>
          </w:tcPr>
          <w:p w:rsidR="00B9369C" w:rsidRPr="001B1ADE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B1ADE">
              <w:rPr>
                <w:rFonts w:ascii="Times New Roman" w:hAnsi="Times New Roman" w:cs="Times New Roman"/>
              </w:rPr>
              <w:t>Администрация городского округа Верхотурский, ГБУЗ СО «ЦРБ Верхотурского района» (по согласованию)</w:t>
            </w:r>
          </w:p>
        </w:tc>
      </w:tr>
      <w:tr w:rsidR="00B9369C" w:rsidRPr="001E2664">
        <w:tc>
          <w:tcPr>
            <w:tcW w:w="624" w:type="dxa"/>
          </w:tcPr>
          <w:p w:rsidR="00B9369C" w:rsidRPr="001B1ADE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A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2" w:type="dxa"/>
          </w:tcPr>
          <w:p w:rsidR="00B9369C" w:rsidRPr="001B1ADE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B1ADE">
              <w:rPr>
                <w:rFonts w:ascii="Times New Roman" w:hAnsi="Times New Roman" w:cs="Times New Roman"/>
              </w:rPr>
              <w:t xml:space="preserve">Создание на сайтах Администрации городского округа Верхотурский, ГБУЗ СО «ЦРБ Верхотурского района», раздела по проведению на территории городского округа Верхотурский года борьбы с сердечно-сосудистыми заболеваниями </w:t>
            </w:r>
          </w:p>
        </w:tc>
        <w:tc>
          <w:tcPr>
            <w:tcW w:w="1361" w:type="dxa"/>
          </w:tcPr>
          <w:p w:rsidR="00B9369C" w:rsidRPr="001B1ADE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ADE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515" w:type="dxa"/>
          </w:tcPr>
          <w:p w:rsidR="00B9369C" w:rsidRPr="001B1ADE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B1ADE">
              <w:rPr>
                <w:rFonts w:ascii="Times New Roman" w:hAnsi="Times New Roman" w:cs="Times New Roman"/>
              </w:rPr>
              <w:t>Администрация городского округа Верхотурский, ГБУЗ СО «ЦРБ Верхотурского района»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9369C" w:rsidRPr="001E2664">
        <w:tc>
          <w:tcPr>
            <w:tcW w:w="624" w:type="dxa"/>
          </w:tcPr>
          <w:p w:rsidR="00B9369C" w:rsidRPr="001B1ADE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A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2" w:type="dxa"/>
          </w:tcPr>
          <w:p w:rsidR="00B9369C" w:rsidRPr="001B1ADE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B1ADE">
              <w:rPr>
                <w:rFonts w:ascii="Times New Roman" w:hAnsi="Times New Roman" w:cs="Times New Roman"/>
              </w:rPr>
              <w:t>Тиражирование и размещение в печатных средствах массовой информации, на сайтах открытого письма Губернатора Свердловской области к населению о профилактике сердечно-сосудистых заболеваний</w:t>
            </w:r>
          </w:p>
        </w:tc>
        <w:tc>
          <w:tcPr>
            <w:tcW w:w="1361" w:type="dxa"/>
          </w:tcPr>
          <w:p w:rsidR="00B9369C" w:rsidRPr="001B1ADE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ADE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515" w:type="dxa"/>
          </w:tcPr>
          <w:p w:rsidR="00B9369C" w:rsidRPr="001B1ADE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B1ADE">
              <w:rPr>
                <w:rFonts w:ascii="Times New Roman" w:hAnsi="Times New Roman" w:cs="Times New Roman"/>
              </w:rPr>
              <w:t>Администрация городского округа Верхотурский, Администрация ГБУЗ СО «ЦРБ Верхотурского района»</w:t>
            </w:r>
          </w:p>
        </w:tc>
      </w:tr>
      <w:tr w:rsidR="00B9369C" w:rsidRPr="001E2664">
        <w:tc>
          <w:tcPr>
            <w:tcW w:w="624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 xml:space="preserve">Организация непрерывного мониторинга за ходом выполнения Федерального </w:t>
            </w:r>
            <w:hyperlink r:id="rId8" w:history="1">
              <w:r w:rsidRPr="001E2664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1E2664">
              <w:rPr>
                <w:rFonts w:ascii="Times New Roman" w:hAnsi="Times New Roman" w:cs="Times New Roman"/>
              </w:rPr>
              <w:t xml:space="preserve"> от 23 февраля 2013 года N 15-ФЗ "Об охране здоровья граждан от воздействия окружающего табачного дыма и последствий потребления табака" по алгоритму, разработанному Министерством здравоохранения Российской Федерации, в том числе по выполнению запрета на курение в общественных местах</w:t>
            </w:r>
          </w:p>
        </w:tc>
        <w:tc>
          <w:tcPr>
            <w:tcW w:w="1361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515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369C" w:rsidRPr="001E2664">
        <w:tc>
          <w:tcPr>
            <w:tcW w:w="624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 xml:space="preserve">Проведение контрольно-надзорных мероприятий по соблюдению Федерального </w:t>
            </w:r>
            <w:hyperlink r:id="rId9" w:history="1">
              <w:r w:rsidRPr="001E2664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1E2664">
              <w:rPr>
                <w:rFonts w:ascii="Times New Roman" w:hAnsi="Times New Roman" w:cs="Times New Roman"/>
              </w:rPr>
              <w:t xml:space="preserve"> от 23 февраля 2013 года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361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515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 xml:space="preserve">Управление Федеральной службы по надзору в сфере защиты прав потребителей и благополучия человека по Свердловской области (по согласованию), </w:t>
            </w:r>
            <w:r>
              <w:rPr>
                <w:rFonts w:ascii="Times New Roman" w:hAnsi="Times New Roman" w:cs="Times New Roman"/>
              </w:rPr>
              <w:t xml:space="preserve">Отдел полиции </w:t>
            </w:r>
            <w:r w:rsidRPr="001E2664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B9369C" w:rsidRPr="001E2664">
        <w:tc>
          <w:tcPr>
            <w:tcW w:w="624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 xml:space="preserve">Организация в учреждениях здравоохранения, </w:t>
            </w:r>
            <w:r>
              <w:rPr>
                <w:rFonts w:ascii="Times New Roman" w:hAnsi="Times New Roman" w:cs="Times New Roman"/>
              </w:rPr>
              <w:t xml:space="preserve">центрах социальной помощи, досуговых учреждениях, </w:t>
            </w:r>
            <w:r w:rsidRPr="001E2664">
              <w:rPr>
                <w:rFonts w:ascii="Times New Roman" w:hAnsi="Times New Roman" w:cs="Times New Roman"/>
              </w:rPr>
              <w:t>образовательных организациях, расположенных на</w:t>
            </w:r>
            <w:r>
              <w:rPr>
                <w:rFonts w:ascii="Times New Roman" w:hAnsi="Times New Roman" w:cs="Times New Roman"/>
              </w:rPr>
              <w:t xml:space="preserve"> территории городского округа Верхотурский</w:t>
            </w:r>
            <w:r w:rsidRPr="001E2664">
              <w:rPr>
                <w:rFonts w:ascii="Times New Roman" w:hAnsi="Times New Roman" w:cs="Times New Roman"/>
              </w:rPr>
              <w:t>, мастер-классов по измерению артериального давления, акций по пропаганде здорового образа жизни, профилактике сердечно-сосудистых заболеваний</w:t>
            </w:r>
          </w:p>
        </w:tc>
        <w:tc>
          <w:tcPr>
            <w:tcW w:w="1361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515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СО «ЦРБ Верхотурского района» (по согласованию)</w:t>
            </w:r>
          </w:p>
        </w:tc>
      </w:tr>
      <w:tr w:rsidR="00B9369C" w:rsidRPr="001E2664">
        <w:tc>
          <w:tcPr>
            <w:tcW w:w="624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Организация и проведение массовых акций профилактической направленности:</w:t>
            </w:r>
          </w:p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"Узнай свое давление и вес";</w:t>
            </w:r>
          </w:p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"Ты знаешь свое давление и уровень холестерина?";</w:t>
            </w:r>
          </w:p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"10 тысяч шагов к здоровью"</w:t>
            </w:r>
          </w:p>
        </w:tc>
        <w:tc>
          <w:tcPr>
            <w:tcW w:w="1361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515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СО «ЦРБ Верхотурского района»</w:t>
            </w:r>
            <w:r w:rsidRPr="001E266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9369C" w:rsidRPr="001E2664">
        <w:tc>
          <w:tcPr>
            <w:tcW w:w="624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Организация и проведение школ здоровья и долголетия "50+", "70+"</w:t>
            </w:r>
          </w:p>
        </w:tc>
        <w:tc>
          <w:tcPr>
            <w:tcW w:w="1361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515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СО «ЦРБ Верхотурского района»</w:t>
            </w:r>
            <w:r w:rsidRPr="001E266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9369C" w:rsidRPr="001E2664">
        <w:tc>
          <w:tcPr>
            <w:tcW w:w="624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E2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Проведение массовых мероприятий по пропаганде здорового образа жизни и повышению уровня информированности граждан по проблеме сердечно-сосудистых заболеваний 31 мая (Всемирный день без табака), 29 сентября (Всемирный день сердца), 29 октября (Всемирный день борьбы с инсультом)</w:t>
            </w:r>
          </w:p>
        </w:tc>
        <w:tc>
          <w:tcPr>
            <w:tcW w:w="1361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515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Верхотурский, Управление культуры, туризма и молодежной политики Администрации городского округа Верхотурский , ГБУЗ СО «ЦРБ Верхотурского района»</w:t>
            </w:r>
            <w:r w:rsidRPr="001E266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B9369C" w:rsidRPr="001E2664">
        <w:tc>
          <w:tcPr>
            <w:tcW w:w="624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E2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Организация работы в трудовых коллективах по мотивированию граждан к ведению здорового образа жизни:</w:t>
            </w:r>
          </w:p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1) подготовка и распространение информационного письма для работодателей;</w:t>
            </w:r>
          </w:p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2) создание и наполнение "уголков здоровья";</w:t>
            </w:r>
          </w:p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3) организация физкультпауз</w:t>
            </w:r>
          </w:p>
        </w:tc>
        <w:tc>
          <w:tcPr>
            <w:tcW w:w="1361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515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Верхотурский, руководители учреждений и организаций городского округа Верхотурский.</w:t>
            </w:r>
          </w:p>
        </w:tc>
      </w:tr>
      <w:tr w:rsidR="00B9369C" w:rsidRPr="001E2664">
        <w:tc>
          <w:tcPr>
            <w:tcW w:w="624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E2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спартакиад, сдача норм ГТО среди сотрудников учреждений и организаций городского округа Верхотурский</w:t>
            </w:r>
          </w:p>
        </w:tc>
        <w:tc>
          <w:tcPr>
            <w:tcW w:w="1361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515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МБСОУ СК «Олимп», руководители учреждений и организаций городского округа Верхотурский (по согласованию)</w:t>
            </w:r>
          </w:p>
        </w:tc>
      </w:tr>
      <w:tr w:rsidR="00B9369C" w:rsidRPr="001E2664">
        <w:tc>
          <w:tcPr>
            <w:tcW w:w="624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E2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>городского</w:t>
            </w:r>
            <w:r w:rsidRPr="001E2664">
              <w:rPr>
                <w:rFonts w:ascii="Times New Roman" w:hAnsi="Times New Roman" w:cs="Times New Roman"/>
              </w:rPr>
              <w:t xml:space="preserve"> конкурса детского рисунка по основам здорового питания</w:t>
            </w:r>
          </w:p>
        </w:tc>
        <w:tc>
          <w:tcPr>
            <w:tcW w:w="1361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515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городского округа Верхотурский</w:t>
            </w:r>
          </w:p>
        </w:tc>
      </w:tr>
      <w:tr w:rsidR="00B9369C" w:rsidRPr="001E2664">
        <w:tc>
          <w:tcPr>
            <w:tcW w:w="624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E2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58" w:type="dxa"/>
            <w:gridSpan w:val="3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СОВЕРШЕНСТВОВАНИЕ ВЫЯВЛЕНИЯ И ОКАЗАНИЯ МЕДИЦИНСКОЙ ПОМОЩИ БОЛЬНЫМ С СЕРДЕЧНО-СОСУДИСТЫМИ ЗАБОЛЕВАНИЯМИ В МЕДИЦИНСКИХ ОРГАНИЗАЦИЯХ</w:t>
            </w:r>
          </w:p>
        </w:tc>
      </w:tr>
      <w:tr w:rsidR="00B9369C" w:rsidRPr="001E2664">
        <w:tc>
          <w:tcPr>
            <w:tcW w:w="624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E2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Организация оказания помощи больным с сердечно-сосудистыми заболеваниями в полном соответствии с порядками оказания медицинской помощи больным с сердечно-сосудистыми заболеваниями, острыми нарушениями мозгового кровообращения и диспансерного наблюдения</w:t>
            </w:r>
          </w:p>
        </w:tc>
        <w:tc>
          <w:tcPr>
            <w:tcW w:w="1361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515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СО «ЦРБ Верхотурского района»</w:t>
            </w:r>
          </w:p>
        </w:tc>
      </w:tr>
      <w:tr w:rsidR="00B9369C" w:rsidRPr="001E2664">
        <w:tc>
          <w:tcPr>
            <w:tcW w:w="624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E2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 xml:space="preserve">Охват диспансеризацией не менее 23 процентов взрослого населения </w:t>
            </w:r>
          </w:p>
        </w:tc>
        <w:tc>
          <w:tcPr>
            <w:tcW w:w="1361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515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СО «ЦРБ Верхотурского района»</w:t>
            </w:r>
          </w:p>
        </w:tc>
      </w:tr>
      <w:tr w:rsidR="00B9369C" w:rsidRPr="001E2664">
        <w:tc>
          <w:tcPr>
            <w:tcW w:w="624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E2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Организация выездных форм работы для проведения диспансеризации и профилактических медицинских осмотров в сельской местности и труднодоступных районах</w:t>
            </w:r>
          </w:p>
        </w:tc>
        <w:tc>
          <w:tcPr>
            <w:tcW w:w="1361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515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СО «ЦРБ Верхотурского района»</w:t>
            </w:r>
          </w:p>
        </w:tc>
      </w:tr>
      <w:tr w:rsidR="00B9369C" w:rsidRPr="001E2664">
        <w:tc>
          <w:tcPr>
            <w:tcW w:w="624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E2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 xml:space="preserve">Организация на каждом терапевтическом участке диспансерного наблюдения за больными артериальной гипертонией в соответствии с </w:t>
            </w:r>
            <w:hyperlink r:id="rId10" w:history="1">
              <w:r w:rsidRPr="001E2664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1E2664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 от 21.12.2012 N 1344н "Об утверждении Порядка проведения диспансерного наблюдения"</w:t>
            </w:r>
          </w:p>
        </w:tc>
        <w:tc>
          <w:tcPr>
            <w:tcW w:w="1361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515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СО «ЦРБ Верхотурского района»</w:t>
            </w:r>
          </w:p>
        </w:tc>
      </w:tr>
      <w:tr w:rsidR="00B9369C" w:rsidRPr="001E2664">
        <w:tc>
          <w:tcPr>
            <w:tcW w:w="624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E2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2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 xml:space="preserve">Расширение практики школ больных артериальной гипертонией, ишемической болезнью сердца, инфарктом миокарда и инсультом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1E2664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иклинике и фельдшерско-акушерских пунктах</w:t>
            </w:r>
            <w:r w:rsidRPr="001E2664">
              <w:rPr>
                <w:rFonts w:ascii="Times New Roman" w:hAnsi="Times New Roman" w:cs="Times New Roman"/>
              </w:rPr>
              <w:t xml:space="preserve"> и вовлечения в них не менее 30 процентов больных с этими видами патологии, находящихся на диспансерном наблюдении, в том числе с использованием современных информационных технологий</w:t>
            </w:r>
          </w:p>
        </w:tc>
        <w:tc>
          <w:tcPr>
            <w:tcW w:w="1361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664">
              <w:rPr>
                <w:rFonts w:ascii="Times New Roman" w:hAnsi="Times New Roman" w:cs="Times New Roman"/>
              </w:rPr>
              <w:t>в течение 2015 года</w:t>
            </w:r>
          </w:p>
        </w:tc>
        <w:tc>
          <w:tcPr>
            <w:tcW w:w="3515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СО «ЦРБ Верхотурского района»</w:t>
            </w:r>
          </w:p>
        </w:tc>
      </w:tr>
      <w:tr w:rsidR="00B9369C" w:rsidRPr="001E2664">
        <w:tc>
          <w:tcPr>
            <w:tcW w:w="624" w:type="dxa"/>
          </w:tcPr>
          <w:p w:rsidR="00B9369C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82" w:type="dxa"/>
          </w:tcPr>
          <w:p w:rsidR="00B9369C" w:rsidRPr="001E2664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на территории городского округа Верхотурский  областного «Дня здоровья»</w:t>
            </w:r>
          </w:p>
        </w:tc>
        <w:tc>
          <w:tcPr>
            <w:tcW w:w="1361" w:type="dxa"/>
          </w:tcPr>
          <w:p w:rsidR="00B9369C" w:rsidRPr="001E2664" w:rsidRDefault="00B93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05.09.2015</w:t>
            </w:r>
          </w:p>
        </w:tc>
        <w:tc>
          <w:tcPr>
            <w:tcW w:w="3515" w:type="dxa"/>
          </w:tcPr>
          <w:p w:rsidR="00B9369C" w:rsidRDefault="00B936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Верхотурский, ГБУЗ СО «ЦРБ Верхотурского района», Управление культуры, туризма и молодежной политики Администрации городского округа Верхотурский</w:t>
            </w:r>
          </w:p>
        </w:tc>
      </w:tr>
    </w:tbl>
    <w:p w:rsidR="00B9369C" w:rsidRPr="001E2664" w:rsidRDefault="00B9369C">
      <w:pPr>
        <w:pStyle w:val="ConsPlusNormal"/>
        <w:rPr>
          <w:rFonts w:ascii="Times New Roman" w:hAnsi="Times New Roman" w:cs="Times New Roman"/>
        </w:rPr>
      </w:pPr>
    </w:p>
    <w:p w:rsidR="00B9369C" w:rsidRPr="001E2664" w:rsidRDefault="00B9369C" w:rsidP="00C15DB0">
      <w:pPr>
        <w:jc w:val="both"/>
        <w:rPr>
          <w:rFonts w:ascii="Times New Roman" w:hAnsi="Times New Roman"/>
        </w:rPr>
      </w:pPr>
    </w:p>
    <w:sectPr w:rsidR="00B9369C" w:rsidRPr="001E2664" w:rsidSect="00335F9D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589"/>
    <w:rsid w:val="0000064A"/>
    <w:rsid w:val="00000DB0"/>
    <w:rsid w:val="00000EA1"/>
    <w:rsid w:val="0000120F"/>
    <w:rsid w:val="00001647"/>
    <w:rsid w:val="0000170D"/>
    <w:rsid w:val="00001766"/>
    <w:rsid w:val="0000184A"/>
    <w:rsid w:val="00001DDD"/>
    <w:rsid w:val="00001E22"/>
    <w:rsid w:val="000020DB"/>
    <w:rsid w:val="000029FB"/>
    <w:rsid w:val="00002A3B"/>
    <w:rsid w:val="000031AC"/>
    <w:rsid w:val="000035DB"/>
    <w:rsid w:val="00003AB3"/>
    <w:rsid w:val="00003C9C"/>
    <w:rsid w:val="0000423A"/>
    <w:rsid w:val="00004703"/>
    <w:rsid w:val="00004824"/>
    <w:rsid w:val="00004845"/>
    <w:rsid w:val="00004A98"/>
    <w:rsid w:val="00004B63"/>
    <w:rsid w:val="00004CD8"/>
    <w:rsid w:val="00004FFC"/>
    <w:rsid w:val="000050A4"/>
    <w:rsid w:val="00005B4A"/>
    <w:rsid w:val="00005C9A"/>
    <w:rsid w:val="00006053"/>
    <w:rsid w:val="00006705"/>
    <w:rsid w:val="000068D5"/>
    <w:rsid w:val="00006B96"/>
    <w:rsid w:val="00006C12"/>
    <w:rsid w:val="00006C5A"/>
    <w:rsid w:val="00006FBD"/>
    <w:rsid w:val="00007063"/>
    <w:rsid w:val="00007248"/>
    <w:rsid w:val="00007848"/>
    <w:rsid w:val="00007AA3"/>
    <w:rsid w:val="00007BB0"/>
    <w:rsid w:val="00007CD2"/>
    <w:rsid w:val="00007E51"/>
    <w:rsid w:val="00007E54"/>
    <w:rsid w:val="00007F21"/>
    <w:rsid w:val="00007F29"/>
    <w:rsid w:val="00010920"/>
    <w:rsid w:val="00010B3D"/>
    <w:rsid w:val="00010F30"/>
    <w:rsid w:val="00011664"/>
    <w:rsid w:val="00011794"/>
    <w:rsid w:val="000119F6"/>
    <w:rsid w:val="00011D76"/>
    <w:rsid w:val="00011DCE"/>
    <w:rsid w:val="00012042"/>
    <w:rsid w:val="000123B7"/>
    <w:rsid w:val="00012721"/>
    <w:rsid w:val="00012BB7"/>
    <w:rsid w:val="00012F52"/>
    <w:rsid w:val="00012F73"/>
    <w:rsid w:val="0001312D"/>
    <w:rsid w:val="000132DB"/>
    <w:rsid w:val="0001342E"/>
    <w:rsid w:val="0001373F"/>
    <w:rsid w:val="00013984"/>
    <w:rsid w:val="00013A5C"/>
    <w:rsid w:val="00013A90"/>
    <w:rsid w:val="00013B1D"/>
    <w:rsid w:val="00013B8D"/>
    <w:rsid w:val="00014170"/>
    <w:rsid w:val="000144DF"/>
    <w:rsid w:val="000145C2"/>
    <w:rsid w:val="00014FFF"/>
    <w:rsid w:val="000157AA"/>
    <w:rsid w:val="00015B1B"/>
    <w:rsid w:val="00015BF1"/>
    <w:rsid w:val="00015F27"/>
    <w:rsid w:val="000161D7"/>
    <w:rsid w:val="000168A6"/>
    <w:rsid w:val="000168BE"/>
    <w:rsid w:val="000168EF"/>
    <w:rsid w:val="00016C15"/>
    <w:rsid w:val="00016E7B"/>
    <w:rsid w:val="00017406"/>
    <w:rsid w:val="0001741E"/>
    <w:rsid w:val="000178EE"/>
    <w:rsid w:val="00017AF6"/>
    <w:rsid w:val="00017E61"/>
    <w:rsid w:val="0002002D"/>
    <w:rsid w:val="000200C3"/>
    <w:rsid w:val="00020187"/>
    <w:rsid w:val="000201D0"/>
    <w:rsid w:val="000206EC"/>
    <w:rsid w:val="00020C15"/>
    <w:rsid w:val="000214FF"/>
    <w:rsid w:val="00021868"/>
    <w:rsid w:val="000218A3"/>
    <w:rsid w:val="00022602"/>
    <w:rsid w:val="00022E2F"/>
    <w:rsid w:val="00022EB2"/>
    <w:rsid w:val="00022F71"/>
    <w:rsid w:val="00022F87"/>
    <w:rsid w:val="00023320"/>
    <w:rsid w:val="00023411"/>
    <w:rsid w:val="00023C44"/>
    <w:rsid w:val="00023D9B"/>
    <w:rsid w:val="00024679"/>
    <w:rsid w:val="00024B8C"/>
    <w:rsid w:val="00024D4C"/>
    <w:rsid w:val="00025222"/>
    <w:rsid w:val="0002563C"/>
    <w:rsid w:val="000257F4"/>
    <w:rsid w:val="00025837"/>
    <w:rsid w:val="00025D8E"/>
    <w:rsid w:val="00025E42"/>
    <w:rsid w:val="00026BB4"/>
    <w:rsid w:val="00026D5C"/>
    <w:rsid w:val="00026ED9"/>
    <w:rsid w:val="000270A1"/>
    <w:rsid w:val="000273B4"/>
    <w:rsid w:val="0002790A"/>
    <w:rsid w:val="000279DD"/>
    <w:rsid w:val="000279DE"/>
    <w:rsid w:val="00027A12"/>
    <w:rsid w:val="000307A8"/>
    <w:rsid w:val="00031366"/>
    <w:rsid w:val="00031430"/>
    <w:rsid w:val="00031507"/>
    <w:rsid w:val="0003178D"/>
    <w:rsid w:val="000319BC"/>
    <w:rsid w:val="00032130"/>
    <w:rsid w:val="0003225B"/>
    <w:rsid w:val="0003247C"/>
    <w:rsid w:val="0003253D"/>
    <w:rsid w:val="0003256C"/>
    <w:rsid w:val="00032A1E"/>
    <w:rsid w:val="00032B45"/>
    <w:rsid w:val="00032BEF"/>
    <w:rsid w:val="00032DCD"/>
    <w:rsid w:val="00033552"/>
    <w:rsid w:val="000337B5"/>
    <w:rsid w:val="00033ED3"/>
    <w:rsid w:val="0003456D"/>
    <w:rsid w:val="000347F6"/>
    <w:rsid w:val="00034D49"/>
    <w:rsid w:val="00034F79"/>
    <w:rsid w:val="000353E4"/>
    <w:rsid w:val="00036037"/>
    <w:rsid w:val="000364A5"/>
    <w:rsid w:val="00036B3E"/>
    <w:rsid w:val="0003727D"/>
    <w:rsid w:val="00037599"/>
    <w:rsid w:val="00037728"/>
    <w:rsid w:val="00037DF5"/>
    <w:rsid w:val="0004000C"/>
    <w:rsid w:val="00040271"/>
    <w:rsid w:val="000403AC"/>
    <w:rsid w:val="00040477"/>
    <w:rsid w:val="000405CE"/>
    <w:rsid w:val="0004071E"/>
    <w:rsid w:val="00040BE8"/>
    <w:rsid w:val="0004151F"/>
    <w:rsid w:val="00042222"/>
    <w:rsid w:val="000426AC"/>
    <w:rsid w:val="00042800"/>
    <w:rsid w:val="0004288A"/>
    <w:rsid w:val="00042B3A"/>
    <w:rsid w:val="00042D4F"/>
    <w:rsid w:val="00042FAF"/>
    <w:rsid w:val="00043439"/>
    <w:rsid w:val="000439B3"/>
    <w:rsid w:val="00043A51"/>
    <w:rsid w:val="00043A93"/>
    <w:rsid w:val="00043B36"/>
    <w:rsid w:val="00043C18"/>
    <w:rsid w:val="000440ED"/>
    <w:rsid w:val="00044330"/>
    <w:rsid w:val="00044414"/>
    <w:rsid w:val="000447CE"/>
    <w:rsid w:val="000447FC"/>
    <w:rsid w:val="00044886"/>
    <w:rsid w:val="0004489F"/>
    <w:rsid w:val="0004498F"/>
    <w:rsid w:val="00044991"/>
    <w:rsid w:val="00044E28"/>
    <w:rsid w:val="00045078"/>
    <w:rsid w:val="00045FAE"/>
    <w:rsid w:val="000461CB"/>
    <w:rsid w:val="0004628D"/>
    <w:rsid w:val="00046485"/>
    <w:rsid w:val="00046A89"/>
    <w:rsid w:val="00046D9F"/>
    <w:rsid w:val="0004717D"/>
    <w:rsid w:val="00047C51"/>
    <w:rsid w:val="00047E8D"/>
    <w:rsid w:val="00051135"/>
    <w:rsid w:val="000512D3"/>
    <w:rsid w:val="00051350"/>
    <w:rsid w:val="00051621"/>
    <w:rsid w:val="00051819"/>
    <w:rsid w:val="00051EBC"/>
    <w:rsid w:val="000520B2"/>
    <w:rsid w:val="000522AD"/>
    <w:rsid w:val="000528D7"/>
    <w:rsid w:val="00052A62"/>
    <w:rsid w:val="00052A9A"/>
    <w:rsid w:val="00052D13"/>
    <w:rsid w:val="00052E14"/>
    <w:rsid w:val="00052FE9"/>
    <w:rsid w:val="00053178"/>
    <w:rsid w:val="000534B2"/>
    <w:rsid w:val="000534EE"/>
    <w:rsid w:val="0005373F"/>
    <w:rsid w:val="000537B7"/>
    <w:rsid w:val="00053BCF"/>
    <w:rsid w:val="00053E8F"/>
    <w:rsid w:val="00054005"/>
    <w:rsid w:val="000543E1"/>
    <w:rsid w:val="00054631"/>
    <w:rsid w:val="000548F3"/>
    <w:rsid w:val="00054AB3"/>
    <w:rsid w:val="00055004"/>
    <w:rsid w:val="000550A6"/>
    <w:rsid w:val="000554DE"/>
    <w:rsid w:val="00055616"/>
    <w:rsid w:val="00055633"/>
    <w:rsid w:val="0005566B"/>
    <w:rsid w:val="00055DCE"/>
    <w:rsid w:val="00055FB8"/>
    <w:rsid w:val="000563ED"/>
    <w:rsid w:val="0005673D"/>
    <w:rsid w:val="000574B1"/>
    <w:rsid w:val="00057955"/>
    <w:rsid w:val="000579DE"/>
    <w:rsid w:val="00057A89"/>
    <w:rsid w:val="00057E8C"/>
    <w:rsid w:val="00057EB7"/>
    <w:rsid w:val="00060220"/>
    <w:rsid w:val="0006029B"/>
    <w:rsid w:val="000604A6"/>
    <w:rsid w:val="000605EE"/>
    <w:rsid w:val="000607F6"/>
    <w:rsid w:val="0006096D"/>
    <w:rsid w:val="000617B2"/>
    <w:rsid w:val="00061A6F"/>
    <w:rsid w:val="0006253D"/>
    <w:rsid w:val="00062658"/>
    <w:rsid w:val="000640FD"/>
    <w:rsid w:val="00064198"/>
    <w:rsid w:val="000641DB"/>
    <w:rsid w:val="0006471B"/>
    <w:rsid w:val="00064777"/>
    <w:rsid w:val="00064FCC"/>
    <w:rsid w:val="00065000"/>
    <w:rsid w:val="000650DE"/>
    <w:rsid w:val="00065155"/>
    <w:rsid w:val="000651E9"/>
    <w:rsid w:val="0006551F"/>
    <w:rsid w:val="00065768"/>
    <w:rsid w:val="00065B2D"/>
    <w:rsid w:val="00065D33"/>
    <w:rsid w:val="00065DC0"/>
    <w:rsid w:val="0006618E"/>
    <w:rsid w:val="000661B9"/>
    <w:rsid w:val="00066DFD"/>
    <w:rsid w:val="00066FF8"/>
    <w:rsid w:val="0006783B"/>
    <w:rsid w:val="0006799B"/>
    <w:rsid w:val="00067C35"/>
    <w:rsid w:val="00067DE5"/>
    <w:rsid w:val="00070159"/>
    <w:rsid w:val="000704D1"/>
    <w:rsid w:val="000707BD"/>
    <w:rsid w:val="00070C9B"/>
    <w:rsid w:val="00070F66"/>
    <w:rsid w:val="00070FE1"/>
    <w:rsid w:val="00071034"/>
    <w:rsid w:val="000711DE"/>
    <w:rsid w:val="00071412"/>
    <w:rsid w:val="00071421"/>
    <w:rsid w:val="00073242"/>
    <w:rsid w:val="00073358"/>
    <w:rsid w:val="00073439"/>
    <w:rsid w:val="00073933"/>
    <w:rsid w:val="00073C8C"/>
    <w:rsid w:val="00073CAF"/>
    <w:rsid w:val="000744F0"/>
    <w:rsid w:val="00074859"/>
    <w:rsid w:val="0007485F"/>
    <w:rsid w:val="00074A40"/>
    <w:rsid w:val="00075087"/>
    <w:rsid w:val="00075308"/>
    <w:rsid w:val="00075748"/>
    <w:rsid w:val="000759FE"/>
    <w:rsid w:val="00075B8A"/>
    <w:rsid w:val="00075C03"/>
    <w:rsid w:val="00075CF2"/>
    <w:rsid w:val="000760A0"/>
    <w:rsid w:val="0007630A"/>
    <w:rsid w:val="0007694F"/>
    <w:rsid w:val="00076FD1"/>
    <w:rsid w:val="00077070"/>
    <w:rsid w:val="000779B3"/>
    <w:rsid w:val="00077A45"/>
    <w:rsid w:val="00077FF2"/>
    <w:rsid w:val="00080105"/>
    <w:rsid w:val="000803AB"/>
    <w:rsid w:val="000803C2"/>
    <w:rsid w:val="0008040A"/>
    <w:rsid w:val="0008063A"/>
    <w:rsid w:val="000807DF"/>
    <w:rsid w:val="000807E3"/>
    <w:rsid w:val="00080C56"/>
    <w:rsid w:val="000810C8"/>
    <w:rsid w:val="0008166B"/>
    <w:rsid w:val="000817EB"/>
    <w:rsid w:val="00081C89"/>
    <w:rsid w:val="0008255F"/>
    <w:rsid w:val="000829F0"/>
    <w:rsid w:val="00082AF6"/>
    <w:rsid w:val="00082CE5"/>
    <w:rsid w:val="0008302B"/>
    <w:rsid w:val="00083278"/>
    <w:rsid w:val="00083423"/>
    <w:rsid w:val="00083C37"/>
    <w:rsid w:val="00083CA4"/>
    <w:rsid w:val="000840F7"/>
    <w:rsid w:val="00084242"/>
    <w:rsid w:val="0008428B"/>
    <w:rsid w:val="00084550"/>
    <w:rsid w:val="00084723"/>
    <w:rsid w:val="000847CE"/>
    <w:rsid w:val="0008495C"/>
    <w:rsid w:val="000849B2"/>
    <w:rsid w:val="00084C08"/>
    <w:rsid w:val="00084CF6"/>
    <w:rsid w:val="00084E6E"/>
    <w:rsid w:val="00084F9C"/>
    <w:rsid w:val="00085693"/>
    <w:rsid w:val="00085B5E"/>
    <w:rsid w:val="00085B92"/>
    <w:rsid w:val="00085E0B"/>
    <w:rsid w:val="00085E17"/>
    <w:rsid w:val="0008607F"/>
    <w:rsid w:val="000861FB"/>
    <w:rsid w:val="0008647D"/>
    <w:rsid w:val="00086E16"/>
    <w:rsid w:val="000874C2"/>
    <w:rsid w:val="00087684"/>
    <w:rsid w:val="000878AA"/>
    <w:rsid w:val="000905BB"/>
    <w:rsid w:val="0009082C"/>
    <w:rsid w:val="00090ACA"/>
    <w:rsid w:val="00091153"/>
    <w:rsid w:val="0009177C"/>
    <w:rsid w:val="00091917"/>
    <w:rsid w:val="00091BA7"/>
    <w:rsid w:val="00091C1B"/>
    <w:rsid w:val="00092143"/>
    <w:rsid w:val="00092324"/>
    <w:rsid w:val="00092728"/>
    <w:rsid w:val="00092826"/>
    <w:rsid w:val="00092B3E"/>
    <w:rsid w:val="00092C65"/>
    <w:rsid w:val="000931E4"/>
    <w:rsid w:val="000934B6"/>
    <w:rsid w:val="000936D6"/>
    <w:rsid w:val="0009382D"/>
    <w:rsid w:val="00094265"/>
    <w:rsid w:val="000942E1"/>
    <w:rsid w:val="000943AC"/>
    <w:rsid w:val="00094583"/>
    <w:rsid w:val="0009478E"/>
    <w:rsid w:val="0009488B"/>
    <w:rsid w:val="00094976"/>
    <w:rsid w:val="00094A37"/>
    <w:rsid w:val="00094C7E"/>
    <w:rsid w:val="00094CB1"/>
    <w:rsid w:val="00095435"/>
    <w:rsid w:val="0009572C"/>
    <w:rsid w:val="00095778"/>
    <w:rsid w:val="00095942"/>
    <w:rsid w:val="00095B65"/>
    <w:rsid w:val="00095CEA"/>
    <w:rsid w:val="00095DA6"/>
    <w:rsid w:val="000965EE"/>
    <w:rsid w:val="000968E9"/>
    <w:rsid w:val="00096B5D"/>
    <w:rsid w:val="00096CBD"/>
    <w:rsid w:val="00096F39"/>
    <w:rsid w:val="000974F8"/>
    <w:rsid w:val="00097854"/>
    <w:rsid w:val="00097F8F"/>
    <w:rsid w:val="000A0135"/>
    <w:rsid w:val="000A09A8"/>
    <w:rsid w:val="000A0B25"/>
    <w:rsid w:val="000A0C6D"/>
    <w:rsid w:val="000A139A"/>
    <w:rsid w:val="000A146C"/>
    <w:rsid w:val="000A19AC"/>
    <w:rsid w:val="000A1BE2"/>
    <w:rsid w:val="000A25D8"/>
    <w:rsid w:val="000A267F"/>
    <w:rsid w:val="000A26C8"/>
    <w:rsid w:val="000A2957"/>
    <w:rsid w:val="000A2F0A"/>
    <w:rsid w:val="000A2F77"/>
    <w:rsid w:val="000A303D"/>
    <w:rsid w:val="000A311C"/>
    <w:rsid w:val="000A33C0"/>
    <w:rsid w:val="000A35A3"/>
    <w:rsid w:val="000A36C7"/>
    <w:rsid w:val="000A378B"/>
    <w:rsid w:val="000A3B82"/>
    <w:rsid w:val="000A3EFA"/>
    <w:rsid w:val="000A4015"/>
    <w:rsid w:val="000A40A5"/>
    <w:rsid w:val="000A4311"/>
    <w:rsid w:val="000A483C"/>
    <w:rsid w:val="000A4946"/>
    <w:rsid w:val="000A599D"/>
    <w:rsid w:val="000A5E95"/>
    <w:rsid w:val="000A61EE"/>
    <w:rsid w:val="000A6371"/>
    <w:rsid w:val="000A6897"/>
    <w:rsid w:val="000A6DB0"/>
    <w:rsid w:val="000A6F39"/>
    <w:rsid w:val="000A7250"/>
    <w:rsid w:val="000A727B"/>
    <w:rsid w:val="000A7553"/>
    <w:rsid w:val="000A7952"/>
    <w:rsid w:val="000A7B32"/>
    <w:rsid w:val="000A7C3E"/>
    <w:rsid w:val="000A7CDB"/>
    <w:rsid w:val="000B0105"/>
    <w:rsid w:val="000B02B7"/>
    <w:rsid w:val="000B0368"/>
    <w:rsid w:val="000B0AAC"/>
    <w:rsid w:val="000B0E06"/>
    <w:rsid w:val="000B10AB"/>
    <w:rsid w:val="000B15A2"/>
    <w:rsid w:val="000B1793"/>
    <w:rsid w:val="000B1C44"/>
    <w:rsid w:val="000B1D18"/>
    <w:rsid w:val="000B2033"/>
    <w:rsid w:val="000B2186"/>
    <w:rsid w:val="000B252A"/>
    <w:rsid w:val="000B2B4D"/>
    <w:rsid w:val="000B2B9D"/>
    <w:rsid w:val="000B321C"/>
    <w:rsid w:val="000B32F4"/>
    <w:rsid w:val="000B3B1F"/>
    <w:rsid w:val="000B3F77"/>
    <w:rsid w:val="000B40ED"/>
    <w:rsid w:val="000B4103"/>
    <w:rsid w:val="000B41EC"/>
    <w:rsid w:val="000B4789"/>
    <w:rsid w:val="000B4F54"/>
    <w:rsid w:val="000B5026"/>
    <w:rsid w:val="000B5290"/>
    <w:rsid w:val="000B5556"/>
    <w:rsid w:val="000B5796"/>
    <w:rsid w:val="000B6081"/>
    <w:rsid w:val="000B62C2"/>
    <w:rsid w:val="000B6593"/>
    <w:rsid w:val="000B6629"/>
    <w:rsid w:val="000B6A98"/>
    <w:rsid w:val="000B6B22"/>
    <w:rsid w:val="000B7966"/>
    <w:rsid w:val="000B7BD3"/>
    <w:rsid w:val="000B7FF2"/>
    <w:rsid w:val="000C00C8"/>
    <w:rsid w:val="000C01A7"/>
    <w:rsid w:val="000C04F5"/>
    <w:rsid w:val="000C0572"/>
    <w:rsid w:val="000C099B"/>
    <w:rsid w:val="000C0BC8"/>
    <w:rsid w:val="000C1160"/>
    <w:rsid w:val="000C1188"/>
    <w:rsid w:val="000C12F7"/>
    <w:rsid w:val="000C148B"/>
    <w:rsid w:val="000C17EE"/>
    <w:rsid w:val="000C1D10"/>
    <w:rsid w:val="000C1DC0"/>
    <w:rsid w:val="000C25CD"/>
    <w:rsid w:val="000C2660"/>
    <w:rsid w:val="000C29A6"/>
    <w:rsid w:val="000C29E7"/>
    <w:rsid w:val="000C2A1D"/>
    <w:rsid w:val="000C2A2F"/>
    <w:rsid w:val="000C2B55"/>
    <w:rsid w:val="000C2C98"/>
    <w:rsid w:val="000C30B0"/>
    <w:rsid w:val="000C3694"/>
    <w:rsid w:val="000C39CB"/>
    <w:rsid w:val="000C3F72"/>
    <w:rsid w:val="000C4182"/>
    <w:rsid w:val="000C45D2"/>
    <w:rsid w:val="000C47A5"/>
    <w:rsid w:val="000C4845"/>
    <w:rsid w:val="000C485B"/>
    <w:rsid w:val="000C5346"/>
    <w:rsid w:val="000C5374"/>
    <w:rsid w:val="000C5600"/>
    <w:rsid w:val="000C568B"/>
    <w:rsid w:val="000C5764"/>
    <w:rsid w:val="000C5A4B"/>
    <w:rsid w:val="000C5EA2"/>
    <w:rsid w:val="000C6E2C"/>
    <w:rsid w:val="000C71E7"/>
    <w:rsid w:val="000C7234"/>
    <w:rsid w:val="000C7EDE"/>
    <w:rsid w:val="000D0106"/>
    <w:rsid w:val="000D0659"/>
    <w:rsid w:val="000D0687"/>
    <w:rsid w:val="000D0D09"/>
    <w:rsid w:val="000D0E70"/>
    <w:rsid w:val="000D15CC"/>
    <w:rsid w:val="000D1895"/>
    <w:rsid w:val="000D1932"/>
    <w:rsid w:val="000D197B"/>
    <w:rsid w:val="000D1F81"/>
    <w:rsid w:val="000D2916"/>
    <w:rsid w:val="000D2AD7"/>
    <w:rsid w:val="000D2CF5"/>
    <w:rsid w:val="000D2FFC"/>
    <w:rsid w:val="000D31A3"/>
    <w:rsid w:val="000D38F6"/>
    <w:rsid w:val="000D4151"/>
    <w:rsid w:val="000D4338"/>
    <w:rsid w:val="000D55D7"/>
    <w:rsid w:val="000D5928"/>
    <w:rsid w:val="000D5940"/>
    <w:rsid w:val="000D6024"/>
    <w:rsid w:val="000D64EC"/>
    <w:rsid w:val="000D6AB2"/>
    <w:rsid w:val="000D6C24"/>
    <w:rsid w:val="000D6D6C"/>
    <w:rsid w:val="000D7327"/>
    <w:rsid w:val="000E0230"/>
    <w:rsid w:val="000E04BB"/>
    <w:rsid w:val="000E071B"/>
    <w:rsid w:val="000E0776"/>
    <w:rsid w:val="000E078A"/>
    <w:rsid w:val="000E0986"/>
    <w:rsid w:val="000E0A26"/>
    <w:rsid w:val="000E0DAD"/>
    <w:rsid w:val="000E1172"/>
    <w:rsid w:val="000E1519"/>
    <w:rsid w:val="000E1574"/>
    <w:rsid w:val="000E1715"/>
    <w:rsid w:val="000E1B51"/>
    <w:rsid w:val="000E1DBA"/>
    <w:rsid w:val="000E1DCA"/>
    <w:rsid w:val="000E1E09"/>
    <w:rsid w:val="000E23D8"/>
    <w:rsid w:val="000E2A3A"/>
    <w:rsid w:val="000E2BB9"/>
    <w:rsid w:val="000E2C2D"/>
    <w:rsid w:val="000E2E73"/>
    <w:rsid w:val="000E3BA9"/>
    <w:rsid w:val="000E3C1C"/>
    <w:rsid w:val="000E3EA8"/>
    <w:rsid w:val="000E4147"/>
    <w:rsid w:val="000E499A"/>
    <w:rsid w:val="000E49A7"/>
    <w:rsid w:val="000E4A0E"/>
    <w:rsid w:val="000E4A3B"/>
    <w:rsid w:val="000E503D"/>
    <w:rsid w:val="000E5042"/>
    <w:rsid w:val="000E5E6E"/>
    <w:rsid w:val="000E5EB0"/>
    <w:rsid w:val="000E6732"/>
    <w:rsid w:val="000E68DB"/>
    <w:rsid w:val="000E68ED"/>
    <w:rsid w:val="000E69D2"/>
    <w:rsid w:val="000E6A69"/>
    <w:rsid w:val="000E6C57"/>
    <w:rsid w:val="000E6DA3"/>
    <w:rsid w:val="000E711A"/>
    <w:rsid w:val="000E72C2"/>
    <w:rsid w:val="000E750F"/>
    <w:rsid w:val="000E7FE1"/>
    <w:rsid w:val="000F08B5"/>
    <w:rsid w:val="000F1099"/>
    <w:rsid w:val="000F1117"/>
    <w:rsid w:val="000F232D"/>
    <w:rsid w:val="000F26F3"/>
    <w:rsid w:val="000F29D6"/>
    <w:rsid w:val="000F2D7F"/>
    <w:rsid w:val="000F30CB"/>
    <w:rsid w:val="000F3352"/>
    <w:rsid w:val="000F33DB"/>
    <w:rsid w:val="000F3F9C"/>
    <w:rsid w:val="000F4421"/>
    <w:rsid w:val="000F445A"/>
    <w:rsid w:val="000F49F6"/>
    <w:rsid w:val="000F4D9D"/>
    <w:rsid w:val="000F50CF"/>
    <w:rsid w:val="000F51AD"/>
    <w:rsid w:val="000F51ED"/>
    <w:rsid w:val="000F53B9"/>
    <w:rsid w:val="000F57E2"/>
    <w:rsid w:val="000F5981"/>
    <w:rsid w:val="000F5A11"/>
    <w:rsid w:val="000F5D56"/>
    <w:rsid w:val="000F669E"/>
    <w:rsid w:val="000F67C1"/>
    <w:rsid w:val="000F6AA9"/>
    <w:rsid w:val="000F6BA5"/>
    <w:rsid w:val="000F6C61"/>
    <w:rsid w:val="000F6EA1"/>
    <w:rsid w:val="000F719E"/>
    <w:rsid w:val="000F76E0"/>
    <w:rsid w:val="000F7F77"/>
    <w:rsid w:val="00100435"/>
    <w:rsid w:val="001008D0"/>
    <w:rsid w:val="00101373"/>
    <w:rsid w:val="00101667"/>
    <w:rsid w:val="00101B35"/>
    <w:rsid w:val="00101C55"/>
    <w:rsid w:val="001024FD"/>
    <w:rsid w:val="00102843"/>
    <w:rsid w:val="00103382"/>
    <w:rsid w:val="001034AE"/>
    <w:rsid w:val="00103651"/>
    <w:rsid w:val="00103D0D"/>
    <w:rsid w:val="00103F34"/>
    <w:rsid w:val="0010424C"/>
    <w:rsid w:val="00104337"/>
    <w:rsid w:val="0010496E"/>
    <w:rsid w:val="00104E94"/>
    <w:rsid w:val="00105B04"/>
    <w:rsid w:val="00105CF1"/>
    <w:rsid w:val="00105EC5"/>
    <w:rsid w:val="001061C5"/>
    <w:rsid w:val="001063BC"/>
    <w:rsid w:val="001064AE"/>
    <w:rsid w:val="001064B4"/>
    <w:rsid w:val="00106A82"/>
    <w:rsid w:val="00106B4C"/>
    <w:rsid w:val="00106C83"/>
    <w:rsid w:val="00107681"/>
    <w:rsid w:val="00107CB9"/>
    <w:rsid w:val="00107D8D"/>
    <w:rsid w:val="00107E01"/>
    <w:rsid w:val="00107E17"/>
    <w:rsid w:val="00107E3A"/>
    <w:rsid w:val="00107EBB"/>
    <w:rsid w:val="0011044A"/>
    <w:rsid w:val="001105C1"/>
    <w:rsid w:val="0011095A"/>
    <w:rsid w:val="001109C7"/>
    <w:rsid w:val="00110D5B"/>
    <w:rsid w:val="00111646"/>
    <w:rsid w:val="00111678"/>
    <w:rsid w:val="001116D0"/>
    <w:rsid w:val="001119B9"/>
    <w:rsid w:val="00111C46"/>
    <w:rsid w:val="00111CD2"/>
    <w:rsid w:val="00111E4B"/>
    <w:rsid w:val="00112721"/>
    <w:rsid w:val="00112722"/>
    <w:rsid w:val="0011297F"/>
    <w:rsid w:val="00112C93"/>
    <w:rsid w:val="00112CBA"/>
    <w:rsid w:val="00112CCC"/>
    <w:rsid w:val="001130D1"/>
    <w:rsid w:val="001136F6"/>
    <w:rsid w:val="00113E4C"/>
    <w:rsid w:val="00113EAD"/>
    <w:rsid w:val="00114421"/>
    <w:rsid w:val="001147A8"/>
    <w:rsid w:val="00114C13"/>
    <w:rsid w:val="00114DF2"/>
    <w:rsid w:val="00115146"/>
    <w:rsid w:val="00115485"/>
    <w:rsid w:val="00115A58"/>
    <w:rsid w:val="00115D2D"/>
    <w:rsid w:val="0011617A"/>
    <w:rsid w:val="001162F8"/>
    <w:rsid w:val="001164FE"/>
    <w:rsid w:val="00116791"/>
    <w:rsid w:val="00116A73"/>
    <w:rsid w:val="00116A84"/>
    <w:rsid w:val="00117049"/>
    <w:rsid w:val="00117134"/>
    <w:rsid w:val="00117209"/>
    <w:rsid w:val="00117260"/>
    <w:rsid w:val="00117770"/>
    <w:rsid w:val="00117965"/>
    <w:rsid w:val="00117B16"/>
    <w:rsid w:val="00120604"/>
    <w:rsid w:val="00120B4B"/>
    <w:rsid w:val="00120E54"/>
    <w:rsid w:val="00120F62"/>
    <w:rsid w:val="00121503"/>
    <w:rsid w:val="00121B68"/>
    <w:rsid w:val="00121D9D"/>
    <w:rsid w:val="00121EE4"/>
    <w:rsid w:val="00121F8C"/>
    <w:rsid w:val="0012210A"/>
    <w:rsid w:val="00122634"/>
    <w:rsid w:val="00122766"/>
    <w:rsid w:val="001233AB"/>
    <w:rsid w:val="00123472"/>
    <w:rsid w:val="001234F8"/>
    <w:rsid w:val="0012351C"/>
    <w:rsid w:val="00123AF3"/>
    <w:rsid w:val="0012424E"/>
    <w:rsid w:val="0012472B"/>
    <w:rsid w:val="001248BF"/>
    <w:rsid w:val="00124F9D"/>
    <w:rsid w:val="001256A2"/>
    <w:rsid w:val="00125AC1"/>
    <w:rsid w:val="00126176"/>
    <w:rsid w:val="0012682C"/>
    <w:rsid w:val="00126ACB"/>
    <w:rsid w:val="0012700D"/>
    <w:rsid w:val="00127C25"/>
    <w:rsid w:val="00127D63"/>
    <w:rsid w:val="001300D1"/>
    <w:rsid w:val="00130112"/>
    <w:rsid w:val="00130477"/>
    <w:rsid w:val="00130E02"/>
    <w:rsid w:val="00130F1A"/>
    <w:rsid w:val="0013102A"/>
    <w:rsid w:val="0013160F"/>
    <w:rsid w:val="001317D7"/>
    <w:rsid w:val="00132079"/>
    <w:rsid w:val="00132650"/>
    <w:rsid w:val="00132901"/>
    <w:rsid w:val="00132B5B"/>
    <w:rsid w:val="00132D9C"/>
    <w:rsid w:val="00132DC8"/>
    <w:rsid w:val="00132F2A"/>
    <w:rsid w:val="001331F1"/>
    <w:rsid w:val="00133424"/>
    <w:rsid w:val="00133AE1"/>
    <w:rsid w:val="00133B81"/>
    <w:rsid w:val="00133B88"/>
    <w:rsid w:val="00133C35"/>
    <w:rsid w:val="00133D01"/>
    <w:rsid w:val="00133EE5"/>
    <w:rsid w:val="00133FEB"/>
    <w:rsid w:val="00135859"/>
    <w:rsid w:val="00135BA9"/>
    <w:rsid w:val="00135E11"/>
    <w:rsid w:val="001365D5"/>
    <w:rsid w:val="00136891"/>
    <w:rsid w:val="0013725F"/>
    <w:rsid w:val="00137994"/>
    <w:rsid w:val="00137C7D"/>
    <w:rsid w:val="00137E6D"/>
    <w:rsid w:val="00140586"/>
    <w:rsid w:val="0014060C"/>
    <w:rsid w:val="00140851"/>
    <w:rsid w:val="00140AFD"/>
    <w:rsid w:val="00140DA3"/>
    <w:rsid w:val="001414E2"/>
    <w:rsid w:val="00141507"/>
    <w:rsid w:val="00141CE7"/>
    <w:rsid w:val="00141E0C"/>
    <w:rsid w:val="00141EF6"/>
    <w:rsid w:val="0014220E"/>
    <w:rsid w:val="0014245A"/>
    <w:rsid w:val="001426EE"/>
    <w:rsid w:val="001427F4"/>
    <w:rsid w:val="00142A11"/>
    <w:rsid w:val="00142B79"/>
    <w:rsid w:val="001430CE"/>
    <w:rsid w:val="00143202"/>
    <w:rsid w:val="00143760"/>
    <w:rsid w:val="001437C1"/>
    <w:rsid w:val="00143EE5"/>
    <w:rsid w:val="001440CF"/>
    <w:rsid w:val="0014421D"/>
    <w:rsid w:val="0014452C"/>
    <w:rsid w:val="00144B44"/>
    <w:rsid w:val="00144BCB"/>
    <w:rsid w:val="00144D64"/>
    <w:rsid w:val="00144FD2"/>
    <w:rsid w:val="00145699"/>
    <w:rsid w:val="001464FF"/>
    <w:rsid w:val="00146B4C"/>
    <w:rsid w:val="00146C38"/>
    <w:rsid w:val="00147064"/>
    <w:rsid w:val="00147796"/>
    <w:rsid w:val="00147797"/>
    <w:rsid w:val="00147989"/>
    <w:rsid w:val="00147A2F"/>
    <w:rsid w:val="00147D7A"/>
    <w:rsid w:val="0015087B"/>
    <w:rsid w:val="00150CAB"/>
    <w:rsid w:val="00150E42"/>
    <w:rsid w:val="00151065"/>
    <w:rsid w:val="0015121A"/>
    <w:rsid w:val="001515FB"/>
    <w:rsid w:val="00151A7C"/>
    <w:rsid w:val="00151CB0"/>
    <w:rsid w:val="001521CF"/>
    <w:rsid w:val="00152870"/>
    <w:rsid w:val="00152983"/>
    <w:rsid w:val="00152A5F"/>
    <w:rsid w:val="00152C06"/>
    <w:rsid w:val="00152FCD"/>
    <w:rsid w:val="00153195"/>
    <w:rsid w:val="00153382"/>
    <w:rsid w:val="0015408F"/>
    <w:rsid w:val="00154668"/>
    <w:rsid w:val="0015528D"/>
    <w:rsid w:val="00155325"/>
    <w:rsid w:val="001554FB"/>
    <w:rsid w:val="001555B9"/>
    <w:rsid w:val="0015573C"/>
    <w:rsid w:val="001558F6"/>
    <w:rsid w:val="001559CC"/>
    <w:rsid w:val="001559EB"/>
    <w:rsid w:val="00155C6D"/>
    <w:rsid w:val="00155CE1"/>
    <w:rsid w:val="00155FC2"/>
    <w:rsid w:val="001561EF"/>
    <w:rsid w:val="00156371"/>
    <w:rsid w:val="00156E96"/>
    <w:rsid w:val="00156F14"/>
    <w:rsid w:val="001574B2"/>
    <w:rsid w:val="00157DCC"/>
    <w:rsid w:val="00157F83"/>
    <w:rsid w:val="001602B9"/>
    <w:rsid w:val="001606FC"/>
    <w:rsid w:val="00160766"/>
    <w:rsid w:val="00160DF0"/>
    <w:rsid w:val="0016127B"/>
    <w:rsid w:val="0016165A"/>
    <w:rsid w:val="00161A97"/>
    <w:rsid w:val="001626E4"/>
    <w:rsid w:val="00162868"/>
    <w:rsid w:val="00162F15"/>
    <w:rsid w:val="0016306A"/>
    <w:rsid w:val="0016353D"/>
    <w:rsid w:val="001635AF"/>
    <w:rsid w:val="001637CD"/>
    <w:rsid w:val="00163D2A"/>
    <w:rsid w:val="00164021"/>
    <w:rsid w:val="0016406B"/>
    <w:rsid w:val="001642BB"/>
    <w:rsid w:val="0016443E"/>
    <w:rsid w:val="00164585"/>
    <w:rsid w:val="00164A04"/>
    <w:rsid w:val="00164CE8"/>
    <w:rsid w:val="0016525F"/>
    <w:rsid w:val="00165715"/>
    <w:rsid w:val="00166312"/>
    <w:rsid w:val="00166358"/>
    <w:rsid w:val="00166854"/>
    <w:rsid w:val="00167B04"/>
    <w:rsid w:val="00167C96"/>
    <w:rsid w:val="00167F5E"/>
    <w:rsid w:val="001702BA"/>
    <w:rsid w:val="0017031B"/>
    <w:rsid w:val="001703A7"/>
    <w:rsid w:val="0017044C"/>
    <w:rsid w:val="00170B5E"/>
    <w:rsid w:val="00171235"/>
    <w:rsid w:val="0017128E"/>
    <w:rsid w:val="00171305"/>
    <w:rsid w:val="0017170D"/>
    <w:rsid w:val="00171759"/>
    <w:rsid w:val="0017207C"/>
    <w:rsid w:val="0017241D"/>
    <w:rsid w:val="0017260E"/>
    <w:rsid w:val="00172BA5"/>
    <w:rsid w:val="00172D0B"/>
    <w:rsid w:val="00172EFF"/>
    <w:rsid w:val="00173786"/>
    <w:rsid w:val="00173D8A"/>
    <w:rsid w:val="00174563"/>
    <w:rsid w:val="0017474D"/>
    <w:rsid w:val="00174A26"/>
    <w:rsid w:val="00174BC8"/>
    <w:rsid w:val="00174C60"/>
    <w:rsid w:val="00174FB4"/>
    <w:rsid w:val="00175407"/>
    <w:rsid w:val="0017543A"/>
    <w:rsid w:val="001756E3"/>
    <w:rsid w:val="00175A4A"/>
    <w:rsid w:val="00175AA4"/>
    <w:rsid w:val="001763B8"/>
    <w:rsid w:val="00176479"/>
    <w:rsid w:val="00176B87"/>
    <w:rsid w:val="00177005"/>
    <w:rsid w:val="00177091"/>
    <w:rsid w:val="001770A1"/>
    <w:rsid w:val="00177161"/>
    <w:rsid w:val="001773E3"/>
    <w:rsid w:val="00177BD0"/>
    <w:rsid w:val="00177E80"/>
    <w:rsid w:val="00177F24"/>
    <w:rsid w:val="001800C2"/>
    <w:rsid w:val="00181725"/>
    <w:rsid w:val="001817CA"/>
    <w:rsid w:val="00181B10"/>
    <w:rsid w:val="00181B1B"/>
    <w:rsid w:val="001821D2"/>
    <w:rsid w:val="001821DF"/>
    <w:rsid w:val="0018235F"/>
    <w:rsid w:val="00182933"/>
    <w:rsid w:val="00182956"/>
    <w:rsid w:val="00182E12"/>
    <w:rsid w:val="0018318C"/>
    <w:rsid w:val="00183292"/>
    <w:rsid w:val="001833CF"/>
    <w:rsid w:val="0018365A"/>
    <w:rsid w:val="00183C77"/>
    <w:rsid w:val="00184294"/>
    <w:rsid w:val="001843CA"/>
    <w:rsid w:val="00184610"/>
    <w:rsid w:val="00184ADE"/>
    <w:rsid w:val="00184CE6"/>
    <w:rsid w:val="00184DD9"/>
    <w:rsid w:val="001850FB"/>
    <w:rsid w:val="00185192"/>
    <w:rsid w:val="0018524F"/>
    <w:rsid w:val="001853E8"/>
    <w:rsid w:val="00185A85"/>
    <w:rsid w:val="00185C0A"/>
    <w:rsid w:val="00186299"/>
    <w:rsid w:val="001867C5"/>
    <w:rsid w:val="00186916"/>
    <w:rsid w:val="00186F33"/>
    <w:rsid w:val="0018759B"/>
    <w:rsid w:val="001876D8"/>
    <w:rsid w:val="001877AE"/>
    <w:rsid w:val="00187F66"/>
    <w:rsid w:val="00187FCF"/>
    <w:rsid w:val="00187FF3"/>
    <w:rsid w:val="001905D5"/>
    <w:rsid w:val="00190D79"/>
    <w:rsid w:val="001912F6"/>
    <w:rsid w:val="001915EF"/>
    <w:rsid w:val="001916C4"/>
    <w:rsid w:val="00191FCA"/>
    <w:rsid w:val="00192847"/>
    <w:rsid w:val="00192971"/>
    <w:rsid w:val="00192A89"/>
    <w:rsid w:val="00192F49"/>
    <w:rsid w:val="00193159"/>
    <w:rsid w:val="0019342C"/>
    <w:rsid w:val="00193616"/>
    <w:rsid w:val="0019378F"/>
    <w:rsid w:val="001944F6"/>
    <w:rsid w:val="00194708"/>
    <w:rsid w:val="001947CA"/>
    <w:rsid w:val="00194968"/>
    <w:rsid w:val="0019509A"/>
    <w:rsid w:val="001958C1"/>
    <w:rsid w:val="00195A12"/>
    <w:rsid w:val="001961CF"/>
    <w:rsid w:val="0019683E"/>
    <w:rsid w:val="00196937"/>
    <w:rsid w:val="00197034"/>
    <w:rsid w:val="00197300"/>
    <w:rsid w:val="0019730D"/>
    <w:rsid w:val="00197472"/>
    <w:rsid w:val="00197544"/>
    <w:rsid w:val="00197D05"/>
    <w:rsid w:val="00197EA4"/>
    <w:rsid w:val="00197F3E"/>
    <w:rsid w:val="00197FC4"/>
    <w:rsid w:val="001A0619"/>
    <w:rsid w:val="001A0794"/>
    <w:rsid w:val="001A09A0"/>
    <w:rsid w:val="001A0C28"/>
    <w:rsid w:val="001A0F9E"/>
    <w:rsid w:val="001A11FB"/>
    <w:rsid w:val="001A1539"/>
    <w:rsid w:val="001A1635"/>
    <w:rsid w:val="001A19B5"/>
    <w:rsid w:val="001A20CB"/>
    <w:rsid w:val="001A22B3"/>
    <w:rsid w:val="001A2334"/>
    <w:rsid w:val="001A282A"/>
    <w:rsid w:val="001A29E1"/>
    <w:rsid w:val="001A2B25"/>
    <w:rsid w:val="001A2FAC"/>
    <w:rsid w:val="001A34A9"/>
    <w:rsid w:val="001A3DE2"/>
    <w:rsid w:val="001A3E9E"/>
    <w:rsid w:val="001A4072"/>
    <w:rsid w:val="001A41F5"/>
    <w:rsid w:val="001A4295"/>
    <w:rsid w:val="001A5006"/>
    <w:rsid w:val="001A5354"/>
    <w:rsid w:val="001A5784"/>
    <w:rsid w:val="001A58F2"/>
    <w:rsid w:val="001A5EC5"/>
    <w:rsid w:val="001A5F1F"/>
    <w:rsid w:val="001A61B0"/>
    <w:rsid w:val="001A67FA"/>
    <w:rsid w:val="001A702A"/>
    <w:rsid w:val="001A7057"/>
    <w:rsid w:val="001A73F9"/>
    <w:rsid w:val="001A7667"/>
    <w:rsid w:val="001A7CF3"/>
    <w:rsid w:val="001A7E65"/>
    <w:rsid w:val="001B004C"/>
    <w:rsid w:val="001B0EC1"/>
    <w:rsid w:val="001B0F90"/>
    <w:rsid w:val="001B10E1"/>
    <w:rsid w:val="001B16C4"/>
    <w:rsid w:val="001B17BB"/>
    <w:rsid w:val="001B1ADE"/>
    <w:rsid w:val="001B1C0F"/>
    <w:rsid w:val="001B22F1"/>
    <w:rsid w:val="001B2869"/>
    <w:rsid w:val="001B2F7A"/>
    <w:rsid w:val="001B2FDF"/>
    <w:rsid w:val="001B3260"/>
    <w:rsid w:val="001B35E7"/>
    <w:rsid w:val="001B3656"/>
    <w:rsid w:val="001B422C"/>
    <w:rsid w:val="001B445A"/>
    <w:rsid w:val="001B453F"/>
    <w:rsid w:val="001B45F8"/>
    <w:rsid w:val="001B4D8A"/>
    <w:rsid w:val="001B512A"/>
    <w:rsid w:val="001B51E1"/>
    <w:rsid w:val="001B5507"/>
    <w:rsid w:val="001B561C"/>
    <w:rsid w:val="001B5716"/>
    <w:rsid w:val="001B57B5"/>
    <w:rsid w:val="001B57F2"/>
    <w:rsid w:val="001B5BEC"/>
    <w:rsid w:val="001B61B7"/>
    <w:rsid w:val="001B633A"/>
    <w:rsid w:val="001B6918"/>
    <w:rsid w:val="001B7585"/>
    <w:rsid w:val="001B7BAC"/>
    <w:rsid w:val="001C1766"/>
    <w:rsid w:val="001C1AC8"/>
    <w:rsid w:val="001C1C0E"/>
    <w:rsid w:val="001C1C29"/>
    <w:rsid w:val="001C22BD"/>
    <w:rsid w:val="001C2406"/>
    <w:rsid w:val="001C250D"/>
    <w:rsid w:val="001C35A3"/>
    <w:rsid w:val="001C38DF"/>
    <w:rsid w:val="001C39F0"/>
    <w:rsid w:val="001C3E70"/>
    <w:rsid w:val="001C41CE"/>
    <w:rsid w:val="001C4251"/>
    <w:rsid w:val="001C45B1"/>
    <w:rsid w:val="001C4779"/>
    <w:rsid w:val="001C4854"/>
    <w:rsid w:val="001C4FA5"/>
    <w:rsid w:val="001C51F0"/>
    <w:rsid w:val="001C5977"/>
    <w:rsid w:val="001C59F7"/>
    <w:rsid w:val="001C5F7A"/>
    <w:rsid w:val="001C5FAF"/>
    <w:rsid w:val="001C60CE"/>
    <w:rsid w:val="001C6CBE"/>
    <w:rsid w:val="001C6DA0"/>
    <w:rsid w:val="001C7053"/>
    <w:rsid w:val="001C70FD"/>
    <w:rsid w:val="001C7119"/>
    <w:rsid w:val="001C7504"/>
    <w:rsid w:val="001C775F"/>
    <w:rsid w:val="001C7775"/>
    <w:rsid w:val="001C77D1"/>
    <w:rsid w:val="001C799C"/>
    <w:rsid w:val="001C7A5C"/>
    <w:rsid w:val="001C7FB6"/>
    <w:rsid w:val="001D01D3"/>
    <w:rsid w:val="001D0473"/>
    <w:rsid w:val="001D0A83"/>
    <w:rsid w:val="001D0B72"/>
    <w:rsid w:val="001D0D4D"/>
    <w:rsid w:val="001D0D88"/>
    <w:rsid w:val="001D12A3"/>
    <w:rsid w:val="001D1E36"/>
    <w:rsid w:val="001D20C3"/>
    <w:rsid w:val="001D214D"/>
    <w:rsid w:val="001D21A1"/>
    <w:rsid w:val="001D2596"/>
    <w:rsid w:val="001D27EC"/>
    <w:rsid w:val="001D2942"/>
    <w:rsid w:val="001D2CA7"/>
    <w:rsid w:val="001D340D"/>
    <w:rsid w:val="001D36FE"/>
    <w:rsid w:val="001D38E9"/>
    <w:rsid w:val="001D38F8"/>
    <w:rsid w:val="001D3C02"/>
    <w:rsid w:val="001D41CF"/>
    <w:rsid w:val="001D45AF"/>
    <w:rsid w:val="001D4835"/>
    <w:rsid w:val="001D4881"/>
    <w:rsid w:val="001D49B0"/>
    <w:rsid w:val="001D49E3"/>
    <w:rsid w:val="001D4C89"/>
    <w:rsid w:val="001D4E04"/>
    <w:rsid w:val="001D4F8C"/>
    <w:rsid w:val="001D505B"/>
    <w:rsid w:val="001D5676"/>
    <w:rsid w:val="001D57A4"/>
    <w:rsid w:val="001D5AF3"/>
    <w:rsid w:val="001D5B59"/>
    <w:rsid w:val="001D5DEF"/>
    <w:rsid w:val="001D5F55"/>
    <w:rsid w:val="001D6081"/>
    <w:rsid w:val="001D6483"/>
    <w:rsid w:val="001D64C3"/>
    <w:rsid w:val="001D6535"/>
    <w:rsid w:val="001D6AD0"/>
    <w:rsid w:val="001D702C"/>
    <w:rsid w:val="001D75A0"/>
    <w:rsid w:val="001D75FF"/>
    <w:rsid w:val="001D7815"/>
    <w:rsid w:val="001D7907"/>
    <w:rsid w:val="001D7C71"/>
    <w:rsid w:val="001D7D0A"/>
    <w:rsid w:val="001E0D34"/>
    <w:rsid w:val="001E0E68"/>
    <w:rsid w:val="001E106A"/>
    <w:rsid w:val="001E120F"/>
    <w:rsid w:val="001E148A"/>
    <w:rsid w:val="001E173D"/>
    <w:rsid w:val="001E1746"/>
    <w:rsid w:val="001E189A"/>
    <w:rsid w:val="001E1E84"/>
    <w:rsid w:val="001E2451"/>
    <w:rsid w:val="001E2664"/>
    <w:rsid w:val="001E2CD2"/>
    <w:rsid w:val="001E303F"/>
    <w:rsid w:val="001E3AE8"/>
    <w:rsid w:val="001E3B5C"/>
    <w:rsid w:val="001E43B0"/>
    <w:rsid w:val="001E4647"/>
    <w:rsid w:val="001E49F0"/>
    <w:rsid w:val="001E4A42"/>
    <w:rsid w:val="001E4FD8"/>
    <w:rsid w:val="001E5211"/>
    <w:rsid w:val="001E54FD"/>
    <w:rsid w:val="001E5848"/>
    <w:rsid w:val="001E5BE4"/>
    <w:rsid w:val="001E5F73"/>
    <w:rsid w:val="001E772F"/>
    <w:rsid w:val="001E7806"/>
    <w:rsid w:val="001E79D0"/>
    <w:rsid w:val="001E7AB4"/>
    <w:rsid w:val="001E7B7E"/>
    <w:rsid w:val="001E7F32"/>
    <w:rsid w:val="001E7F8F"/>
    <w:rsid w:val="001F003B"/>
    <w:rsid w:val="001F01D2"/>
    <w:rsid w:val="001F083F"/>
    <w:rsid w:val="001F0C95"/>
    <w:rsid w:val="001F0EC0"/>
    <w:rsid w:val="001F1B65"/>
    <w:rsid w:val="001F213F"/>
    <w:rsid w:val="001F2471"/>
    <w:rsid w:val="001F24C1"/>
    <w:rsid w:val="001F2A9B"/>
    <w:rsid w:val="001F2DF2"/>
    <w:rsid w:val="001F2F8D"/>
    <w:rsid w:val="001F32CB"/>
    <w:rsid w:val="001F3472"/>
    <w:rsid w:val="001F361D"/>
    <w:rsid w:val="001F3B9B"/>
    <w:rsid w:val="001F3EA1"/>
    <w:rsid w:val="001F48AD"/>
    <w:rsid w:val="001F4A79"/>
    <w:rsid w:val="001F4E86"/>
    <w:rsid w:val="001F4F35"/>
    <w:rsid w:val="001F5430"/>
    <w:rsid w:val="001F5723"/>
    <w:rsid w:val="001F59BE"/>
    <w:rsid w:val="001F5A68"/>
    <w:rsid w:val="001F64DB"/>
    <w:rsid w:val="001F6998"/>
    <w:rsid w:val="001F7010"/>
    <w:rsid w:val="001F7582"/>
    <w:rsid w:val="001F78FC"/>
    <w:rsid w:val="001F7983"/>
    <w:rsid w:val="001F7FC4"/>
    <w:rsid w:val="0020067F"/>
    <w:rsid w:val="00200724"/>
    <w:rsid w:val="00200B9C"/>
    <w:rsid w:val="00200BEC"/>
    <w:rsid w:val="00201161"/>
    <w:rsid w:val="00201A7B"/>
    <w:rsid w:val="002020FC"/>
    <w:rsid w:val="002022AD"/>
    <w:rsid w:val="00202355"/>
    <w:rsid w:val="00202566"/>
    <w:rsid w:val="002026E5"/>
    <w:rsid w:val="00202782"/>
    <w:rsid w:val="002028D5"/>
    <w:rsid w:val="00202A0B"/>
    <w:rsid w:val="00202DFA"/>
    <w:rsid w:val="00202F69"/>
    <w:rsid w:val="002031FD"/>
    <w:rsid w:val="002037DD"/>
    <w:rsid w:val="00203933"/>
    <w:rsid w:val="002039A1"/>
    <w:rsid w:val="00203A30"/>
    <w:rsid w:val="00203A46"/>
    <w:rsid w:val="00203EE5"/>
    <w:rsid w:val="00203F95"/>
    <w:rsid w:val="002040D7"/>
    <w:rsid w:val="00204358"/>
    <w:rsid w:val="002045C6"/>
    <w:rsid w:val="00204627"/>
    <w:rsid w:val="002046D1"/>
    <w:rsid w:val="00204923"/>
    <w:rsid w:val="00204C42"/>
    <w:rsid w:val="00205151"/>
    <w:rsid w:val="002053EA"/>
    <w:rsid w:val="002055E1"/>
    <w:rsid w:val="00205A14"/>
    <w:rsid w:val="00205A1C"/>
    <w:rsid w:val="00205C6F"/>
    <w:rsid w:val="00205D18"/>
    <w:rsid w:val="00206761"/>
    <w:rsid w:val="00206D70"/>
    <w:rsid w:val="0020762C"/>
    <w:rsid w:val="0020775F"/>
    <w:rsid w:val="00207838"/>
    <w:rsid w:val="00207B57"/>
    <w:rsid w:val="00207BB8"/>
    <w:rsid w:val="00207CF3"/>
    <w:rsid w:val="00210290"/>
    <w:rsid w:val="0021036A"/>
    <w:rsid w:val="0021056D"/>
    <w:rsid w:val="002108C5"/>
    <w:rsid w:val="00210BDB"/>
    <w:rsid w:val="00210EBC"/>
    <w:rsid w:val="0021148C"/>
    <w:rsid w:val="00211B22"/>
    <w:rsid w:val="00211F60"/>
    <w:rsid w:val="002122FD"/>
    <w:rsid w:val="00212B58"/>
    <w:rsid w:val="0021376D"/>
    <w:rsid w:val="00214168"/>
    <w:rsid w:val="0021419F"/>
    <w:rsid w:val="00214582"/>
    <w:rsid w:val="002151DE"/>
    <w:rsid w:val="00215291"/>
    <w:rsid w:val="002158D6"/>
    <w:rsid w:val="0021597E"/>
    <w:rsid w:val="0021632A"/>
    <w:rsid w:val="00216445"/>
    <w:rsid w:val="002167C7"/>
    <w:rsid w:val="00216A4C"/>
    <w:rsid w:val="00216B6C"/>
    <w:rsid w:val="00216C58"/>
    <w:rsid w:val="00217251"/>
    <w:rsid w:val="0021783E"/>
    <w:rsid w:val="002179C7"/>
    <w:rsid w:val="00217B8C"/>
    <w:rsid w:val="00217C31"/>
    <w:rsid w:val="00217E6A"/>
    <w:rsid w:val="002200C1"/>
    <w:rsid w:val="002202D9"/>
    <w:rsid w:val="00220607"/>
    <w:rsid w:val="0022083E"/>
    <w:rsid w:val="00220EB6"/>
    <w:rsid w:val="00220F11"/>
    <w:rsid w:val="002211B4"/>
    <w:rsid w:val="002211FB"/>
    <w:rsid w:val="002219A1"/>
    <w:rsid w:val="00221D97"/>
    <w:rsid w:val="00222654"/>
    <w:rsid w:val="0022291E"/>
    <w:rsid w:val="00222E14"/>
    <w:rsid w:val="00222F58"/>
    <w:rsid w:val="00222FF4"/>
    <w:rsid w:val="0022301F"/>
    <w:rsid w:val="002230D4"/>
    <w:rsid w:val="002233CC"/>
    <w:rsid w:val="00223A2D"/>
    <w:rsid w:val="00223B62"/>
    <w:rsid w:val="00223BC8"/>
    <w:rsid w:val="00223EC1"/>
    <w:rsid w:val="00223FD3"/>
    <w:rsid w:val="002241B2"/>
    <w:rsid w:val="00224663"/>
    <w:rsid w:val="002247AF"/>
    <w:rsid w:val="00224B31"/>
    <w:rsid w:val="00225311"/>
    <w:rsid w:val="0022577F"/>
    <w:rsid w:val="002262A0"/>
    <w:rsid w:val="0022652E"/>
    <w:rsid w:val="002265AD"/>
    <w:rsid w:val="00226773"/>
    <w:rsid w:val="00226D0F"/>
    <w:rsid w:val="00226DF3"/>
    <w:rsid w:val="00227038"/>
    <w:rsid w:val="0022714D"/>
    <w:rsid w:val="002273B3"/>
    <w:rsid w:val="00227563"/>
    <w:rsid w:val="002275FF"/>
    <w:rsid w:val="00227999"/>
    <w:rsid w:val="002279B2"/>
    <w:rsid w:val="002279E3"/>
    <w:rsid w:val="00227C6B"/>
    <w:rsid w:val="00227DED"/>
    <w:rsid w:val="00227E5E"/>
    <w:rsid w:val="00230445"/>
    <w:rsid w:val="00230780"/>
    <w:rsid w:val="00230AE8"/>
    <w:rsid w:val="00230B0E"/>
    <w:rsid w:val="00231CE5"/>
    <w:rsid w:val="00231D88"/>
    <w:rsid w:val="00231E82"/>
    <w:rsid w:val="00232311"/>
    <w:rsid w:val="00232594"/>
    <w:rsid w:val="002326A1"/>
    <w:rsid w:val="002326C0"/>
    <w:rsid w:val="002327C5"/>
    <w:rsid w:val="00232DA9"/>
    <w:rsid w:val="00232E73"/>
    <w:rsid w:val="00233118"/>
    <w:rsid w:val="00233158"/>
    <w:rsid w:val="00233674"/>
    <w:rsid w:val="00233936"/>
    <w:rsid w:val="00234090"/>
    <w:rsid w:val="002340EB"/>
    <w:rsid w:val="002344B0"/>
    <w:rsid w:val="00234592"/>
    <w:rsid w:val="002349F1"/>
    <w:rsid w:val="00234A8E"/>
    <w:rsid w:val="00235273"/>
    <w:rsid w:val="00235484"/>
    <w:rsid w:val="002356EC"/>
    <w:rsid w:val="00235701"/>
    <w:rsid w:val="00235F05"/>
    <w:rsid w:val="00236622"/>
    <w:rsid w:val="0023662C"/>
    <w:rsid w:val="00236644"/>
    <w:rsid w:val="002374D7"/>
    <w:rsid w:val="002375E5"/>
    <w:rsid w:val="002378CB"/>
    <w:rsid w:val="002379FE"/>
    <w:rsid w:val="00237B5D"/>
    <w:rsid w:val="002400DD"/>
    <w:rsid w:val="00240465"/>
    <w:rsid w:val="0024085B"/>
    <w:rsid w:val="00240EB7"/>
    <w:rsid w:val="002414E8"/>
    <w:rsid w:val="002415D0"/>
    <w:rsid w:val="002418BF"/>
    <w:rsid w:val="00241DF2"/>
    <w:rsid w:val="00241EFA"/>
    <w:rsid w:val="0024207C"/>
    <w:rsid w:val="0024275F"/>
    <w:rsid w:val="00242A8A"/>
    <w:rsid w:val="00243143"/>
    <w:rsid w:val="002435C0"/>
    <w:rsid w:val="0024384C"/>
    <w:rsid w:val="0024391D"/>
    <w:rsid w:val="00243A1D"/>
    <w:rsid w:val="00243ABE"/>
    <w:rsid w:val="00243BE5"/>
    <w:rsid w:val="00243DC1"/>
    <w:rsid w:val="0024402C"/>
    <w:rsid w:val="00244AF5"/>
    <w:rsid w:val="00244CE9"/>
    <w:rsid w:val="002459C6"/>
    <w:rsid w:val="00245C83"/>
    <w:rsid w:val="00246190"/>
    <w:rsid w:val="002467B2"/>
    <w:rsid w:val="00246A00"/>
    <w:rsid w:val="00246A64"/>
    <w:rsid w:val="00246B33"/>
    <w:rsid w:val="00246CDD"/>
    <w:rsid w:val="0024773E"/>
    <w:rsid w:val="00247A4C"/>
    <w:rsid w:val="00247F1D"/>
    <w:rsid w:val="00250216"/>
    <w:rsid w:val="00250287"/>
    <w:rsid w:val="00250395"/>
    <w:rsid w:val="00250589"/>
    <w:rsid w:val="00250B76"/>
    <w:rsid w:val="00251667"/>
    <w:rsid w:val="002517D3"/>
    <w:rsid w:val="00251872"/>
    <w:rsid w:val="00251D49"/>
    <w:rsid w:val="00251DD3"/>
    <w:rsid w:val="00251E8A"/>
    <w:rsid w:val="00251F36"/>
    <w:rsid w:val="0025203F"/>
    <w:rsid w:val="00252573"/>
    <w:rsid w:val="0025259E"/>
    <w:rsid w:val="002525B5"/>
    <w:rsid w:val="00253186"/>
    <w:rsid w:val="002533B2"/>
    <w:rsid w:val="00254761"/>
    <w:rsid w:val="002547D8"/>
    <w:rsid w:val="00254947"/>
    <w:rsid w:val="00254A50"/>
    <w:rsid w:val="00254E1E"/>
    <w:rsid w:val="002550F7"/>
    <w:rsid w:val="00255335"/>
    <w:rsid w:val="002558ED"/>
    <w:rsid w:val="00255A1D"/>
    <w:rsid w:val="00255BE2"/>
    <w:rsid w:val="00256311"/>
    <w:rsid w:val="002565D0"/>
    <w:rsid w:val="002569BF"/>
    <w:rsid w:val="002570DC"/>
    <w:rsid w:val="00257298"/>
    <w:rsid w:val="0025744C"/>
    <w:rsid w:val="00257EEB"/>
    <w:rsid w:val="002604EB"/>
    <w:rsid w:val="00260621"/>
    <w:rsid w:val="002608DA"/>
    <w:rsid w:val="002608E0"/>
    <w:rsid w:val="00261043"/>
    <w:rsid w:val="00261197"/>
    <w:rsid w:val="002619A7"/>
    <w:rsid w:val="00261B2E"/>
    <w:rsid w:val="00261EDA"/>
    <w:rsid w:val="002621D7"/>
    <w:rsid w:val="00262208"/>
    <w:rsid w:val="00262684"/>
    <w:rsid w:val="00262CA0"/>
    <w:rsid w:val="002630C7"/>
    <w:rsid w:val="002634D9"/>
    <w:rsid w:val="0026378F"/>
    <w:rsid w:val="002638DC"/>
    <w:rsid w:val="002638F8"/>
    <w:rsid w:val="0026391D"/>
    <w:rsid w:val="0026420A"/>
    <w:rsid w:val="00264216"/>
    <w:rsid w:val="00264372"/>
    <w:rsid w:val="00264515"/>
    <w:rsid w:val="002649FD"/>
    <w:rsid w:val="00264AF1"/>
    <w:rsid w:val="00264BA2"/>
    <w:rsid w:val="00264F07"/>
    <w:rsid w:val="00265000"/>
    <w:rsid w:val="00265191"/>
    <w:rsid w:val="002656A8"/>
    <w:rsid w:val="00265B83"/>
    <w:rsid w:val="00265C49"/>
    <w:rsid w:val="00265D64"/>
    <w:rsid w:val="0026618B"/>
    <w:rsid w:val="0026628F"/>
    <w:rsid w:val="002664B8"/>
    <w:rsid w:val="00266580"/>
    <w:rsid w:val="00266C9E"/>
    <w:rsid w:val="00266D55"/>
    <w:rsid w:val="00266EFD"/>
    <w:rsid w:val="0026711C"/>
    <w:rsid w:val="002678DC"/>
    <w:rsid w:val="00270298"/>
    <w:rsid w:val="00270BEC"/>
    <w:rsid w:val="00270C80"/>
    <w:rsid w:val="002710FE"/>
    <w:rsid w:val="002712F6"/>
    <w:rsid w:val="002719C1"/>
    <w:rsid w:val="0027269A"/>
    <w:rsid w:val="00272C15"/>
    <w:rsid w:val="00272C2D"/>
    <w:rsid w:val="00272EA2"/>
    <w:rsid w:val="002730DD"/>
    <w:rsid w:val="00273217"/>
    <w:rsid w:val="002732EF"/>
    <w:rsid w:val="002734AA"/>
    <w:rsid w:val="00273501"/>
    <w:rsid w:val="00273606"/>
    <w:rsid w:val="002737A3"/>
    <w:rsid w:val="00273998"/>
    <w:rsid w:val="00273BE8"/>
    <w:rsid w:val="00273CBF"/>
    <w:rsid w:val="00274417"/>
    <w:rsid w:val="00274A0C"/>
    <w:rsid w:val="00274B76"/>
    <w:rsid w:val="00274E99"/>
    <w:rsid w:val="00274F04"/>
    <w:rsid w:val="002754F7"/>
    <w:rsid w:val="002754FA"/>
    <w:rsid w:val="0027584A"/>
    <w:rsid w:val="00275A22"/>
    <w:rsid w:val="00275D77"/>
    <w:rsid w:val="00275E3E"/>
    <w:rsid w:val="002764AC"/>
    <w:rsid w:val="00276549"/>
    <w:rsid w:val="00276908"/>
    <w:rsid w:val="00277232"/>
    <w:rsid w:val="002777DE"/>
    <w:rsid w:val="002801E8"/>
    <w:rsid w:val="00280305"/>
    <w:rsid w:val="00280718"/>
    <w:rsid w:val="0028079B"/>
    <w:rsid w:val="00281088"/>
    <w:rsid w:val="0028138F"/>
    <w:rsid w:val="002818B6"/>
    <w:rsid w:val="00281A6F"/>
    <w:rsid w:val="002823D9"/>
    <w:rsid w:val="00282664"/>
    <w:rsid w:val="00282C83"/>
    <w:rsid w:val="00282F1B"/>
    <w:rsid w:val="0028337F"/>
    <w:rsid w:val="002833D7"/>
    <w:rsid w:val="00283542"/>
    <w:rsid w:val="00283AF3"/>
    <w:rsid w:val="00283C49"/>
    <w:rsid w:val="00283F36"/>
    <w:rsid w:val="00284579"/>
    <w:rsid w:val="00284B5B"/>
    <w:rsid w:val="00284C9F"/>
    <w:rsid w:val="00284FAF"/>
    <w:rsid w:val="002851CD"/>
    <w:rsid w:val="00285847"/>
    <w:rsid w:val="00285A6B"/>
    <w:rsid w:val="00285B56"/>
    <w:rsid w:val="00285CAD"/>
    <w:rsid w:val="00285FB9"/>
    <w:rsid w:val="00286057"/>
    <w:rsid w:val="00286202"/>
    <w:rsid w:val="002869BF"/>
    <w:rsid w:val="00286D3D"/>
    <w:rsid w:val="00286F7E"/>
    <w:rsid w:val="00286FD4"/>
    <w:rsid w:val="0028739B"/>
    <w:rsid w:val="002874A2"/>
    <w:rsid w:val="002875DD"/>
    <w:rsid w:val="0028791F"/>
    <w:rsid w:val="00290495"/>
    <w:rsid w:val="00290B9C"/>
    <w:rsid w:val="00290BBA"/>
    <w:rsid w:val="002911D9"/>
    <w:rsid w:val="0029124B"/>
    <w:rsid w:val="002912F1"/>
    <w:rsid w:val="00291374"/>
    <w:rsid w:val="002917D5"/>
    <w:rsid w:val="00291D95"/>
    <w:rsid w:val="00291DF3"/>
    <w:rsid w:val="002920F4"/>
    <w:rsid w:val="00292271"/>
    <w:rsid w:val="00292643"/>
    <w:rsid w:val="00292743"/>
    <w:rsid w:val="0029281B"/>
    <w:rsid w:val="00292A07"/>
    <w:rsid w:val="00292E82"/>
    <w:rsid w:val="00292ED2"/>
    <w:rsid w:val="00293075"/>
    <w:rsid w:val="00293318"/>
    <w:rsid w:val="00293859"/>
    <w:rsid w:val="00293868"/>
    <w:rsid w:val="00293AF4"/>
    <w:rsid w:val="00293C9B"/>
    <w:rsid w:val="0029406A"/>
    <w:rsid w:val="00294818"/>
    <w:rsid w:val="00294C92"/>
    <w:rsid w:val="00294D53"/>
    <w:rsid w:val="00295073"/>
    <w:rsid w:val="002952D4"/>
    <w:rsid w:val="00295516"/>
    <w:rsid w:val="00295C55"/>
    <w:rsid w:val="00295D79"/>
    <w:rsid w:val="00296E4D"/>
    <w:rsid w:val="00296E81"/>
    <w:rsid w:val="00297013"/>
    <w:rsid w:val="00297240"/>
    <w:rsid w:val="00297422"/>
    <w:rsid w:val="0029753F"/>
    <w:rsid w:val="00297773"/>
    <w:rsid w:val="002A0320"/>
    <w:rsid w:val="002A054A"/>
    <w:rsid w:val="002A0A81"/>
    <w:rsid w:val="002A0E10"/>
    <w:rsid w:val="002A15AF"/>
    <w:rsid w:val="002A1849"/>
    <w:rsid w:val="002A2269"/>
    <w:rsid w:val="002A22B5"/>
    <w:rsid w:val="002A23E7"/>
    <w:rsid w:val="002A24EF"/>
    <w:rsid w:val="002A266D"/>
    <w:rsid w:val="002A28E9"/>
    <w:rsid w:val="002A2977"/>
    <w:rsid w:val="002A2AA5"/>
    <w:rsid w:val="002A2B84"/>
    <w:rsid w:val="002A2C71"/>
    <w:rsid w:val="002A2D1B"/>
    <w:rsid w:val="002A3192"/>
    <w:rsid w:val="002A3204"/>
    <w:rsid w:val="002A3433"/>
    <w:rsid w:val="002A4598"/>
    <w:rsid w:val="002A46C1"/>
    <w:rsid w:val="002A48D6"/>
    <w:rsid w:val="002A4FD4"/>
    <w:rsid w:val="002A52A8"/>
    <w:rsid w:val="002A60A2"/>
    <w:rsid w:val="002A6950"/>
    <w:rsid w:val="002A6A94"/>
    <w:rsid w:val="002A6C93"/>
    <w:rsid w:val="002A6F27"/>
    <w:rsid w:val="002A7540"/>
    <w:rsid w:val="002A760C"/>
    <w:rsid w:val="002A79B8"/>
    <w:rsid w:val="002A7F7A"/>
    <w:rsid w:val="002B001D"/>
    <w:rsid w:val="002B06AA"/>
    <w:rsid w:val="002B0739"/>
    <w:rsid w:val="002B0B06"/>
    <w:rsid w:val="002B0CF1"/>
    <w:rsid w:val="002B0DFE"/>
    <w:rsid w:val="002B1259"/>
    <w:rsid w:val="002B18C0"/>
    <w:rsid w:val="002B19E1"/>
    <w:rsid w:val="002B20FA"/>
    <w:rsid w:val="002B21EA"/>
    <w:rsid w:val="002B2204"/>
    <w:rsid w:val="002B2321"/>
    <w:rsid w:val="002B2388"/>
    <w:rsid w:val="002B27CB"/>
    <w:rsid w:val="002B2D60"/>
    <w:rsid w:val="002B2E4C"/>
    <w:rsid w:val="002B32E4"/>
    <w:rsid w:val="002B3F27"/>
    <w:rsid w:val="002B4137"/>
    <w:rsid w:val="002B4191"/>
    <w:rsid w:val="002B41BF"/>
    <w:rsid w:val="002B422B"/>
    <w:rsid w:val="002B43F9"/>
    <w:rsid w:val="002B47E6"/>
    <w:rsid w:val="002B482D"/>
    <w:rsid w:val="002B4FB8"/>
    <w:rsid w:val="002B5242"/>
    <w:rsid w:val="002B53C5"/>
    <w:rsid w:val="002B553C"/>
    <w:rsid w:val="002B5752"/>
    <w:rsid w:val="002B579F"/>
    <w:rsid w:val="002B5BB2"/>
    <w:rsid w:val="002B5C84"/>
    <w:rsid w:val="002B5CC0"/>
    <w:rsid w:val="002B5D33"/>
    <w:rsid w:val="002B6559"/>
    <w:rsid w:val="002B6D3E"/>
    <w:rsid w:val="002B6E30"/>
    <w:rsid w:val="002B70F3"/>
    <w:rsid w:val="002B70F7"/>
    <w:rsid w:val="002B72BA"/>
    <w:rsid w:val="002B7637"/>
    <w:rsid w:val="002B76BD"/>
    <w:rsid w:val="002B7990"/>
    <w:rsid w:val="002B7D76"/>
    <w:rsid w:val="002C0761"/>
    <w:rsid w:val="002C095E"/>
    <w:rsid w:val="002C0B42"/>
    <w:rsid w:val="002C0DCF"/>
    <w:rsid w:val="002C12BF"/>
    <w:rsid w:val="002C1467"/>
    <w:rsid w:val="002C179F"/>
    <w:rsid w:val="002C25F5"/>
    <w:rsid w:val="002C26F0"/>
    <w:rsid w:val="002C2BAC"/>
    <w:rsid w:val="002C2E02"/>
    <w:rsid w:val="002C33A6"/>
    <w:rsid w:val="002C3C81"/>
    <w:rsid w:val="002C3F9E"/>
    <w:rsid w:val="002C4268"/>
    <w:rsid w:val="002C4D37"/>
    <w:rsid w:val="002C4F7A"/>
    <w:rsid w:val="002C4F7B"/>
    <w:rsid w:val="002C57E8"/>
    <w:rsid w:val="002C5A24"/>
    <w:rsid w:val="002C5DF2"/>
    <w:rsid w:val="002C615D"/>
    <w:rsid w:val="002C673A"/>
    <w:rsid w:val="002C7367"/>
    <w:rsid w:val="002C7ACE"/>
    <w:rsid w:val="002D0259"/>
    <w:rsid w:val="002D064E"/>
    <w:rsid w:val="002D0685"/>
    <w:rsid w:val="002D09A2"/>
    <w:rsid w:val="002D0E37"/>
    <w:rsid w:val="002D1356"/>
    <w:rsid w:val="002D142E"/>
    <w:rsid w:val="002D18D6"/>
    <w:rsid w:val="002D19E9"/>
    <w:rsid w:val="002D1F12"/>
    <w:rsid w:val="002D20BD"/>
    <w:rsid w:val="002D23F2"/>
    <w:rsid w:val="002D2A7B"/>
    <w:rsid w:val="002D2CAD"/>
    <w:rsid w:val="002D36C9"/>
    <w:rsid w:val="002D37E9"/>
    <w:rsid w:val="002D38DA"/>
    <w:rsid w:val="002D3AA1"/>
    <w:rsid w:val="002D3B40"/>
    <w:rsid w:val="002D3C4B"/>
    <w:rsid w:val="002D3FE5"/>
    <w:rsid w:val="002D4153"/>
    <w:rsid w:val="002D41EF"/>
    <w:rsid w:val="002D4332"/>
    <w:rsid w:val="002D4408"/>
    <w:rsid w:val="002D46D3"/>
    <w:rsid w:val="002D5293"/>
    <w:rsid w:val="002D53AE"/>
    <w:rsid w:val="002D5A32"/>
    <w:rsid w:val="002D70B1"/>
    <w:rsid w:val="002D753B"/>
    <w:rsid w:val="002D7A26"/>
    <w:rsid w:val="002E0234"/>
    <w:rsid w:val="002E024F"/>
    <w:rsid w:val="002E02E3"/>
    <w:rsid w:val="002E05F8"/>
    <w:rsid w:val="002E0A1C"/>
    <w:rsid w:val="002E0B68"/>
    <w:rsid w:val="002E0C94"/>
    <w:rsid w:val="002E1068"/>
    <w:rsid w:val="002E12E1"/>
    <w:rsid w:val="002E13BB"/>
    <w:rsid w:val="002E18EB"/>
    <w:rsid w:val="002E1B36"/>
    <w:rsid w:val="002E1F21"/>
    <w:rsid w:val="002E21D3"/>
    <w:rsid w:val="002E2378"/>
    <w:rsid w:val="002E273A"/>
    <w:rsid w:val="002E299B"/>
    <w:rsid w:val="002E2EEF"/>
    <w:rsid w:val="002E2F09"/>
    <w:rsid w:val="002E30EA"/>
    <w:rsid w:val="002E33A1"/>
    <w:rsid w:val="002E389D"/>
    <w:rsid w:val="002E3DCE"/>
    <w:rsid w:val="002E4F94"/>
    <w:rsid w:val="002E530F"/>
    <w:rsid w:val="002E55FF"/>
    <w:rsid w:val="002E5977"/>
    <w:rsid w:val="002E5F76"/>
    <w:rsid w:val="002E5FFB"/>
    <w:rsid w:val="002E6524"/>
    <w:rsid w:val="002E6713"/>
    <w:rsid w:val="002E679D"/>
    <w:rsid w:val="002E67D4"/>
    <w:rsid w:val="002E69FB"/>
    <w:rsid w:val="002E70EA"/>
    <w:rsid w:val="002E74B0"/>
    <w:rsid w:val="002E7584"/>
    <w:rsid w:val="002E7642"/>
    <w:rsid w:val="002E7713"/>
    <w:rsid w:val="002E78B0"/>
    <w:rsid w:val="002E7B6D"/>
    <w:rsid w:val="002E7D56"/>
    <w:rsid w:val="002E7EA1"/>
    <w:rsid w:val="002F0649"/>
    <w:rsid w:val="002F0DA2"/>
    <w:rsid w:val="002F0FD1"/>
    <w:rsid w:val="002F137F"/>
    <w:rsid w:val="002F166A"/>
    <w:rsid w:val="002F1888"/>
    <w:rsid w:val="002F1E74"/>
    <w:rsid w:val="002F226C"/>
    <w:rsid w:val="002F245E"/>
    <w:rsid w:val="002F2711"/>
    <w:rsid w:val="002F2B0C"/>
    <w:rsid w:val="002F2E53"/>
    <w:rsid w:val="002F2F64"/>
    <w:rsid w:val="002F3092"/>
    <w:rsid w:val="002F3164"/>
    <w:rsid w:val="002F3B50"/>
    <w:rsid w:val="002F4321"/>
    <w:rsid w:val="002F45E8"/>
    <w:rsid w:val="002F4D0A"/>
    <w:rsid w:val="002F54F5"/>
    <w:rsid w:val="002F5955"/>
    <w:rsid w:val="002F5D1B"/>
    <w:rsid w:val="002F6163"/>
    <w:rsid w:val="002F628B"/>
    <w:rsid w:val="002F62A1"/>
    <w:rsid w:val="002F67B8"/>
    <w:rsid w:val="002F6BAF"/>
    <w:rsid w:val="002F6D7E"/>
    <w:rsid w:val="002F705F"/>
    <w:rsid w:val="002F71D8"/>
    <w:rsid w:val="002F7281"/>
    <w:rsid w:val="002F74F2"/>
    <w:rsid w:val="0030001A"/>
    <w:rsid w:val="00300152"/>
    <w:rsid w:val="00300350"/>
    <w:rsid w:val="0030051A"/>
    <w:rsid w:val="00301007"/>
    <w:rsid w:val="0030121E"/>
    <w:rsid w:val="003012BB"/>
    <w:rsid w:val="00301370"/>
    <w:rsid w:val="00301750"/>
    <w:rsid w:val="00301C42"/>
    <w:rsid w:val="003025A8"/>
    <w:rsid w:val="00302607"/>
    <w:rsid w:val="00302709"/>
    <w:rsid w:val="00302A5F"/>
    <w:rsid w:val="00302BD9"/>
    <w:rsid w:val="00302E15"/>
    <w:rsid w:val="003032A7"/>
    <w:rsid w:val="003036E9"/>
    <w:rsid w:val="003039C1"/>
    <w:rsid w:val="00303DE1"/>
    <w:rsid w:val="0030428A"/>
    <w:rsid w:val="0030496C"/>
    <w:rsid w:val="00304E32"/>
    <w:rsid w:val="0030596B"/>
    <w:rsid w:val="00305A0D"/>
    <w:rsid w:val="00305C78"/>
    <w:rsid w:val="00306051"/>
    <w:rsid w:val="0030667C"/>
    <w:rsid w:val="0030678A"/>
    <w:rsid w:val="00306EFD"/>
    <w:rsid w:val="003070E8"/>
    <w:rsid w:val="00307498"/>
    <w:rsid w:val="003075B0"/>
    <w:rsid w:val="00307ADF"/>
    <w:rsid w:val="00307DEE"/>
    <w:rsid w:val="00307EDB"/>
    <w:rsid w:val="00310053"/>
    <w:rsid w:val="003108ED"/>
    <w:rsid w:val="0031090C"/>
    <w:rsid w:val="00310CBD"/>
    <w:rsid w:val="00310E8F"/>
    <w:rsid w:val="0031133A"/>
    <w:rsid w:val="0031135F"/>
    <w:rsid w:val="0031139D"/>
    <w:rsid w:val="003115B1"/>
    <w:rsid w:val="003118AC"/>
    <w:rsid w:val="00311BE9"/>
    <w:rsid w:val="00311C48"/>
    <w:rsid w:val="00311DF8"/>
    <w:rsid w:val="0031203A"/>
    <w:rsid w:val="003122BE"/>
    <w:rsid w:val="00312351"/>
    <w:rsid w:val="00312429"/>
    <w:rsid w:val="00312432"/>
    <w:rsid w:val="0031257B"/>
    <w:rsid w:val="003127B0"/>
    <w:rsid w:val="00312BF1"/>
    <w:rsid w:val="00312CED"/>
    <w:rsid w:val="0031321B"/>
    <w:rsid w:val="003132BC"/>
    <w:rsid w:val="003134B2"/>
    <w:rsid w:val="0031365B"/>
    <w:rsid w:val="00313C20"/>
    <w:rsid w:val="00313D03"/>
    <w:rsid w:val="00313F42"/>
    <w:rsid w:val="003142F9"/>
    <w:rsid w:val="003148AF"/>
    <w:rsid w:val="00314A7C"/>
    <w:rsid w:val="00314CF6"/>
    <w:rsid w:val="00314E4C"/>
    <w:rsid w:val="00314F9E"/>
    <w:rsid w:val="003150CB"/>
    <w:rsid w:val="0031522C"/>
    <w:rsid w:val="003152EA"/>
    <w:rsid w:val="00315598"/>
    <w:rsid w:val="003158BB"/>
    <w:rsid w:val="00315A47"/>
    <w:rsid w:val="00315CA0"/>
    <w:rsid w:val="00315D05"/>
    <w:rsid w:val="00315FAC"/>
    <w:rsid w:val="003160FC"/>
    <w:rsid w:val="00316973"/>
    <w:rsid w:val="00317100"/>
    <w:rsid w:val="00317198"/>
    <w:rsid w:val="00317330"/>
    <w:rsid w:val="003174A2"/>
    <w:rsid w:val="003174E6"/>
    <w:rsid w:val="00317BF3"/>
    <w:rsid w:val="00317C51"/>
    <w:rsid w:val="00317EBF"/>
    <w:rsid w:val="00320095"/>
    <w:rsid w:val="0032029F"/>
    <w:rsid w:val="00320C6E"/>
    <w:rsid w:val="00320DBF"/>
    <w:rsid w:val="00320DD9"/>
    <w:rsid w:val="00320F9C"/>
    <w:rsid w:val="00321269"/>
    <w:rsid w:val="00321285"/>
    <w:rsid w:val="003213C9"/>
    <w:rsid w:val="0032168F"/>
    <w:rsid w:val="0032195D"/>
    <w:rsid w:val="00321B3E"/>
    <w:rsid w:val="00321BCA"/>
    <w:rsid w:val="00322196"/>
    <w:rsid w:val="00322843"/>
    <w:rsid w:val="00323261"/>
    <w:rsid w:val="00323467"/>
    <w:rsid w:val="00324E78"/>
    <w:rsid w:val="00324F0F"/>
    <w:rsid w:val="00325102"/>
    <w:rsid w:val="00325876"/>
    <w:rsid w:val="00325AE8"/>
    <w:rsid w:val="00325CD9"/>
    <w:rsid w:val="0032606A"/>
    <w:rsid w:val="0032624E"/>
    <w:rsid w:val="0032638A"/>
    <w:rsid w:val="003265A6"/>
    <w:rsid w:val="003266D3"/>
    <w:rsid w:val="00326868"/>
    <w:rsid w:val="0032692E"/>
    <w:rsid w:val="00326B1D"/>
    <w:rsid w:val="00326CAA"/>
    <w:rsid w:val="00326E3F"/>
    <w:rsid w:val="00326EA9"/>
    <w:rsid w:val="00326F7D"/>
    <w:rsid w:val="00326FC9"/>
    <w:rsid w:val="00327151"/>
    <w:rsid w:val="00327385"/>
    <w:rsid w:val="003273C2"/>
    <w:rsid w:val="0032770A"/>
    <w:rsid w:val="0032770C"/>
    <w:rsid w:val="00327EE1"/>
    <w:rsid w:val="00327FFB"/>
    <w:rsid w:val="003301FD"/>
    <w:rsid w:val="0033082F"/>
    <w:rsid w:val="00330896"/>
    <w:rsid w:val="00330D0D"/>
    <w:rsid w:val="00330DBC"/>
    <w:rsid w:val="00330F66"/>
    <w:rsid w:val="0033158A"/>
    <w:rsid w:val="0033166E"/>
    <w:rsid w:val="00331CB8"/>
    <w:rsid w:val="00331CEC"/>
    <w:rsid w:val="003321DF"/>
    <w:rsid w:val="00332B37"/>
    <w:rsid w:val="0033366C"/>
    <w:rsid w:val="003336A4"/>
    <w:rsid w:val="00333E83"/>
    <w:rsid w:val="0033406F"/>
    <w:rsid w:val="003343C6"/>
    <w:rsid w:val="00334812"/>
    <w:rsid w:val="00334B63"/>
    <w:rsid w:val="00334C20"/>
    <w:rsid w:val="00334D93"/>
    <w:rsid w:val="00334DEA"/>
    <w:rsid w:val="003357E6"/>
    <w:rsid w:val="00335F9D"/>
    <w:rsid w:val="00336533"/>
    <w:rsid w:val="00336AD8"/>
    <w:rsid w:val="00337275"/>
    <w:rsid w:val="0033740F"/>
    <w:rsid w:val="00337965"/>
    <w:rsid w:val="003401A8"/>
    <w:rsid w:val="003404E8"/>
    <w:rsid w:val="00340999"/>
    <w:rsid w:val="00340B6A"/>
    <w:rsid w:val="003414A8"/>
    <w:rsid w:val="00341912"/>
    <w:rsid w:val="00341939"/>
    <w:rsid w:val="00341C84"/>
    <w:rsid w:val="00342382"/>
    <w:rsid w:val="00342594"/>
    <w:rsid w:val="003427F3"/>
    <w:rsid w:val="00342825"/>
    <w:rsid w:val="003429A3"/>
    <w:rsid w:val="00342E5B"/>
    <w:rsid w:val="00342FDB"/>
    <w:rsid w:val="00343006"/>
    <w:rsid w:val="00343566"/>
    <w:rsid w:val="00343A63"/>
    <w:rsid w:val="00343D3C"/>
    <w:rsid w:val="0034412A"/>
    <w:rsid w:val="003443A6"/>
    <w:rsid w:val="0034488E"/>
    <w:rsid w:val="00344BC7"/>
    <w:rsid w:val="00344C0B"/>
    <w:rsid w:val="00344F2A"/>
    <w:rsid w:val="00344F3D"/>
    <w:rsid w:val="0034522C"/>
    <w:rsid w:val="00345D8F"/>
    <w:rsid w:val="0034679E"/>
    <w:rsid w:val="00346ED4"/>
    <w:rsid w:val="0034711D"/>
    <w:rsid w:val="00347296"/>
    <w:rsid w:val="003473DB"/>
    <w:rsid w:val="00347421"/>
    <w:rsid w:val="003477DC"/>
    <w:rsid w:val="00347822"/>
    <w:rsid w:val="003479F7"/>
    <w:rsid w:val="00347B62"/>
    <w:rsid w:val="00347FA9"/>
    <w:rsid w:val="00350373"/>
    <w:rsid w:val="0035052D"/>
    <w:rsid w:val="003506E1"/>
    <w:rsid w:val="00350A8E"/>
    <w:rsid w:val="00350B05"/>
    <w:rsid w:val="00350D06"/>
    <w:rsid w:val="0035109F"/>
    <w:rsid w:val="0035112C"/>
    <w:rsid w:val="0035204B"/>
    <w:rsid w:val="00352AB3"/>
    <w:rsid w:val="00353460"/>
    <w:rsid w:val="00353489"/>
    <w:rsid w:val="00353ADC"/>
    <w:rsid w:val="00353EC4"/>
    <w:rsid w:val="00354963"/>
    <w:rsid w:val="003549AA"/>
    <w:rsid w:val="00354B26"/>
    <w:rsid w:val="00354DC3"/>
    <w:rsid w:val="00355195"/>
    <w:rsid w:val="003552BF"/>
    <w:rsid w:val="003553D9"/>
    <w:rsid w:val="0035552F"/>
    <w:rsid w:val="00355581"/>
    <w:rsid w:val="0035575C"/>
    <w:rsid w:val="00355A3E"/>
    <w:rsid w:val="00355F4D"/>
    <w:rsid w:val="00355FD6"/>
    <w:rsid w:val="0035614F"/>
    <w:rsid w:val="0035637E"/>
    <w:rsid w:val="0035651B"/>
    <w:rsid w:val="0035655C"/>
    <w:rsid w:val="00356A00"/>
    <w:rsid w:val="00356D78"/>
    <w:rsid w:val="00356DF7"/>
    <w:rsid w:val="00357E08"/>
    <w:rsid w:val="00360616"/>
    <w:rsid w:val="0036066E"/>
    <w:rsid w:val="00360C83"/>
    <w:rsid w:val="003614FE"/>
    <w:rsid w:val="00361717"/>
    <w:rsid w:val="00361940"/>
    <w:rsid w:val="003627CC"/>
    <w:rsid w:val="00362805"/>
    <w:rsid w:val="003628FD"/>
    <w:rsid w:val="003629F9"/>
    <w:rsid w:val="00362C5C"/>
    <w:rsid w:val="00362EB3"/>
    <w:rsid w:val="00362F85"/>
    <w:rsid w:val="00363354"/>
    <w:rsid w:val="00363364"/>
    <w:rsid w:val="003635EC"/>
    <w:rsid w:val="0036380B"/>
    <w:rsid w:val="00363B76"/>
    <w:rsid w:val="00364268"/>
    <w:rsid w:val="00364361"/>
    <w:rsid w:val="00364718"/>
    <w:rsid w:val="0036504A"/>
    <w:rsid w:val="00365481"/>
    <w:rsid w:val="003656B8"/>
    <w:rsid w:val="003656E8"/>
    <w:rsid w:val="00365D11"/>
    <w:rsid w:val="0036655A"/>
    <w:rsid w:val="00366AD1"/>
    <w:rsid w:val="00366BB8"/>
    <w:rsid w:val="00367403"/>
    <w:rsid w:val="00367AA9"/>
    <w:rsid w:val="00367F9F"/>
    <w:rsid w:val="00370062"/>
    <w:rsid w:val="00370199"/>
    <w:rsid w:val="003701C4"/>
    <w:rsid w:val="0037047A"/>
    <w:rsid w:val="003705EF"/>
    <w:rsid w:val="00370AB1"/>
    <w:rsid w:val="00370B83"/>
    <w:rsid w:val="00370EF0"/>
    <w:rsid w:val="003715D1"/>
    <w:rsid w:val="003718AC"/>
    <w:rsid w:val="0037194F"/>
    <w:rsid w:val="00371A2E"/>
    <w:rsid w:val="00371FBC"/>
    <w:rsid w:val="0037284C"/>
    <w:rsid w:val="003728DB"/>
    <w:rsid w:val="00372C82"/>
    <w:rsid w:val="00373D16"/>
    <w:rsid w:val="00374062"/>
    <w:rsid w:val="00374543"/>
    <w:rsid w:val="0037459C"/>
    <w:rsid w:val="00374958"/>
    <w:rsid w:val="00374D2C"/>
    <w:rsid w:val="00374EAF"/>
    <w:rsid w:val="00375594"/>
    <w:rsid w:val="00375E7D"/>
    <w:rsid w:val="00376155"/>
    <w:rsid w:val="00376517"/>
    <w:rsid w:val="0037669F"/>
    <w:rsid w:val="00376C46"/>
    <w:rsid w:val="003771D1"/>
    <w:rsid w:val="003777B3"/>
    <w:rsid w:val="00377B74"/>
    <w:rsid w:val="003801A9"/>
    <w:rsid w:val="0038024E"/>
    <w:rsid w:val="00380379"/>
    <w:rsid w:val="003805ED"/>
    <w:rsid w:val="00380F5A"/>
    <w:rsid w:val="003814B2"/>
    <w:rsid w:val="00381750"/>
    <w:rsid w:val="00381A59"/>
    <w:rsid w:val="00381C91"/>
    <w:rsid w:val="00381FDF"/>
    <w:rsid w:val="003820C8"/>
    <w:rsid w:val="0038216D"/>
    <w:rsid w:val="00382414"/>
    <w:rsid w:val="003824BE"/>
    <w:rsid w:val="003825C9"/>
    <w:rsid w:val="00382943"/>
    <w:rsid w:val="00382E5F"/>
    <w:rsid w:val="003830B4"/>
    <w:rsid w:val="003832C5"/>
    <w:rsid w:val="003832FD"/>
    <w:rsid w:val="00384049"/>
    <w:rsid w:val="00384429"/>
    <w:rsid w:val="003844C9"/>
    <w:rsid w:val="00384509"/>
    <w:rsid w:val="003847B1"/>
    <w:rsid w:val="00384B30"/>
    <w:rsid w:val="0038500E"/>
    <w:rsid w:val="00385903"/>
    <w:rsid w:val="00385BBD"/>
    <w:rsid w:val="00385C4A"/>
    <w:rsid w:val="00385C6C"/>
    <w:rsid w:val="00385DF9"/>
    <w:rsid w:val="00385F71"/>
    <w:rsid w:val="003864AA"/>
    <w:rsid w:val="003866F3"/>
    <w:rsid w:val="0038675B"/>
    <w:rsid w:val="00386942"/>
    <w:rsid w:val="00386E58"/>
    <w:rsid w:val="003870C8"/>
    <w:rsid w:val="003873E9"/>
    <w:rsid w:val="00387975"/>
    <w:rsid w:val="00387A24"/>
    <w:rsid w:val="00387C62"/>
    <w:rsid w:val="00387CFC"/>
    <w:rsid w:val="00390165"/>
    <w:rsid w:val="003901F5"/>
    <w:rsid w:val="003903A4"/>
    <w:rsid w:val="003904B5"/>
    <w:rsid w:val="00390FFF"/>
    <w:rsid w:val="0039175D"/>
    <w:rsid w:val="00391D2F"/>
    <w:rsid w:val="00391D35"/>
    <w:rsid w:val="003923C4"/>
    <w:rsid w:val="00392522"/>
    <w:rsid w:val="00392B97"/>
    <w:rsid w:val="00392EDD"/>
    <w:rsid w:val="00392FA1"/>
    <w:rsid w:val="003933B1"/>
    <w:rsid w:val="0039367B"/>
    <w:rsid w:val="003939F2"/>
    <w:rsid w:val="00393A48"/>
    <w:rsid w:val="00393DB1"/>
    <w:rsid w:val="00394053"/>
    <w:rsid w:val="003949E5"/>
    <w:rsid w:val="00395258"/>
    <w:rsid w:val="0039586E"/>
    <w:rsid w:val="00395AB1"/>
    <w:rsid w:val="00395B32"/>
    <w:rsid w:val="00395C16"/>
    <w:rsid w:val="00396185"/>
    <w:rsid w:val="0039657A"/>
    <w:rsid w:val="00396852"/>
    <w:rsid w:val="00396A37"/>
    <w:rsid w:val="00396A9F"/>
    <w:rsid w:val="00396EE0"/>
    <w:rsid w:val="003970E5"/>
    <w:rsid w:val="00397227"/>
    <w:rsid w:val="00397F3A"/>
    <w:rsid w:val="003A050C"/>
    <w:rsid w:val="003A0610"/>
    <w:rsid w:val="003A09D9"/>
    <w:rsid w:val="003A0AC4"/>
    <w:rsid w:val="003A0B74"/>
    <w:rsid w:val="003A0C4A"/>
    <w:rsid w:val="003A0DC5"/>
    <w:rsid w:val="003A0EBD"/>
    <w:rsid w:val="003A11CB"/>
    <w:rsid w:val="003A15DF"/>
    <w:rsid w:val="003A188A"/>
    <w:rsid w:val="003A18DD"/>
    <w:rsid w:val="003A1954"/>
    <w:rsid w:val="003A1B57"/>
    <w:rsid w:val="003A20E9"/>
    <w:rsid w:val="003A23D9"/>
    <w:rsid w:val="003A24CA"/>
    <w:rsid w:val="003A2525"/>
    <w:rsid w:val="003A2A21"/>
    <w:rsid w:val="003A2A31"/>
    <w:rsid w:val="003A2A6E"/>
    <w:rsid w:val="003A2CB0"/>
    <w:rsid w:val="003A303B"/>
    <w:rsid w:val="003A3192"/>
    <w:rsid w:val="003A373A"/>
    <w:rsid w:val="003A3C21"/>
    <w:rsid w:val="003A3C82"/>
    <w:rsid w:val="003A3D63"/>
    <w:rsid w:val="003A3DD2"/>
    <w:rsid w:val="003A3EFE"/>
    <w:rsid w:val="003A43DB"/>
    <w:rsid w:val="003A4E09"/>
    <w:rsid w:val="003A4E84"/>
    <w:rsid w:val="003A574D"/>
    <w:rsid w:val="003A57D3"/>
    <w:rsid w:val="003A5FB9"/>
    <w:rsid w:val="003A629E"/>
    <w:rsid w:val="003A62C1"/>
    <w:rsid w:val="003A6562"/>
    <w:rsid w:val="003A6816"/>
    <w:rsid w:val="003A6E4F"/>
    <w:rsid w:val="003A6FED"/>
    <w:rsid w:val="003A72DE"/>
    <w:rsid w:val="003A7515"/>
    <w:rsid w:val="003B043F"/>
    <w:rsid w:val="003B0572"/>
    <w:rsid w:val="003B0A9C"/>
    <w:rsid w:val="003B0D7B"/>
    <w:rsid w:val="003B0F32"/>
    <w:rsid w:val="003B0F44"/>
    <w:rsid w:val="003B11A7"/>
    <w:rsid w:val="003B137D"/>
    <w:rsid w:val="003B13F9"/>
    <w:rsid w:val="003B1470"/>
    <w:rsid w:val="003B14D6"/>
    <w:rsid w:val="003B14DB"/>
    <w:rsid w:val="003B18DE"/>
    <w:rsid w:val="003B1D01"/>
    <w:rsid w:val="003B2011"/>
    <w:rsid w:val="003B2597"/>
    <w:rsid w:val="003B26BB"/>
    <w:rsid w:val="003B2A62"/>
    <w:rsid w:val="003B2DBA"/>
    <w:rsid w:val="003B2E85"/>
    <w:rsid w:val="003B302A"/>
    <w:rsid w:val="003B351A"/>
    <w:rsid w:val="003B38BB"/>
    <w:rsid w:val="003B3EF2"/>
    <w:rsid w:val="003B4BD3"/>
    <w:rsid w:val="003B4E22"/>
    <w:rsid w:val="003B4F30"/>
    <w:rsid w:val="003B4F37"/>
    <w:rsid w:val="003B6351"/>
    <w:rsid w:val="003B64D8"/>
    <w:rsid w:val="003B6639"/>
    <w:rsid w:val="003B6922"/>
    <w:rsid w:val="003B6B72"/>
    <w:rsid w:val="003B718E"/>
    <w:rsid w:val="003B73E5"/>
    <w:rsid w:val="003B7681"/>
    <w:rsid w:val="003B7AA1"/>
    <w:rsid w:val="003B7FAE"/>
    <w:rsid w:val="003C0358"/>
    <w:rsid w:val="003C11DF"/>
    <w:rsid w:val="003C1394"/>
    <w:rsid w:val="003C1596"/>
    <w:rsid w:val="003C18A1"/>
    <w:rsid w:val="003C1D10"/>
    <w:rsid w:val="003C1D28"/>
    <w:rsid w:val="003C217A"/>
    <w:rsid w:val="003C2209"/>
    <w:rsid w:val="003C225C"/>
    <w:rsid w:val="003C260B"/>
    <w:rsid w:val="003C2B1A"/>
    <w:rsid w:val="003C330E"/>
    <w:rsid w:val="003C33B1"/>
    <w:rsid w:val="003C381B"/>
    <w:rsid w:val="003C3A54"/>
    <w:rsid w:val="003C4085"/>
    <w:rsid w:val="003C43B8"/>
    <w:rsid w:val="003C4699"/>
    <w:rsid w:val="003C4F0C"/>
    <w:rsid w:val="003C57A0"/>
    <w:rsid w:val="003C5AC6"/>
    <w:rsid w:val="003C5D10"/>
    <w:rsid w:val="003C5F9D"/>
    <w:rsid w:val="003C641D"/>
    <w:rsid w:val="003C648A"/>
    <w:rsid w:val="003C6832"/>
    <w:rsid w:val="003C734A"/>
    <w:rsid w:val="003C73AC"/>
    <w:rsid w:val="003C75AE"/>
    <w:rsid w:val="003C787B"/>
    <w:rsid w:val="003C7AC9"/>
    <w:rsid w:val="003D01C8"/>
    <w:rsid w:val="003D0251"/>
    <w:rsid w:val="003D0299"/>
    <w:rsid w:val="003D05B2"/>
    <w:rsid w:val="003D08DE"/>
    <w:rsid w:val="003D0B44"/>
    <w:rsid w:val="003D0B7E"/>
    <w:rsid w:val="003D0CCB"/>
    <w:rsid w:val="003D1301"/>
    <w:rsid w:val="003D1592"/>
    <w:rsid w:val="003D2844"/>
    <w:rsid w:val="003D2E0A"/>
    <w:rsid w:val="003D2F0D"/>
    <w:rsid w:val="003D3438"/>
    <w:rsid w:val="003D34B9"/>
    <w:rsid w:val="003D36BA"/>
    <w:rsid w:val="003D3930"/>
    <w:rsid w:val="003D3DED"/>
    <w:rsid w:val="003D3F69"/>
    <w:rsid w:val="003D3FCE"/>
    <w:rsid w:val="003D42DB"/>
    <w:rsid w:val="003D44C2"/>
    <w:rsid w:val="003D4871"/>
    <w:rsid w:val="003D4922"/>
    <w:rsid w:val="003D49F2"/>
    <w:rsid w:val="003D5FC2"/>
    <w:rsid w:val="003D6182"/>
    <w:rsid w:val="003D640A"/>
    <w:rsid w:val="003D66E9"/>
    <w:rsid w:val="003D69FB"/>
    <w:rsid w:val="003D6A28"/>
    <w:rsid w:val="003D6DE2"/>
    <w:rsid w:val="003D6E5A"/>
    <w:rsid w:val="003D6F79"/>
    <w:rsid w:val="003D716B"/>
    <w:rsid w:val="003D73F0"/>
    <w:rsid w:val="003D740C"/>
    <w:rsid w:val="003D7CC1"/>
    <w:rsid w:val="003D7DC4"/>
    <w:rsid w:val="003D7EED"/>
    <w:rsid w:val="003D7FB8"/>
    <w:rsid w:val="003E07FA"/>
    <w:rsid w:val="003E08F9"/>
    <w:rsid w:val="003E0B21"/>
    <w:rsid w:val="003E0E85"/>
    <w:rsid w:val="003E1E02"/>
    <w:rsid w:val="003E2046"/>
    <w:rsid w:val="003E21BB"/>
    <w:rsid w:val="003E25D5"/>
    <w:rsid w:val="003E2690"/>
    <w:rsid w:val="003E27AD"/>
    <w:rsid w:val="003E2825"/>
    <w:rsid w:val="003E29DF"/>
    <w:rsid w:val="003E38F0"/>
    <w:rsid w:val="003E43D3"/>
    <w:rsid w:val="003E46D0"/>
    <w:rsid w:val="003E488B"/>
    <w:rsid w:val="003E48E6"/>
    <w:rsid w:val="003E4F87"/>
    <w:rsid w:val="003E512F"/>
    <w:rsid w:val="003E5162"/>
    <w:rsid w:val="003E57A6"/>
    <w:rsid w:val="003E5BD1"/>
    <w:rsid w:val="003E6271"/>
    <w:rsid w:val="003E66DC"/>
    <w:rsid w:val="003E69E6"/>
    <w:rsid w:val="003E6DCF"/>
    <w:rsid w:val="003E6DF4"/>
    <w:rsid w:val="003E6EBB"/>
    <w:rsid w:val="003E7531"/>
    <w:rsid w:val="003E7EB9"/>
    <w:rsid w:val="003E7EBB"/>
    <w:rsid w:val="003E7ECA"/>
    <w:rsid w:val="003F0629"/>
    <w:rsid w:val="003F08E4"/>
    <w:rsid w:val="003F10C4"/>
    <w:rsid w:val="003F1329"/>
    <w:rsid w:val="003F1386"/>
    <w:rsid w:val="003F1726"/>
    <w:rsid w:val="003F1AF2"/>
    <w:rsid w:val="003F1D85"/>
    <w:rsid w:val="003F2190"/>
    <w:rsid w:val="003F240D"/>
    <w:rsid w:val="003F278F"/>
    <w:rsid w:val="003F27E7"/>
    <w:rsid w:val="003F3394"/>
    <w:rsid w:val="003F343B"/>
    <w:rsid w:val="003F3C78"/>
    <w:rsid w:val="003F46EB"/>
    <w:rsid w:val="003F48FA"/>
    <w:rsid w:val="003F493B"/>
    <w:rsid w:val="003F4AD0"/>
    <w:rsid w:val="003F4D9A"/>
    <w:rsid w:val="003F4DBF"/>
    <w:rsid w:val="003F5061"/>
    <w:rsid w:val="003F5072"/>
    <w:rsid w:val="003F52C7"/>
    <w:rsid w:val="003F5370"/>
    <w:rsid w:val="003F575E"/>
    <w:rsid w:val="003F5B2B"/>
    <w:rsid w:val="003F5C6C"/>
    <w:rsid w:val="003F61F0"/>
    <w:rsid w:val="003F631F"/>
    <w:rsid w:val="003F63D9"/>
    <w:rsid w:val="003F67EB"/>
    <w:rsid w:val="003F6A5D"/>
    <w:rsid w:val="003F6B5C"/>
    <w:rsid w:val="003F713D"/>
    <w:rsid w:val="003F7586"/>
    <w:rsid w:val="003F779F"/>
    <w:rsid w:val="003F7B4C"/>
    <w:rsid w:val="00400092"/>
    <w:rsid w:val="004000BB"/>
    <w:rsid w:val="0040038D"/>
    <w:rsid w:val="00400991"/>
    <w:rsid w:val="004009A8"/>
    <w:rsid w:val="004009D0"/>
    <w:rsid w:val="00400ADB"/>
    <w:rsid w:val="00400BAC"/>
    <w:rsid w:val="00400EE3"/>
    <w:rsid w:val="00401368"/>
    <w:rsid w:val="0040143B"/>
    <w:rsid w:val="00401655"/>
    <w:rsid w:val="004017F9"/>
    <w:rsid w:val="00402110"/>
    <w:rsid w:val="00402494"/>
    <w:rsid w:val="00402586"/>
    <w:rsid w:val="004026E4"/>
    <w:rsid w:val="00402ED5"/>
    <w:rsid w:val="0040377D"/>
    <w:rsid w:val="004040D3"/>
    <w:rsid w:val="00404116"/>
    <w:rsid w:val="00404140"/>
    <w:rsid w:val="0040419F"/>
    <w:rsid w:val="0040440B"/>
    <w:rsid w:val="00404989"/>
    <w:rsid w:val="00404D50"/>
    <w:rsid w:val="004053C0"/>
    <w:rsid w:val="004054E3"/>
    <w:rsid w:val="00405D91"/>
    <w:rsid w:val="00405F51"/>
    <w:rsid w:val="0040635E"/>
    <w:rsid w:val="00406B23"/>
    <w:rsid w:val="00406B86"/>
    <w:rsid w:val="00406B8F"/>
    <w:rsid w:val="00407092"/>
    <w:rsid w:val="0040722F"/>
    <w:rsid w:val="0040736D"/>
    <w:rsid w:val="004074F1"/>
    <w:rsid w:val="0040782D"/>
    <w:rsid w:val="00407D98"/>
    <w:rsid w:val="00410423"/>
    <w:rsid w:val="00410CAB"/>
    <w:rsid w:val="00410E83"/>
    <w:rsid w:val="004110CF"/>
    <w:rsid w:val="00411314"/>
    <w:rsid w:val="00411517"/>
    <w:rsid w:val="00411947"/>
    <w:rsid w:val="00411FE9"/>
    <w:rsid w:val="00412237"/>
    <w:rsid w:val="00412653"/>
    <w:rsid w:val="004126D5"/>
    <w:rsid w:val="004132DA"/>
    <w:rsid w:val="0041333B"/>
    <w:rsid w:val="00413534"/>
    <w:rsid w:val="004140E0"/>
    <w:rsid w:val="0041459F"/>
    <w:rsid w:val="00414984"/>
    <w:rsid w:val="00414CFD"/>
    <w:rsid w:val="00414E1D"/>
    <w:rsid w:val="00414FAA"/>
    <w:rsid w:val="00415AC2"/>
    <w:rsid w:val="0041655B"/>
    <w:rsid w:val="00416899"/>
    <w:rsid w:val="00416D05"/>
    <w:rsid w:val="004171F6"/>
    <w:rsid w:val="004179D9"/>
    <w:rsid w:val="00417BBA"/>
    <w:rsid w:val="00417C20"/>
    <w:rsid w:val="00417D95"/>
    <w:rsid w:val="00420A26"/>
    <w:rsid w:val="00420A9E"/>
    <w:rsid w:val="00420C32"/>
    <w:rsid w:val="00420E8D"/>
    <w:rsid w:val="00420F3C"/>
    <w:rsid w:val="00421154"/>
    <w:rsid w:val="0042142E"/>
    <w:rsid w:val="004216E3"/>
    <w:rsid w:val="00421866"/>
    <w:rsid w:val="004222E4"/>
    <w:rsid w:val="00422314"/>
    <w:rsid w:val="0042251F"/>
    <w:rsid w:val="00422639"/>
    <w:rsid w:val="0042272B"/>
    <w:rsid w:val="00422934"/>
    <w:rsid w:val="00422D03"/>
    <w:rsid w:val="00422D0C"/>
    <w:rsid w:val="00423081"/>
    <w:rsid w:val="004233F8"/>
    <w:rsid w:val="0042346F"/>
    <w:rsid w:val="004235DD"/>
    <w:rsid w:val="0042372E"/>
    <w:rsid w:val="0042379F"/>
    <w:rsid w:val="00423AE4"/>
    <w:rsid w:val="00423B83"/>
    <w:rsid w:val="004240E4"/>
    <w:rsid w:val="004242D1"/>
    <w:rsid w:val="00424EC5"/>
    <w:rsid w:val="00424F5E"/>
    <w:rsid w:val="0042542A"/>
    <w:rsid w:val="00425433"/>
    <w:rsid w:val="0042547D"/>
    <w:rsid w:val="004255F0"/>
    <w:rsid w:val="00425B50"/>
    <w:rsid w:val="0042646F"/>
    <w:rsid w:val="00426610"/>
    <w:rsid w:val="0042671F"/>
    <w:rsid w:val="0042721A"/>
    <w:rsid w:val="00427268"/>
    <w:rsid w:val="00427289"/>
    <w:rsid w:val="004275FE"/>
    <w:rsid w:val="00427666"/>
    <w:rsid w:val="004279EF"/>
    <w:rsid w:val="00427D8B"/>
    <w:rsid w:val="00430591"/>
    <w:rsid w:val="004306ED"/>
    <w:rsid w:val="00430779"/>
    <w:rsid w:val="0043085F"/>
    <w:rsid w:val="00431378"/>
    <w:rsid w:val="004313E9"/>
    <w:rsid w:val="004313F7"/>
    <w:rsid w:val="00431E5F"/>
    <w:rsid w:val="00431FDE"/>
    <w:rsid w:val="00432377"/>
    <w:rsid w:val="004329F2"/>
    <w:rsid w:val="004336E5"/>
    <w:rsid w:val="00433E20"/>
    <w:rsid w:val="00434889"/>
    <w:rsid w:val="00434AFC"/>
    <w:rsid w:val="00434C3F"/>
    <w:rsid w:val="00434F3F"/>
    <w:rsid w:val="004350A9"/>
    <w:rsid w:val="004350E4"/>
    <w:rsid w:val="00435337"/>
    <w:rsid w:val="00435903"/>
    <w:rsid w:val="00435A99"/>
    <w:rsid w:val="00435DC9"/>
    <w:rsid w:val="004362F2"/>
    <w:rsid w:val="00436FD7"/>
    <w:rsid w:val="00437261"/>
    <w:rsid w:val="0043731A"/>
    <w:rsid w:val="00437626"/>
    <w:rsid w:val="00437C64"/>
    <w:rsid w:val="00437E88"/>
    <w:rsid w:val="004407C4"/>
    <w:rsid w:val="00440A01"/>
    <w:rsid w:val="00440FEA"/>
    <w:rsid w:val="00441782"/>
    <w:rsid w:val="00442377"/>
    <w:rsid w:val="00442F00"/>
    <w:rsid w:val="00443027"/>
    <w:rsid w:val="0044325D"/>
    <w:rsid w:val="00443725"/>
    <w:rsid w:val="00443751"/>
    <w:rsid w:val="00443957"/>
    <w:rsid w:val="0044399D"/>
    <w:rsid w:val="004439B1"/>
    <w:rsid w:val="00443C73"/>
    <w:rsid w:val="00443FCD"/>
    <w:rsid w:val="004440E8"/>
    <w:rsid w:val="00444752"/>
    <w:rsid w:val="00444789"/>
    <w:rsid w:val="004448A9"/>
    <w:rsid w:val="00444EE4"/>
    <w:rsid w:val="0044514B"/>
    <w:rsid w:val="0044535F"/>
    <w:rsid w:val="004453D7"/>
    <w:rsid w:val="004456FF"/>
    <w:rsid w:val="0044580C"/>
    <w:rsid w:val="004459AD"/>
    <w:rsid w:val="00445AC2"/>
    <w:rsid w:val="00445C3B"/>
    <w:rsid w:val="00445D54"/>
    <w:rsid w:val="00446015"/>
    <w:rsid w:val="0044602F"/>
    <w:rsid w:val="004469C1"/>
    <w:rsid w:val="00446A26"/>
    <w:rsid w:val="00446B73"/>
    <w:rsid w:val="00446C40"/>
    <w:rsid w:val="00447227"/>
    <w:rsid w:val="0044725A"/>
    <w:rsid w:val="00447B25"/>
    <w:rsid w:val="00447D9B"/>
    <w:rsid w:val="00447E19"/>
    <w:rsid w:val="004507E2"/>
    <w:rsid w:val="00451034"/>
    <w:rsid w:val="004513CA"/>
    <w:rsid w:val="004515F7"/>
    <w:rsid w:val="004520A2"/>
    <w:rsid w:val="004529F3"/>
    <w:rsid w:val="00452C9B"/>
    <w:rsid w:val="00453219"/>
    <w:rsid w:val="004535C6"/>
    <w:rsid w:val="00453BD1"/>
    <w:rsid w:val="00453BEB"/>
    <w:rsid w:val="004542B7"/>
    <w:rsid w:val="00454898"/>
    <w:rsid w:val="00454C0E"/>
    <w:rsid w:val="00455A39"/>
    <w:rsid w:val="00455A6B"/>
    <w:rsid w:val="00456215"/>
    <w:rsid w:val="00456346"/>
    <w:rsid w:val="00456538"/>
    <w:rsid w:val="00456B8C"/>
    <w:rsid w:val="0045725E"/>
    <w:rsid w:val="00457A0B"/>
    <w:rsid w:val="00457C21"/>
    <w:rsid w:val="00460057"/>
    <w:rsid w:val="00460794"/>
    <w:rsid w:val="00460870"/>
    <w:rsid w:val="0046115B"/>
    <w:rsid w:val="004614EB"/>
    <w:rsid w:val="00462416"/>
    <w:rsid w:val="004627AC"/>
    <w:rsid w:val="00462916"/>
    <w:rsid w:val="00462AFE"/>
    <w:rsid w:val="00462F56"/>
    <w:rsid w:val="0046336C"/>
    <w:rsid w:val="0046342C"/>
    <w:rsid w:val="00463C19"/>
    <w:rsid w:val="0046471E"/>
    <w:rsid w:val="00464820"/>
    <w:rsid w:val="00464B22"/>
    <w:rsid w:val="00464C0F"/>
    <w:rsid w:val="00464CE7"/>
    <w:rsid w:val="00464EF5"/>
    <w:rsid w:val="00464FC2"/>
    <w:rsid w:val="004651BF"/>
    <w:rsid w:val="00465613"/>
    <w:rsid w:val="004656B2"/>
    <w:rsid w:val="004658E7"/>
    <w:rsid w:val="00465D56"/>
    <w:rsid w:val="00466A96"/>
    <w:rsid w:val="00466D9A"/>
    <w:rsid w:val="00466EC2"/>
    <w:rsid w:val="004675A6"/>
    <w:rsid w:val="00467ABC"/>
    <w:rsid w:val="00467CBA"/>
    <w:rsid w:val="00467D51"/>
    <w:rsid w:val="0047008F"/>
    <w:rsid w:val="00470934"/>
    <w:rsid w:val="0047186B"/>
    <w:rsid w:val="00471AEE"/>
    <w:rsid w:val="00471CD5"/>
    <w:rsid w:val="00471DE2"/>
    <w:rsid w:val="00472801"/>
    <w:rsid w:val="00472937"/>
    <w:rsid w:val="00472D1A"/>
    <w:rsid w:val="00472DC2"/>
    <w:rsid w:val="00472F5E"/>
    <w:rsid w:val="0047315A"/>
    <w:rsid w:val="004737A5"/>
    <w:rsid w:val="00473923"/>
    <w:rsid w:val="00473D9F"/>
    <w:rsid w:val="0047404C"/>
    <w:rsid w:val="004741E3"/>
    <w:rsid w:val="004744FC"/>
    <w:rsid w:val="00474521"/>
    <w:rsid w:val="00474886"/>
    <w:rsid w:val="00474F1F"/>
    <w:rsid w:val="00474F7E"/>
    <w:rsid w:val="00475280"/>
    <w:rsid w:val="00475781"/>
    <w:rsid w:val="00476B54"/>
    <w:rsid w:val="00476BD9"/>
    <w:rsid w:val="00476BDC"/>
    <w:rsid w:val="00476E25"/>
    <w:rsid w:val="004775E4"/>
    <w:rsid w:val="0047784C"/>
    <w:rsid w:val="00477AAC"/>
    <w:rsid w:val="0048009F"/>
    <w:rsid w:val="0048028B"/>
    <w:rsid w:val="004807FA"/>
    <w:rsid w:val="004807FE"/>
    <w:rsid w:val="00480AC6"/>
    <w:rsid w:val="00480CF7"/>
    <w:rsid w:val="00480F2B"/>
    <w:rsid w:val="004812F3"/>
    <w:rsid w:val="00481444"/>
    <w:rsid w:val="00481A68"/>
    <w:rsid w:val="00481ED1"/>
    <w:rsid w:val="00481F73"/>
    <w:rsid w:val="00482213"/>
    <w:rsid w:val="004822BA"/>
    <w:rsid w:val="00482506"/>
    <w:rsid w:val="00482ABC"/>
    <w:rsid w:val="0048332F"/>
    <w:rsid w:val="00483A20"/>
    <w:rsid w:val="00483E99"/>
    <w:rsid w:val="00483F35"/>
    <w:rsid w:val="0048418C"/>
    <w:rsid w:val="00484213"/>
    <w:rsid w:val="004842F0"/>
    <w:rsid w:val="0048465C"/>
    <w:rsid w:val="00484770"/>
    <w:rsid w:val="00484DC2"/>
    <w:rsid w:val="00485062"/>
    <w:rsid w:val="0048510F"/>
    <w:rsid w:val="004853B9"/>
    <w:rsid w:val="004854FA"/>
    <w:rsid w:val="00486072"/>
    <w:rsid w:val="0048624E"/>
    <w:rsid w:val="004862AD"/>
    <w:rsid w:val="004865DA"/>
    <w:rsid w:val="004868D7"/>
    <w:rsid w:val="00486908"/>
    <w:rsid w:val="00486A81"/>
    <w:rsid w:val="00486B13"/>
    <w:rsid w:val="00486F35"/>
    <w:rsid w:val="00486F3D"/>
    <w:rsid w:val="0048744A"/>
    <w:rsid w:val="00487AD0"/>
    <w:rsid w:val="00487D65"/>
    <w:rsid w:val="00487E7A"/>
    <w:rsid w:val="00487EAD"/>
    <w:rsid w:val="00490343"/>
    <w:rsid w:val="004907DD"/>
    <w:rsid w:val="00490E74"/>
    <w:rsid w:val="0049118E"/>
    <w:rsid w:val="00491216"/>
    <w:rsid w:val="0049130C"/>
    <w:rsid w:val="0049159A"/>
    <w:rsid w:val="004918F6"/>
    <w:rsid w:val="00491CE6"/>
    <w:rsid w:val="00491D0B"/>
    <w:rsid w:val="00491D1B"/>
    <w:rsid w:val="00491FEE"/>
    <w:rsid w:val="00492585"/>
    <w:rsid w:val="00492772"/>
    <w:rsid w:val="004931AA"/>
    <w:rsid w:val="004935C2"/>
    <w:rsid w:val="00493A7D"/>
    <w:rsid w:val="004945CF"/>
    <w:rsid w:val="004949A7"/>
    <w:rsid w:val="00494E36"/>
    <w:rsid w:val="00495461"/>
    <w:rsid w:val="004956A8"/>
    <w:rsid w:val="00495E28"/>
    <w:rsid w:val="0049670A"/>
    <w:rsid w:val="004967E1"/>
    <w:rsid w:val="00496934"/>
    <w:rsid w:val="00496AC6"/>
    <w:rsid w:val="00496DBD"/>
    <w:rsid w:val="00497011"/>
    <w:rsid w:val="004970DB"/>
    <w:rsid w:val="004975A0"/>
    <w:rsid w:val="004976EA"/>
    <w:rsid w:val="00497B7B"/>
    <w:rsid w:val="00497E89"/>
    <w:rsid w:val="004A011F"/>
    <w:rsid w:val="004A060B"/>
    <w:rsid w:val="004A0C8E"/>
    <w:rsid w:val="004A1100"/>
    <w:rsid w:val="004A111D"/>
    <w:rsid w:val="004A141A"/>
    <w:rsid w:val="004A1972"/>
    <w:rsid w:val="004A1F09"/>
    <w:rsid w:val="004A1F29"/>
    <w:rsid w:val="004A21C9"/>
    <w:rsid w:val="004A2232"/>
    <w:rsid w:val="004A2874"/>
    <w:rsid w:val="004A2C17"/>
    <w:rsid w:val="004A3005"/>
    <w:rsid w:val="004A34EE"/>
    <w:rsid w:val="004A397B"/>
    <w:rsid w:val="004A41D6"/>
    <w:rsid w:val="004A4352"/>
    <w:rsid w:val="004A4364"/>
    <w:rsid w:val="004A456B"/>
    <w:rsid w:val="004A4776"/>
    <w:rsid w:val="004A485C"/>
    <w:rsid w:val="004A4A02"/>
    <w:rsid w:val="004A4BF6"/>
    <w:rsid w:val="004A4FCE"/>
    <w:rsid w:val="004A51F8"/>
    <w:rsid w:val="004A53BF"/>
    <w:rsid w:val="004A5843"/>
    <w:rsid w:val="004A5BFD"/>
    <w:rsid w:val="004A5E06"/>
    <w:rsid w:val="004A6793"/>
    <w:rsid w:val="004A6879"/>
    <w:rsid w:val="004A6D52"/>
    <w:rsid w:val="004A7186"/>
    <w:rsid w:val="004A73B0"/>
    <w:rsid w:val="004A7B49"/>
    <w:rsid w:val="004B0451"/>
    <w:rsid w:val="004B104E"/>
    <w:rsid w:val="004B106C"/>
    <w:rsid w:val="004B1C7E"/>
    <w:rsid w:val="004B1FB0"/>
    <w:rsid w:val="004B24BC"/>
    <w:rsid w:val="004B25E3"/>
    <w:rsid w:val="004B275B"/>
    <w:rsid w:val="004B286D"/>
    <w:rsid w:val="004B294D"/>
    <w:rsid w:val="004B2BF2"/>
    <w:rsid w:val="004B315E"/>
    <w:rsid w:val="004B36E3"/>
    <w:rsid w:val="004B39EF"/>
    <w:rsid w:val="004B3CA6"/>
    <w:rsid w:val="004B3D48"/>
    <w:rsid w:val="004B3E02"/>
    <w:rsid w:val="004B4006"/>
    <w:rsid w:val="004B4DBF"/>
    <w:rsid w:val="004B4FD1"/>
    <w:rsid w:val="004B53CD"/>
    <w:rsid w:val="004B5747"/>
    <w:rsid w:val="004B588A"/>
    <w:rsid w:val="004B59A1"/>
    <w:rsid w:val="004B59DC"/>
    <w:rsid w:val="004B5CBB"/>
    <w:rsid w:val="004B74F4"/>
    <w:rsid w:val="004B75A4"/>
    <w:rsid w:val="004B7D85"/>
    <w:rsid w:val="004B7DDC"/>
    <w:rsid w:val="004B7E11"/>
    <w:rsid w:val="004C00EC"/>
    <w:rsid w:val="004C0105"/>
    <w:rsid w:val="004C0342"/>
    <w:rsid w:val="004C0457"/>
    <w:rsid w:val="004C0625"/>
    <w:rsid w:val="004C0C51"/>
    <w:rsid w:val="004C0E2E"/>
    <w:rsid w:val="004C1116"/>
    <w:rsid w:val="004C12C1"/>
    <w:rsid w:val="004C1753"/>
    <w:rsid w:val="004C2189"/>
    <w:rsid w:val="004C26BD"/>
    <w:rsid w:val="004C2AD8"/>
    <w:rsid w:val="004C2C27"/>
    <w:rsid w:val="004C2EFF"/>
    <w:rsid w:val="004C3034"/>
    <w:rsid w:val="004C3228"/>
    <w:rsid w:val="004C33AB"/>
    <w:rsid w:val="004C3D9D"/>
    <w:rsid w:val="004C40FD"/>
    <w:rsid w:val="004C4E32"/>
    <w:rsid w:val="004C4FBA"/>
    <w:rsid w:val="004C5098"/>
    <w:rsid w:val="004C541D"/>
    <w:rsid w:val="004C56CE"/>
    <w:rsid w:val="004C5921"/>
    <w:rsid w:val="004C5E50"/>
    <w:rsid w:val="004C6106"/>
    <w:rsid w:val="004C656A"/>
    <w:rsid w:val="004C6AE0"/>
    <w:rsid w:val="004C6C3E"/>
    <w:rsid w:val="004C732B"/>
    <w:rsid w:val="004C73DB"/>
    <w:rsid w:val="004C777C"/>
    <w:rsid w:val="004C7B18"/>
    <w:rsid w:val="004C7D69"/>
    <w:rsid w:val="004D010E"/>
    <w:rsid w:val="004D0FE7"/>
    <w:rsid w:val="004D1369"/>
    <w:rsid w:val="004D1771"/>
    <w:rsid w:val="004D23A9"/>
    <w:rsid w:val="004D277D"/>
    <w:rsid w:val="004D2851"/>
    <w:rsid w:val="004D293D"/>
    <w:rsid w:val="004D2B2F"/>
    <w:rsid w:val="004D2FEF"/>
    <w:rsid w:val="004D3039"/>
    <w:rsid w:val="004D34B5"/>
    <w:rsid w:val="004D357A"/>
    <w:rsid w:val="004D3621"/>
    <w:rsid w:val="004D3A92"/>
    <w:rsid w:val="004D3AE9"/>
    <w:rsid w:val="004D485D"/>
    <w:rsid w:val="004D48B9"/>
    <w:rsid w:val="004D4A02"/>
    <w:rsid w:val="004D4C53"/>
    <w:rsid w:val="004D4E4C"/>
    <w:rsid w:val="004D50FF"/>
    <w:rsid w:val="004D5404"/>
    <w:rsid w:val="004D5530"/>
    <w:rsid w:val="004D553B"/>
    <w:rsid w:val="004D55E4"/>
    <w:rsid w:val="004D5861"/>
    <w:rsid w:val="004D5AEF"/>
    <w:rsid w:val="004D5C10"/>
    <w:rsid w:val="004D5C5C"/>
    <w:rsid w:val="004D5F3C"/>
    <w:rsid w:val="004D5F4D"/>
    <w:rsid w:val="004D5FC2"/>
    <w:rsid w:val="004D6B5C"/>
    <w:rsid w:val="004D6CEB"/>
    <w:rsid w:val="004D6D49"/>
    <w:rsid w:val="004D71A4"/>
    <w:rsid w:val="004D71F2"/>
    <w:rsid w:val="004D7534"/>
    <w:rsid w:val="004D7888"/>
    <w:rsid w:val="004D79EE"/>
    <w:rsid w:val="004D7BDB"/>
    <w:rsid w:val="004D7D2D"/>
    <w:rsid w:val="004E08E1"/>
    <w:rsid w:val="004E0C4B"/>
    <w:rsid w:val="004E0F98"/>
    <w:rsid w:val="004E17D2"/>
    <w:rsid w:val="004E1C73"/>
    <w:rsid w:val="004E1F2F"/>
    <w:rsid w:val="004E1F43"/>
    <w:rsid w:val="004E201B"/>
    <w:rsid w:val="004E24DA"/>
    <w:rsid w:val="004E27BB"/>
    <w:rsid w:val="004E2983"/>
    <w:rsid w:val="004E2C29"/>
    <w:rsid w:val="004E2F3D"/>
    <w:rsid w:val="004E3190"/>
    <w:rsid w:val="004E35B5"/>
    <w:rsid w:val="004E3628"/>
    <w:rsid w:val="004E3687"/>
    <w:rsid w:val="004E3947"/>
    <w:rsid w:val="004E3DE3"/>
    <w:rsid w:val="004E3DFC"/>
    <w:rsid w:val="004E3E92"/>
    <w:rsid w:val="004E4143"/>
    <w:rsid w:val="004E4287"/>
    <w:rsid w:val="004E4949"/>
    <w:rsid w:val="004E527D"/>
    <w:rsid w:val="004E5432"/>
    <w:rsid w:val="004E5655"/>
    <w:rsid w:val="004E5718"/>
    <w:rsid w:val="004E57E4"/>
    <w:rsid w:val="004E57E5"/>
    <w:rsid w:val="004E5971"/>
    <w:rsid w:val="004E5B9E"/>
    <w:rsid w:val="004E5C98"/>
    <w:rsid w:val="004E6162"/>
    <w:rsid w:val="004E6331"/>
    <w:rsid w:val="004E674D"/>
    <w:rsid w:val="004E6BC3"/>
    <w:rsid w:val="004E6CBC"/>
    <w:rsid w:val="004E6FB8"/>
    <w:rsid w:val="004E75A3"/>
    <w:rsid w:val="004E7B1F"/>
    <w:rsid w:val="004E7EEA"/>
    <w:rsid w:val="004F0242"/>
    <w:rsid w:val="004F0378"/>
    <w:rsid w:val="004F0439"/>
    <w:rsid w:val="004F0995"/>
    <w:rsid w:val="004F0BD9"/>
    <w:rsid w:val="004F0BFB"/>
    <w:rsid w:val="004F0C61"/>
    <w:rsid w:val="004F0E6C"/>
    <w:rsid w:val="004F1228"/>
    <w:rsid w:val="004F13F3"/>
    <w:rsid w:val="004F19E8"/>
    <w:rsid w:val="004F1B33"/>
    <w:rsid w:val="004F1C2F"/>
    <w:rsid w:val="004F1EDD"/>
    <w:rsid w:val="004F2304"/>
    <w:rsid w:val="004F2452"/>
    <w:rsid w:val="004F24E7"/>
    <w:rsid w:val="004F2813"/>
    <w:rsid w:val="004F2ACF"/>
    <w:rsid w:val="004F30FC"/>
    <w:rsid w:val="004F3192"/>
    <w:rsid w:val="004F3771"/>
    <w:rsid w:val="004F4350"/>
    <w:rsid w:val="004F44DD"/>
    <w:rsid w:val="004F4A12"/>
    <w:rsid w:val="004F4E1D"/>
    <w:rsid w:val="004F52DF"/>
    <w:rsid w:val="004F540B"/>
    <w:rsid w:val="004F5594"/>
    <w:rsid w:val="004F5712"/>
    <w:rsid w:val="004F62B8"/>
    <w:rsid w:val="004F67A1"/>
    <w:rsid w:val="004F696F"/>
    <w:rsid w:val="004F7174"/>
    <w:rsid w:val="004F721D"/>
    <w:rsid w:val="004F72B9"/>
    <w:rsid w:val="004F7610"/>
    <w:rsid w:val="004F7C5D"/>
    <w:rsid w:val="005004CB"/>
    <w:rsid w:val="005007EF"/>
    <w:rsid w:val="00500E7F"/>
    <w:rsid w:val="00500EEE"/>
    <w:rsid w:val="00501920"/>
    <w:rsid w:val="005019AC"/>
    <w:rsid w:val="00502465"/>
    <w:rsid w:val="00502BBE"/>
    <w:rsid w:val="00503304"/>
    <w:rsid w:val="0050336F"/>
    <w:rsid w:val="00503465"/>
    <w:rsid w:val="00503625"/>
    <w:rsid w:val="005038DF"/>
    <w:rsid w:val="00503BCD"/>
    <w:rsid w:val="00503EF0"/>
    <w:rsid w:val="00503F54"/>
    <w:rsid w:val="005047E5"/>
    <w:rsid w:val="00504FDF"/>
    <w:rsid w:val="005058C0"/>
    <w:rsid w:val="00505EFD"/>
    <w:rsid w:val="00506013"/>
    <w:rsid w:val="00506051"/>
    <w:rsid w:val="00506292"/>
    <w:rsid w:val="005063B4"/>
    <w:rsid w:val="00506C84"/>
    <w:rsid w:val="00507060"/>
    <w:rsid w:val="005071F5"/>
    <w:rsid w:val="00507584"/>
    <w:rsid w:val="00507853"/>
    <w:rsid w:val="005079F2"/>
    <w:rsid w:val="00507E7C"/>
    <w:rsid w:val="00510464"/>
    <w:rsid w:val="00510DB8"/>
    <w:rsid w:val="00511056"/>
    <w:rsid w:val="005112C9"/>
    <w:rsid w:val="005119EB"/>
    <w:rsid w:val="00511DC4"/>
    <w:rsid w:val="00511DD3"/>
    <w:rsid w:val="00511EA8"/>
    <w:rsid w:val="00511EBE"/>
    <w:rsid w:val="005128D7"/>
    <w:rsid w:val="00512925"/>
    <w:rsid w:val="00513501"/>
    <w:rsid w:val="005135F6"/>
    <w:rsid w:val="00513EF8"/>
    <w:rsid w:val="00514230"/>
    <w:rsid w:val="005148E1"/>
    <w:rsid w:val="00514A36"/>
    <w:rsid w:val="00514CFA"/>
    <w:rsid w:val="00514FED"/>
    <w:rsid w:val="00515255"/>
    <w:rsid w:val="005153DD"/>
    <w:rsid w:val="0051551C"/>
    <w:rsid w:val="00515644"/>
    <w:rsid w:val="00515AE7"/>
    <w:rsid w:val="0051608D"/>
    <w:rsid w:val="005166FE"/>
    <w:rsid w:val="00516711"/>
    <w:rsid w:val="00517620"/>
    <w:rsid w:val="005177E3"/>
    <w:rsid w:val="00517CA4"/>
    <w:rsid w:val="0052011B"/>
    <w:rsid w:val="005208E8"/>
    <w:rsid w:val="005212CC"/>
    <w:rsid w:val="00521665"/>
    <w:rsid w:val="00521A04"/>
    <w:rsid w:val="00521C68"/>
    <w:rsid w:val="00521FC2"/>
    <w:rsid w:val="00522397"/>
    <w:rsid w:val="00522B28"/>
    <w:rsid w:val="0052350E"/>
    <w:rsid w:val="0052384F"/>
    <w:rsid w:val="00523C3F"/>
    <w:rsid w:val="00523DD0"/>
    <w:rsid w:val="00523DD4"/>
    <w:rsid w:val="00524AB8"/>
    <w:rsid w:val="00524BB7"/>
    <w:rsid w:val="0052539C"/>
    <w:rsid w:val="00525A74"/>
    <w:rsid w:val="00525FD4"/>
    <w:rsid w:val="0052602F"/>
    <w:rsid w:val="0052623D"/>
    <w:rsid w:val="00526344"/>
    <w:rsid w:val="005267F5"/>
    <w:rsid w:val="00526AE8"/>
    <w:rsid w:val="00526E1E"/>
    <w:rsid w:val="00526EA0"/>
    <w:rsid w:val="00526F41"/>
    <w:rsid w:val="00527348"/>
    <w:rsid w:val="00527548"/>
    <w:rsid w:val="005302E0"/>
    <w:rsid w:val="00530ABC"/>
    <w:rsid w:val="0053100A"/>
    <w:rsid w:val="005315B1"/>
    <w:rsid w:val="00531A0C"/>
    <w:rsid w:val="005320DE"/>
    <w:rsid w:val="00532670"/>
    <w:rsid w:val="00532CE9"/>
    <w:rsid w:val="005332EA"/>
    <w:rsid w:val="00533456"/>
    <w:rsid w:val="00533D22"/>
    <w:rsid w:val="00534386"/>
    <w:rsid w:val="00534741"/>
    <w:rsid w:val="00534D0B"/>
    <w:rsid w:val="00534E26"/>
    <w:rsid w:val="005351AA"/>
    <w:rsid w:val="00535A18"/>
    <w:rsid w:val="00536C79"/>
    <w:rsid w:val="00536CCD"/>
    <w:rsid w:val="0053703B"/>
    <w:rsid w:val="005372AC"/>
    <w:rsid w:val="00537661"/>
    <w:rsid w:val="00537E0F"/>
    <w:rsid w:val="00540242"/>
    <w:rsid w:val="0054048A"/>
    <w:rsid w:val="005409DC"/>
    <w:rsid w:val="00541B94"/>
    <w:rsid w:val="00541BEF"/>
    <w:rsid w:val="00541CF3"/>
    <w:rsid w:val="00541D2F"/>
    <w:rsid w:val="00541D82"/>
    <w:rsid w:val="00541FC9"/>
    <w:rsid w:val="00542AEB"/>
    <w:rsid w:val="00543676"/>
    <w:rsid w:val="00543A06"/>
    <w:rsid w:val="00543FB9"/>
    <w:rsid w:val="005440FC"/>
    <w:rsid w:val="005444EC"/>
    <w:rsid w:val="00544D5D"/>
    <w:rsid w:val="00545051"/>
    <w:rsid w:val="00545274"/>
    <w:rsid w:val="00545603"/>
    <w:rsid w:val="00545BC2"/>
    <w:rsid w:val="00545C89"/>
    <w:rsid w:val="00545CDC"/>
    <w:rsid w:val="00545DF6"/>
    <w:rsid w:val="00546CE3"/>
    <w:rsid w:val="00546E6B"/>
    <w:rsid w:val="00546FAE"/>
    <w:rsid w:val="00547651"/>
    <w:rsid w:val="0054786F"/>
    <w:rsid w:val="00547BBB"/>
    <w:rsid w:val="00550299"/>
    <w:rsid w:val="005505B4"/>
    <w:rsid w:val="00550BC2"/>
    <w:rsid w:val="00550C7E"/>
    <w:rsid w:val="00551245"/>
    <w:rsid w:val="0055126D"/>
    <w:rsid w:val="005513FB"/>
    <w:rsid w:val="00551BCF"/>
    <w:rsid w:val="00552000"/>
    <w:rsid w:val="0055218C"/>
    <w:rsid w:val="0055227D"/>
    <w:rsid w:val="00552306"/>
    <w:rsid w:val="0055237A"/>
    <w:rsid w:val="0055259F"/>
    <w:rsid w:val="005536DB"/>
    <w:rsid w:val="005536EE"/>
    <w:rsid w:val="0055370C"/>
    <w:rsid w:val="00553BFA"/>
    <w:rsid w:val="00554002"/>
    <w:rsid w:val="0055434D"/>
    <w:rsid w:val="0055497B"/>
    <w:rsid w:val="005549BA"/>
    <w:rsid w:val="00554B91"/>
    <w:rsid w:val="00555AB6"/>
    <w:rsid w:val="00555E7D"/>
    <w:rsid w:val="00556153"/>
    <w:rsid w:val="00556460"/>
    <w:rsid w:val="00556D27"/>
    <w:rsid w:val="00557270"/>
    <w:rsid w:val="00557765"/>
    <w:rsid w:val="00557D62"/>
    <w:rsid w:val="00557E50"/>
    <w:rsid w:val="00557F19"/>
    <w:rsid w:val="00557F93"/>
    <w:rsid w:val="00560364"/>
    <w:rsid w:val="00560814"/>
    <w:rsid w:val="0056082D"/>
    <w:rsid w:val="00560A03"/>
    <w:rsid w:val="00560D1B"/>
    <w:rsid w:val="00560E14"/>
    <w:rsid w:val="00560F5A"/>
    <w:rsid w:val="005615D5"/>
    <w:rsid w:val="00561D0D"/>
    <w:rsid w:val="00561D24"/>
    <w:rsid w:val="00561D98"/>
    <w:rsid w:val="00561E91"/>
    <w:rsid w:val="00562047"/>
    <w:rsid w:val="005624AB"/>
    <w:rsid w:val="00562B36"/>
    <w:rsid w:val="0056331F"/>
    <w:rsid w:val="00563613"/>
    <w:rsid w:val="0056431F"/>
    <w:rsid w:val="005643C7"/>
    <w:rsid w:val="005644D7"/>
    <w:rsid w:val="00564864"/>
    <w:rsid w:val="00564AB3"/>
    <w:rsid w:val="00564B5A"/>
    <w:rsid w:val="00564BF2"/>
    <w:rsid w:val="00565599"/>
    <w:rsid w:val="00565686"/>
    <w:rsid w:val="005657FB"/>
    <w:rsid w:val="005659A2"/>
    <w:rsid w:val="00565BCE"/>
    <w:rsid w:val="00565DD0"/>
    <w:rsid w:val="00565E55"/>
    <w:rsid w:val="005661E9"/>
    <w:rsid w:val="00566726"/>
    <w:rsid w:val="00566810"/>
    <w:rsid w:val="00566D3A"/>
    <w:rsid w:val="00566F7B"/>
    <w:rsid w:val="0056727A"/>
    <w:rsid w:val="0056761F"/>
    <w:rsid w:val="005676D2"/>
    <w:rsid w:val="00567C1E"/>
    <w:rsid w:val="00567C2D"/>
    <w:rsid w:val="00567CC5"/>
    <w:rsid w:val="00567DFF"/>
    <w:rsid w:val="00570058"/>
    <w:rsid w:val="00570195"/>
    <w:rsid w:val="005702BE"/>
    <w:rsid w:val="005702C5"/>
    <w:rsid w:val="0057051E"/>
    <w:rsid w:val="00570528"/>
    <w:rsid w:val="005708B0"/>
    <w:rsid w:val="00570BAA"/>
    <w:rsid w:val="00570C3B"/>
    <w:rsid w:val="00571286"/>
    <w:rsid w:val="005712BE"/>
    <w:rsid w:val="005714C0"/>
    <w:rsid w:val="00571816"/>
    <w:rsid w:val="00571C6C"/>
    <w:rsid w:val="00571D7A"/>
    <w:rsid w:val="00571FF7"/>
    <w:rsid w:val="00572512"/>
    <w:rsid w:val="0057296A"/>
    <w:rsid w:val="00572CC7"/>
    <w:rsid w:val="0057313C"/>
    <w:rsid w:val="00573831"/>
    <w:rsid w:val="00573BC9"/>
    <w:rsid w:val="00573C57"/>
    <w:rsid w:val="00573C80"/>
    <w:rsid w:val="00574461"/>
    <w:rsid w:val="0057454C"/>
    <w:rsid w:val="00574719"/>
    <w:rsid w:val="00574DE4"/>
    <w:rsid w:val="00575048"/>
    <w:rsid w:val="00575604"/>
    <w:rsid w:val="00576549"/>
    <w:rsid w:val="005769BB"/>
    <w:rsid w:val="005777EA"/>
    <w:rsid w:val="00577EC2"/>
    <w:rsid w:val="0058000B"/>
    <w:rsid w:val="00580016"/>
    <w:rsid w:val="00580672"/>
    <w:rsid w:val="005806DE"/>
    <w:rsid w:val="005808E2"/>
    <w:rsid w:val="00580A44"/>
    <w:rsid w:val="00580D41"/>
    <w:rsid w:val="00581041"/>
    <w:rsid w:val="005813E1"/>
    <w:rsid w:val="0058147D"/>
    <w:rsid w:val="00581D7D"/>
    <w:rsid w:val="00582630"/>
    <w:rsid w:val="00582827"/>
    <w:rsid w:val="005829D8"/>
    <w:rsid w:val="00583CBE"/>
    <w:rsid w:val="00584119"/>
    <w:rsid w:val="00584415"/>
    <w:rsid w:val="00584A64"/>
    <w:rsid w:val="00584B8B"/>
    <w:rsid w:val="00584FD3"/>
    <w:rsid w:val="005851AF"/>
    <w:rsid w:val="005852DD"/>
    <w:rsid w:val="0058551C"/>
    <w:rsid w:val="0058586A"/>
    <w:rsid w:val="00585FBD"/>
    <w:rsid w:val="00586155"/>
    <w:rsid w:val="005869D1"/>
    <w:rsid w:val="00586DD7"/>
    <w:rsid w:val="00586DE9"/>
    <w:rsid w:val="0058797E"/>
    <w:rsid w:val="00587E0D"/>
    <w:rsid w:val="0059002A"/>
    <w:rsid w:val="0059058E"/>
    <w:rsid w:val="005907D7"/>
    <w:rsid w:val="00590911"/>
    <w:rsid w:val="00590961"/>
    <w:rsid w:val="0059127E"/>
    <w:rsid w:val="005915FD"/>
    <w:rsid w:val="005917AE"/>
    <w:rsid w:val="00591992"/>
    <w:rsid w:val="00591DD9"/>
    <w:rsid w:val="00591F79"/>
    <w:rsid w:val="005922ED"/>
    <w:rsid w:val="005928DB"/>
    <w:rsid w:val="00592BBB"/>
    <w:rsid w:val="00592F0F"/>
    <w:rsid w:val="0059358A"/>
    <w:rsid w:val="005936E5"/>
    <w:rsid w:val="005937D6"/>
    <w:rsid w:val="00593813"/>
    <w:rsid w:val="00593CE7"/>
    <w:rsid w:val="00593CF5"/>
    <w:rsid w:val="005944BE"/>
    <w:rsid w:val="005945FF"/>
    <w:rsid w:val="00594684"/>
    <w:rsid w:val="005947C4"/>
    <w:rsid w:val="00594B14"/>
    <w:rsid w:val="00594BA7"/>
    <w:rsid w:val="00594F45"/>
    <w:rsid w:val="00594FCF"/>
    <w:rsid w:val="00595238"/>
    <w:rsid w:val="00595577"/>
    <w:rsid w:val="005956DF"/>
    <w:rsid w:val="00595C4D"/>
    <w:rsid w:val="00595EF0"/>
    <w:rsid w:val="00595F2E"/>
    <w:rsid w:val="00595F31"/>
    <w:rsid w:val="00596752"/>
    <w:rsid w:val="005967D2"/>
    <w:rsid w:val="0059687F"/>
    <w:rsid w:val="00597177"/>
    <w:rsid w:val="0059744C"/>
    <w:rsid w:val="00597619"/>
    <w:rsid w:val="005976D1"/>
    <w:rsid w:val="0059792F"/>
    <w:rsid w:val="00597C7A"/>
    <w:rsid w:val="00597D2A"/>
    <w:rsid w:val="00597EF0"/>
    <w:rsid w:val="005A0247"/>
    <w:rsid w:val="005A041C"/>
    <w:rsid w:val="005A043A"/>
    <w:rsid w:val="005A0DCE"/>
    <w:rsid w:val="005A1239"/>
    <w:rsid w:val="005A1305"/>
    <w:rsid w:val="005A1707"/>
    <w:rsid w:val="005A181E"/>
    <w:rsid w:val="005A20FF"/>
    <w:rsid w:val="005A2442"/>
    <w:rsid w:val="005A250E"/>
    <w:rsid w:val="005A2A2E"/>
    <w:rsid w:val="005A2D13"/>
    <w:rsid w:val="005A34A2"/>
    <w:rsid w:val="005A353C"/>
    <w:rsid w:val="005A3DEA"/>
    <w:rsid w:val="005A3FC4"/>
    <w:rsid w:val="005A41FF"/>
    <w:rsid w:val="005A4319"/>
    <w:rsid w:val="005A437B"/>
    <w:rsid w:val="005A43B8"/>
    <w:rsid w:val="005A47B9"/>
    <w:rsid w:val="005A4A16"/>
    <w:rsid w:val="005A5637"/>
    <w:rsid w:val="005A588F"/>
    <w:rsid w:val="005A5DFC"/>
    <w:rsid w:val="005A71F6"/>
    <w:rsid w:val="005A73F9"/>
    <w:rsid w:val="005A74D8"/>
    <w:rsid w:val="005A79E2"/>
    <w:rsid w:val="005A7D45"/>
    <w:rsid w:val="005B008E"/>
    <w:rsid w:val="005B0766"/>
    <w:rsid w:val="005B14FC"/>
    <w:rsid w:val="005B154D"/>
    <w:rsid w:val="005B1605"/>
    <w:rsid w:val="005B17FA"/>
    <w:rsid w:val="005B2126"/>
    <w:rsid w:val="005B2278"/>
    <w:rsid w:val="005B2983"/>
    <w:rsid w:val="005B2BB6"/>
    <w:rsid w:val="005B2D32"/>
    <w:rsid w:val="005B2DE1"/>
    <w:rsid w:val="005B3598"/>
    <w:rsid w:val="005B3DF7"/>
    <w:rsid w:val="005B4139"/>
    <w:rsid w:val="005B44B8"/>
    <w:rsid w:val="005B461C"/>
    <w:rsid w:val="005B4D10"/>
    <w:rsid w:val="005B4D45"/>
    <w:rsid w:val="005B4F63"/>
    <w:rsid w:val="005B5572"/>
    <w:rsid w:val="005B5B7C"/>
    <w:rsid w:val="005B5CD2"/>
    <w:rsid w:val="005B5EE5"/>
    <w:rsid w:val="005B5F95"/>
    <w:rsid w:val="005B654C"/>
    <w:rsid w:val="005B6829"/>
    <w:rsid w:val="005B6960"/>
    <w:rsid w:val="005B6A9A"/>
    <w:rsid w:val="005B7656"/>
    <w:rsid w:val="005B77B8"/>
    <w:rsid w:val="005B79DC"/>
    <w:rsid w:val="005B7B35"/>
    <w:rsid w:val="005B7E32"/>
    <w:rsid w:val="005B7ED1"/>
    <w:rsid w:val="005B7EFF"/>
    <w:rsid w:val="005C00B5"/>
    <w:rsid w:val="005C033C"/>
    <w:rsid w:val="005C0610"/>
    <w:rsid w:val="005C0ABF"/>
    <w:rsid w:val="005C0FD5"/>
    <w:rsid w:val="005C1588"/>
    <w:rsid w:val="005C182B"/>
    <w:rsid w:val="005C1B14"/>
    <w:rsid w:val="005C1BDD"/>
    <w:rsid w:val="005C1D7A"/>
    <w:rsid w:val="005C1D89"/>
    <w:rsid w:val="005C20E5"/>
    <w:rsid w:val="005C2218"/>
    <w:rsid w:val="005C25C9"/>
    <w:rsid w:val="005C2712"/>
    <w:rsid w:val="005C2833"/>
    <w:rsid w:val="005C2E02"/>
    <w:rsid w:val="005C3027"/>
    <w:rsid w:val="005C397D"/>
    <w:rsid w:val="005C45B1"/>
    <w:rsid w:val="005C4702"/>
    <w:rsid w:val="005C4991"/>
    <w:rsid w:val="005C4AAE"/>
    <w:rsid w:val="005C4AEE"/>
    <w:rsid w:val="005C4E45"/>
    <w:rsid w:val="005C53FC"/>
    <w:rsid w:val="005C5B7A"/>
    <w:rsid w:val="005C6524"/>
    <w:rsid w:val="005C652A"/>
    <w:rsid w:val="005C69EF"/>
    <w:rsid w:val="005C6AC3"/>
    <w:rsid w:val="005C7137"/>
    <w:rsid w:val="005C739E"/>
    <w:rsid w:val="005C79E3"/>
    <w:rsid w:val="005C7A06"/>
    <w:rsid w:val="005C7BA4"/>
    <w:rsid w:val="005D00C7"/>
    <w:rsid w:val="005D0228"/>
    <w:rsid w:val="005D0563"/>
    <w:rsid w:val="005D0938"/>
    <w:rsid w:val="005D0D4B"/>
    <w:rsid w:val="005D12E7"/>
    <w:rsid w:val="005D149E"/>
    <w:rsid w:val="005D19A0"/>
    <w:rsid w:val="005D1ADF"/>
    <w:rsid w:val="005D1B1D"/>
    <w:rsid w:val="005D1FE6"/>
    <w:rsid w:val="005D246E"/>
    <w:rsid w:val="005D260E"/>
    <w:rsid w:val="005D272E"/>
    <w:rsid w:val="005D28F0"/>
    <w:rsid w:val="005D2D69"/>
    <w:rsid w:val="005D3154"/>
    <w:rsid w:val="005D3300"/>
    <w:rsid w:val="005D33A6"/>
    <w:rsid w:val="005D3513"/>
    <w:rsid w:val="005D3CC1"/>
    <w:rsid w:val="005D3D11"/>
    <w:rsid w:val="005D3F52"/>
    <w:rsid w:val="005D497F"/>
    <w:rsid w:val="005D49C4"/>
    <w:rsid w:val="005D4CBA"/>
    <w:rsid w:val="005D51A7"/>
    <w:rsid w:val="005D51A9"/>
    <w:rsid w:val="005D58CE"/>
    <w:rsid w:val="005D5A15"/>
    <w:rsid w:val="005D6608"/>
    <w:rsid w:val="005D6CE4"/>
    <w:rsid w:val="005D6F3B"/>
    <w:rsid w:val="005D6FB0"/>
    <w:rsid w:val="005D766C"/>
    <w:rsid w:val="005D7718"/>
    <w:rsid w:val="005D7738"/>
    <w:rsid w:val="005D7BB1"/>
    <w:rsid w:val="005D7E51"/>
    <w:rsid w:val="005D7F00"/>
    <w:rsid w:val="005D7FD6"/>
    <w:rsid w:val="005E00CD"/>
    <w:rsid w:val="005E00DB"/>
    <w:rsid w:val="005E0107"/>
    <w:rsid w:val="005E036F"/>
    <w:rsid w:val="005E05EB"/>
    <w:rsid w:val="005E0A9F"/>
    <w:rsid w:val="005E0FA5"/>
    <w:rsid w:val="005E1872"/>
    <w:rsid w:val="005E1982"/>
    <w:rsid w:val="005E1989"/>
    <w:rsid w:val="005E1AEE"/>
    <w:rsid w:val="005E1BFE"/>
    <w:rsid w:val="005E1C18"/>
    <w:rsid w:val="005E1F9F"/>
    <w:rsid w:val="005E2008"/>
    <w:rsid w:val="005E2136"/>
    <w:rsid w:val="005E2158"/>
    <w:rsid w:val="005E2618"/>
    <w:rsid w:val="005E2742"/>
    <w:rsid w:val="005E2C63"/>
    <w:rsid w:val="005E3153"/>
    <w:rsid w:val="005E31D9"/>
    <w:rsid w:val="005E3757"/>
    <w:rsid w:val="005E3930"/>
    <w:rsid w:val="005E3AD7"/>
    <w:rsid w:val="005E3E05"/>
    <w:rsid w:val="005E449E"/>
    <w:rsid w:val="005E45B5"/>
    <w:rsid w:val="005E45FD"/>
    <w:rsid w:val="005E4F5D"/>
    <w:rsid w:val="005E4F9B"/>
    <w:rsid w:val="005E5374"/>
    <w:rsid w:val="005E55EB"/>
    <w:rsid w:val="005E5E6B"/>
    <w:rsid w:val="005E5EE3"/>
    <w:rsid w:val="005E65D0"/>
    <w:rsid w:val="005E6A50"/>
    <w:rsid w:val="005E70F8"/>
    <w:rsid w:val="005E72DD"/>
    <w:rsid w:val="005E77FE"/>
    <w:rsid w:val="005E7873"/>
    <w:rsid w:val="005E79F6"/>
    <w:rsid w:val="005E7B8D"/>
    <w:rsid w:val="005E7BB7"/>
    <w:rsid w:val="005E7ED3"/>
    <w:rsid w:val="005F031A"/>
    <w:rsid w:val="005F05B9"/>
    <w:rsid w:val="005F06C3"/>
    <w:rsid w:val="005F0741"/>
    <w:rsid w:val="005F0869"/>
    <w:rsid w:val="005F0E32"/>
    <w:rsid w:val="005F12AF"/>
    <w:rsid w:val="005F12C0"/>
    <w:rsid w:val="005F13AF"/>
    <w:rsid w:val="005F15D8"/>
    <w:rsid w:val="005F1A17"/>
    <w:rsid w:val="005F1FCD"/>
    <w:rsid w:val="005F206F"/>
    <w:rsid w:val="005F2115"/>
    <w:rsid w:val="005F2C62"/>
    <w:rsid w:val="005F3036"/>
    <w:rsid w:val="005F37F9"/>
    <w:rsid w:val="005F3C1D"/>
    <w:rsid w:val="005F3C35"/>
    <w:rsid w:val="005F3D41"/>
    <w:rsid w:val="005F41CA"/>
    <w:rsid w:val="005F4A47"/>
    <w:rsid w:val="005F5328"/>
    <w:rsid w:val="005F565E"/>
    <w:rsid w:val="005F56AD"/>
    <w:rsid w:val="005F58FD"/>
    <w:rsid w:val="005F5D4E"/>
    <w:rsid w:val="005F5FCE"/>
    <w:rsid w:val="005F6219"/>
    <w:rsid w:val="005F6588"/>
    <w:rsid w:val="005F66B2"/>
    <w:rsid w:val="005F6CAF"/>
    <w:rsid w:val="005F744C"/>
    <w:rsid w:val="005F75F3"/>
    <w:rsid w:val="005F796F"/>
    <w:rsid w:val="005F7C32"/>
    <w:rsid w:val="00600408"/>
    <w:rsid w:val="00600428"/>
    <w:rsid w:val="00600B39"/>
    <w:rsid w:val="006015F0"/>
    <w:rsid w:val="00602030"/>
    <w:rsid w:val="006020EF"/>
    <w:rsid w:val="0060210F"/>
    <w:rsid w:val="00602321"/>
    <w:rsid w:val="00602D1E"/>
    <w:rsid w:val="00602D30"/>
    <w:rsid w:val="00602D83"/>
    <w:rsid w:val="006031FE"/>
    <w:rsid w:val="0060357C"/>
    <w:rsid w:val="006036DA"/>
    <w:rsid w:val="00603769"/>
    <w:rsid w:val="0060377E"/>
    <w:rsid w:val="00603D0F"/>
    <w:rsid w:val="0060416A"/>
    <w:rsid w:val="006048C2"/>
    <w:rsid w:val="006048C3"/>
    <w:rsid w:val="00604B91"/>
    <w:rsid w:val="00604B9A"/>
    <w:rsid w:val="00605C6B"/>
    <w:rsid w:val="00605EA2"/>
    <w:rsid w:val="0060651B"/>
    <w:rsid w:val="00606610"/>
    <w:rsid w:val="00606739"/>
    <w:rsid w:val="00606A1C"/>
    <w:rsid w:val="00606BA5"/>
    <w:rsid w:val="00606C69"/>
    <w:rsid w:val="00607031"/>
    <w:rsid w:val="00607370"/>
    <w:rsid w:val="0060740E"/>
    <w:rsid w:val="00607A06"/>
    <w:rsid w:val="00607D49"/>
    <w:rsid w:val="00607D58"/>
    <w:rsid w:val="00607DB5"/>
    <w:rsid w:val="00607E32"/>
    <w:rsid w:val="00607ED2"/>
    <w:rsid w:val="00610178"/>
    <w:rsid w:val="0061020A"/>
    <w:rsid w:val="006105DE"/>
    <w:rsid w:val="006106A8"/>
    <w:rsid w:val="0061074C"/>
    <w:rsid w:val="0061098E"/>
    <w:rsid w:val="00611029"/>
    <w:rsid w:val="0061124A"/>
    <w:rsid w:val="006114BD"/>
    <w:rsid w:val="0061151E"/>
    <w:rsid w:val="00612143"/>
    <w:rsid w:val="00612803"/>
    <w:rsid w:val="0061289F"/>
    <w:rsid w:val="00612A05"/>
    <w:rsid w:val="00612A2C"/>
    <w:rsid w:val="00612ABB"/>
    <w:rsid w:val="00612B04"/>
    <w:rsid w:val="0061389E"/>
    <w:rsid w:val="00613B82"/>
    <w:rsid w:val="00613F1C"/>
    <w:rsid w:val="00613F88"/>
    <w:rsid w:val="00613FA2"/>
    <w:rsid w:val="00614337"/>
    <w:rsid w:val="006149F9"/>
    <w:rsid w:val="00614CCC"/>
    <w:rsid w:val="006150F4"/>
    <w:rsid w:val="0061512E"/>
    <w:rsid w:val="00615277"/>
    <w:rsid w:val="00615735"/>
    <w:rsid w:val="00615C58"/>
    <w:rsid w:val="00615C7A"/>
    <w:rsid w:val="00615E61"/>
    <w:rsid w:val="00615FC0"/>
    <w:rsid w:val="00616221"/>
    <w:rsid w:val="00616C81"/>
    <w:rsid w:val="00617536"/>
    <w:rsid w:val="00617763"/>
    <w:rsid w:val="00617B05"/>
    <w:rsid w:val="00617EC2"/>
    <w:rsid w:val="006202B6"/>
    <w:rsid w:val="006208A3"/>
    <w:rsid w:val="006208AB"/>
    <w:rsid w:val="00620B8F"/>
    <w:rsid w:val="00621099"/>
    <w:rsid w:val="00621964"/>
    <w:rsid w:val="00621D1C"/>
    <w:rsid w:val="00621EB0"/>
    <w:rsid w:val="00622708"/>
    <w:rsid w:val="006227E6"/>
    <w:rsid w:val="00622DC8"/>
    <w:rsid w:val="0062324F"/>
    <w:rsid w:val="006232DB"/>
    <w:rsid w:val="00623534"/>
    <w:rsid w:val="00624319"/>
    <w:rsid w:val="006249CC"/>
    <w:rsid w:val="0062502D"/>
    <w:rsid w:val="0062574D"/>
    <w:rsid w:val="00625A1E"/>
    <w:rsid w:val="00625B6E"/>
    <w:rsid w:val="0062620A"/>
    <w:rsid w:val="0062635B"/>
    <w:rsid w:val="00626AD8"/>
    <w:rsid w:val="00626C3B"/>
    <w:rsid w:val="00626DD7"/>
    <w:rsid w:val="00627231"/>
    <w:rsid w:val="006279EC"/>
    <w:rsid w:val="00627B90"/>
    <w:rsid w:val="00627D87"/>
    <w:rsid w:val="006306A5"/>
    <w:rsid w:val="0063091B"/>
    <w:rsid w:val="00630E47"/>
    <w:rsid w:val="00630F08"/>
    <w:rsid w:val="00630F45"/>
    <w:rsid w:val="006311E9"/>
    <w:rsid w:val="0063167A"/>
    <w:rsid w:val="00631972"/>
    <w:rsid w:val="00631BB2"/>
    <w:rsid w:val="00631E0D"/>
    <w:rsid w:val="00631EAD"/>
    <w:rsid w:val="006325AE"/>
    <w:rsid w:val="00632B3B"/>
    <w:rsid w:val="0063306D"/>
    <w:rsid w:val="00633B3A"/>
    <w:rsid w:val="006341D7"/>
    <w:rsid w:val="00634585"/>
    <w:rsid w:val="006348EF"/>
    <w:rsid w:val="00635378"/>
    <w:rsid w:val="0063547F"/>
    <w:rsid w:val="00635923"/>
    <w:rsid w:val="00635CFA"/>
    <w:rsid w:val="00635E0C"/>
    <w:rsid w:val="0063676B"/>
    <w:rsid w:val="00636942"/>
    <w:rsid w:val="006369AC"/>
    <w:rsid w:val="00636DF2"/>
    <w:rsid w:val="00636F8F"/>
    <w:rsid w:val="006374B3"/>
    <w:rsid w:val="00637955"/>
    <w:rsid w:val="006400D4"/>
    <w:rsid w:val="006400ED"/>
    <w:rsid w:val="00640274"/>
    <w:rsid w:val="00640957"/>
    <w:rsid w:val="00640B67"/>
    <w:rsid w:val="00640C6C"/>
    <w:rsid w:val="00641020"/>
    <w:rsid w:val="0064122C"/>
    <w:rsid w:val="006413AF"/>
    <w:rsid w:val="006414EB"/>
    <w:rsid w:val="006416BE"/>
    <w:rsid w:val="006417A2"/>
    <w:rsid w:val="006417B5"/>
    <w:rsid w:val="006417E8"/>
    <w:rsid w:val="00642008"/>
    <w:rsid w:val="006426C5"/>
    <w:rsid w:val="006429A2"/>
    <w:rsid w:val="00642A28"/>
    <w:rsid w:val="00642CDB"/>
    <w:rsid w:val="00642F2C"/>
    <w:rsid w:val="00643363"/>
    <w:rsid w:val="00643510"/>
    <w:rsid w:val="00643746"/>
    <w:rsid w:val="006439A9"/>
    <w:rsid w:val="00643AA1"/>
    <w:rsid w:val="00643DFC"/>
    <w:rsid w:val="00643E05"/>
    <w:rsid w:val="00643F6C"/>
    <w:rsid w:val="006440FE"/>
    <w:rsid w:val="00644394"/>
    <w:rsid w:val="006446A5"/>
    <w:rsid w:val="00644840"/>
    <w:rsid w:val="00644947"/>
    <w:rsid w:val="00645B77"/>
    <w:rsid w:val="00645CBC"/>
    <w:rsid w:val="006463E9"/>
    <w:rsid w:val="0064679E"/>
    <w:rsid w:val="00646852"/>
    <w:rsid w:val="00646C06"/>
    <w:rsid w:val="00646ED3"/>
    <w:rsid w:val="00646FE2"/>
    <w:rsid w:val="00647346"/>
    <w:rsid w:val="00647899"/>
    <w:rsid w:val="006500FA"/>
    <w:rsid w:val="00650925"/>
    <w:rsid w:val="00650B76"/>
    <w:rsid w:val="0065136E"/>
    <w:rsid w:val="00651ABF"/>
    <w:rsid w:val="00651ADC"/>
    <w:rsid w:val="00651BE9"/>
    <w:rsid w:val="00651D4D"/>
    <w:rsid w:val="00652073"/>
    <w:rsid w:val="00652BD4"/>
    <w:rsid w:val="00653066"/>
    <w:rsid w:val="00653A40"/>
    <w:rsid w:val="00653EFA"/>
    <w:rsid w:val="00653FF5"/>
    <w:rsid w:val="00654153"/>
    <w:rsid w:val="006543A2"/>
    <w:rsid w:val="00654422"/>
    <w:rsid w:val="00654F08"/>
    <w:rsid w:val="00654F31"/>
    <w:rsid w:val="00655266"/>
    <w:rsid w:val="006552A0"/>
    <w:rsid w:val="00655A0A"/>
    <w:rsid w:val="00655A9B"/>
    <w:rsid w:val="00655B88"/>
    <w:rsid w:val="00655C86"/>
    <w:rsid w:val="006568FD"/>
    <w:rsid w:val="00656AD8"/>
    <w:rsid w:val="00656B3B"/>
    <w:rsid w:val="00657005"/>
    <w:rsid w:val="00657360"/>
    <w:rsid w:val="00657517"/>
    <w:rsid w:val="00657727"/>
    <w:rsid w:val="006577E1"/>
    <w:rsid w:val="00657C7A"/>
    <w:rsid w:val="00657F6E"/>
    <w:rsid w:val="00657FDA"/>
    <w:rsid w:val="00660472"/>
    <w:rsid w:val="00660663"/>
    <w:rsid w:val="00660917"/>
    <w:rsid w:val="0066101A"/>
    <w:rsid w:val="0066120B"/>
    <w:rsid w:val="00661271"/>
    <w:rsid w:val="0066151D"/>
    <w:rsid w:val="00661B2E"/>
    <w:rsid w:val="00661CC8"/>
    <w:rsid w:val="00662157"/>
    <w:rsid w:val="0066220E"/>
    <w:rsid w:val="006622ED"/>
    <w:rsid w:val="006625D2"/>
    <w:rsid w:val="00662AB4"/>
    <w:rsid w:val="0066344B"/>
    <w:rsid w:val="0066392C"/>
    <w:rsid w:val="006641BA"/>
    <w:rsid w:val="006644F7"/>
    <w:rsid w:val="00664AB9"/>
    <w:rsid w:val="00664F80"/>
    <w:rsid w:val="00665712"/>
    <w:rsid w:val="00665910"/>
    <w:rsid w:val="0066599B"/>
    <w:rsid w:val="00665B71"/>
    <w:rsid w:val="00665CC1"/>
    <w:rsid w:val="00665CFF"/>
    <w:rsid w:val="00665DAA"/>
    <w:rsid w:val="00666025"/>
    <w:rsid w:val="0066631E"/>
    <w:rsid w:val="0066696A"/>
    <w:rsid w:val="00666A23"/>
    <w:rsid w:val="00666BA6"/>
    <w:rsid w:val="00666E55"/>
    <w:rsid w:val="00666F96"/>
    <w:rsid w:val="0066706B"/>
    <w:rsid w:val="0066708F"/>
    <w:rsid w:val="006670CC"/>
    <w:rsid w:val="00667317"/>
    <w:rsid w:val="00667366"/>
    <w:rsid w:val="006675B0"/>
    <w:rsid w:val="00667605"/>
    <w:rsid w:val="00667E74"/>
    <w:rsid w:val="00670055"/>
    <w:rsid w:val="00670876"/>
    <w:rsid w:val="00670CC1"/>
    <w:rsid w:val="00670E63"/>
    <w:rsid w:val="00671824"/>
    <w:rsid w:val="00671906"/>
    <w:rsid w:val="00672044"/>
    <w:rsid w:val="00672192"/>
    <w:rsid w:val="006726B1"/>
    <w:rsid w:val="0067281A"/>
    <w:rsid w:val="00672E97"/>
    <w:rsid w:val="00673607"/>
    <w:rsid w:val="00673A5E"/>
    <w:rsid w:val="00673A6F"/>
    <w:rsid w:val="00673C77"/>
    <w:rsid w:val="00673E01"/>
    <w:rsid w:val="006747B5"/>
    <w:rsid w:val="00674929"/>
    <w:rsid w:val="00674A74"/>
    <w:rsid w:val="0067520A"/>
    <w:rsid w:val="006752A1"/>
    <w:rsid w:val="006756A9"/>
    <w:rsid w:val="0067574B"/>
    <w:rsid w:val="006757D9"/>
    <w:rsid w:val="00675FDC"/>
    <w:rsid w:val="00675FF7"/>
    <w:rsid w:val="00676488"/>
    <w:rsid w:val="00677082"/>
    <w:rsid w:val="00677686"/>
    <w:rsid w:val="0067786E"/>
    <w:rsid w:val="00677929"/>
    <w:rsid w:val="00677B86"/>
    <w:rsid w:val="006807A2"/>
    <w:rsid w:val="00681345"/>
    <w:rsid w:val="00681B09"/>
    <w:rsid w:val="00681E36"/>
    <w:rsid w:val="00681E75"/>
    <w:rsid w:val="006828FA"/>
    <w:rsid w:val="0068295D"/>
    <w:rsid w:val="0068296A"/>
    <w:rsid w:val="00682A52"/>
    <w:rsid w:val="00682C76"/>
    <w:rsid w:val="00683820"/>
    <w:rsid w:val="006839A8"/>
    <w:rsid w:val="00683ADE"/>
    <w:rsid w:val="006841EB"/>
    <w:rsid w:val="00684405"/>
    <w:rsid w:val="006846FD"/>
    <w:rsid w:val="00685685"/>
    <w:rsid w:val="00685FF0"/>
    <w:rsid w:val="0068626B"/>
    <w:rsid w:val="006864A9"/>
    <w:rsid w:val="006864E0"/>
    <w:rsid w:val="00686BF9"/>
    <w:rsid w:val="00686FFE"/>
    <w:rsid w:val="006871D5"/>
    <w:rsid w:val="006874E3"/>
    <w:rsid w:val="006877E6"/>
    <w:rsid w:val="0068780D"/>
    <w:rsid w:val="00687A57"/>
    <w:rsid w:val="0069031A"/>
    <w:rsid w:val="00690325"/>
    <w:rsid w:val="00690CA6"/>
    <w:rsid w:val="00691413"/>
    <w:rsid w:val="00691614"/>
    <w:rsid w:val="00691693"/>
    <w:rsid w:val="006918E4"/>
    <w:rsid w:val="00691BDD"/>
    <w:rsid w:val="00691C07"/>
    <w:rsid w:val="0069201D"/>
    <w:rsid w:val="00692184"/>
    <w:rsid w:val="00692449"/>
    <w:rsid w:val="00692B0F"/>
    <w:rsid w:val="00692BB4"/>
    <w:rsid w:val="00692CE1"/>
    <w:rsid w:val="00693739"/>
    <w:rsid w:val="0069387C"/>
    <w:rsid w:val="00693D2B"/>
    <w:rsid w:val="006940B4"/>
    <w:rsid w:val="00694A9A"/>
    <w:rsid w:val="00694B20"/>
    <w:rsid w:val="00694B27"/>
    <w:rsid w:val="00694E6B"/>
    <w:rsid w:val="00695116"/>
    <w:rsid w:val="006953EE"/>
    <w:rsid w:val="006957C2"/>
    <w:rsid w:val="00696298"/>
    <w:rsid w:val="00696681"/>
    <w:rsid w:val="0069707E"/>
    <w:rsid w:val="00697175"/>
    <w:rsid w:val="00697245"/>
    <w:rsid w:val="00697822"/>
    <w:rsid w:val="00697962"/>
    <w:rsid w:val="00697B4E"/>
    <w:rsid w:val="00697BD0"/>
    <w:rsid w:val="006A0037"/>
    <w:rsid w:val="006A00C9"/>
    <w:rsid w:val="006A0CA8"/>
    <w:rsid w:val="006A11FE"/>
    <w:rsid w:val="006A1529"/>
    <w:rsid w:val="006A163A"/>
    <w:rsid w:val="006A1660"/>
    <w:rsid w:val="006A215A"/>
    <w:rsid w:val="006A2290"/>
    <w:rsid w:val="006A263F"/>
    <w:rsid w:val="006A3187"/>
    <w:rsid w:val="006A358F"/>
    <w:rsid w:val="006A3978"/>
    <w:rsid w:val="006A4B23"/>
    <w:rsid w:val="006A4DDC"/>
    <w:rsid w:val="006A505E"/>
    <w:rsid w:val="006A532C"/>
    <w:rsid w:val="006A54B5"/>
    <w:rsid w:val="006A5533"/>
    <w:rsid w:val="006A5934"/>
    <w:rsid w:val="006A5956"/>
    <w:rsid w:val="006A5CC2"/>
    <w:rsid w:val="006A5EA1"/>
    <w:rsid w:val="006A5FB7"/>
    <w:rsid w:val="006A610F"/>
    <w:rsid w:val="006A6176"/>
    <w:rsid w:val="006A63D4"/>
    <w:rsid w:val="006A6582"/>
    <w:rsid w:val="006A6631"/>
    <w:rsid w:val="006A67D7"/>
    <w:rsid w:val="006A70BC"/>
    <w:rsid w:val="006A72A3"/>
    <w:rsid w:val="006A7778"/>
    <w:rsid w:val="006A79C4"/>
    <w:rsid w:val="006A7ADB"/>
    <w:rsid w:val="006A7FE2"/>
    <w:rsid w:val="006B069E"/>
    <w:rsid w:val="006B10DE"/>
    <w:rsid w:val="006B1216"/>
    <w:rsid w:val="006B2056"/>
    <w:rsid w:val="006B20ED"/>
    <w:rsid w:val="006B2E93"/>
    <w:rsid w:val="006B32AC"/>
    <w:rsid w:val="006B344C"/>
    <w:rsid w:val="006B375D"/>
    <w:rsid w:val="006B3FCC"/>
    <w:rsid w:val="006B43FE"/>
    <w:rsid w:val="006B447B"/>
    <w:rsid w:val="006B5006"/>
    <w:rsid w:val="006B5746"/>
    <w:rsid w:val="006B5943"/>
    <w:rsid w:val="006B5ED0"/>
    <w:rsid w:val="006B5F1F"/>
    <w:rsid w:val="006B5FCD"/>
    <w:rsid w:val="006B6133"/>
    <w:rsid w:val="006B6B6F"/>
    <w:rsid w:val="006B7094"/>
    <w:rsid w:val="006B710A"/>
    <w:rsid w:val="006B79AC"/>
    <w:rsid w:val="006B79F7"/>
    <w:rsid w:val="006B7E75"/>
    <w:rsid w:val="006C024E"/>
    <w:rsid w:val="006C0396"/>
    <w:rsid w:val="006C0BDB"/>
    <w:rsid w:val="006C0BF7"/>
    <w:rsid w:val="006C17A5"/>
    <w:rsid w:val="006C1836"/>
    <w:rsid w:val="006C1AEE"/>
    <w:rsid w:val="006C1F29"/>
    <w:rsid w:val="006C1F2C"/>
    <w:rsid w:val="006C20FE"/>
    <w:rsid w:val="006C2517"/>
    <w:rsid w:val="006C293D"/>
    <w:rsid w:val="006C2DB2"/>
    <w:rsid w:val="006C3029"/>
    <w:rsid w:val="006C3476"/>
    <w:rsid w:val="006C3522"/>
    <w:rsid w:val="006C3564"/>
    <w:rsid w:val="006C358E"/>
    <w:rsid w:val="006C38F3"/>
    <w:rsid w:val="006C3C3B"/>
    <w:rsid w:val="006C3C83"/>
    <w:rsid w:val="006C4774"/>
    <w:rsid w:val="006C47CA"/>
    <w:rsid w:val="006C4879"/>
    <w:rsid w:val="006C4957"/>
    <w:rsid w:val="006C4C6D"/>
    <w:rsid w:val="006C4E58"/>
    <w:rsid w:val="006C5067"/>
    <w:rsid w:val="006C5463"/>
    <w:rsid w:val="006C58D0"/>
    <w:rsid w:val="006C63DE"/>
    <w:rsid w:val="006C64E4"/>
    <w:rsid w:val="006C67EC"/>
    <w:rsid w:val="006C6897"/>
    <w:rsid w:val="006C69DF"/>
    <w:rsid w:val="006C6A34"/>
    <w:rsid w:val="006C6ACD"/>
    <w:rsid w:val="006C6C9C"/>
    <w:rsid w:val="006C7030"/>
    <w:rsid w:val="006C793B"/>
    <w:rsid w:val="006D010A"/>
    <w:rsid w:val="006D055B"/>
    <w:rsid w:val="006D072D"/>
    <w:rsid w:val="006D0AFE"/>
    <w:rsid w:val="006D0BB7"/>
    <w:rsid w:val="006D0E67"/>
    <w:rsid w:val="006D13DD"/>
    <w:rsid w:val="006D1430"/>
    <w:rsid w:val="006D165E"/>
    <w:rsid w:val="006D1F80"/>
    <w:rsid w:val="006D201F"/>
    <w:rsid w:val="006D245F"/>
    <w:rsid w:val="006D2765"/>
    <w:rsid w:val="006D287E"/>
    <w:rsid w:val="006D2883"/>
    <w:rsid w:val="006D375A"/>
    <w:rsid w:val="006D39E5"/>
    <w:rsid w:val="006D3DA3"/>
    <w:rsid w:val="006D437E"/>
    <w:rsid w:val="006D43A3"/>
    <w:rsid w:val="006D44EF"/>
    <w:rsid w:val="006D4C81"/>
    <w:rsid w:val="006D4D7F"/>
    <w:rsid w:val="006D5D4B"/>
    <w:rsid w:val="006D5F73"/>
    <w:rsid w:val="006D607E"/>
    <w:rsid w:val="006D61B9"/>
    <w:rsid w:val="006D640D"/>
    <w:rsid w:val="006D6450"/>
    <w:rsid w:val="006D646D"/>
    <w:rsid w:val="006D67E4"/>
    <w:rsid w:val="006D6A91"/>
    <w:rsid w:val="006D6B21"/>
    <w:rsid w:val="006D6D86"/>
    <w:rsid w:val="006D6DC4"/>
    <w:rsid w:val="006D6DD5"/>
    <w:rsid w:val="006D6E01"/>
    <w:rsid w:val="006D7104"/>
    <w:rsid w:val="006D7155"/>
    <w:rsid w:val="006D773E"/>
    <w:rsid w:val="006D78F1"/>
    <w:rsid w:val="006D79A6"/>
    <w:rsid w:val="006D7E44"/>
    <w:rsid w:val="006E0352"/>
    <w:rsid w:val="006E05E7"/>
    <w:rsid w:val="006E0C00"/>
    <w:rsid w:val="006E0CF0"/>
    <w:rsid w:val="006E123B"/>
    <w:rsid w:val="006E15C4"/>
    <w:rsid w:val="006E1610"/>
    <w:rsid w:val="006E17A2"/>
    <w:rsid w:val="006E19E2"/>
    <w:rsid w:val="006E1E05"/>
    <w:rsid w:val="006E1E44"/>
    <w:rsid w:val="006E1E67"/>
    <w:rsid w:val="006E1EB3"/>
    <w:rsid w:val="006E236B"/>
    <w:rsid w:val="006E2484"/>
    <w:rsid w:val="006E29BF"/>
    <w:rsid w:val="006E2B3B"/>
    <w:rsid w:val="006E2D2F"/>
    <w:rsid w:val="006E2D9F"/>
    <w:rsid w:val="006E3158"/>
    <w:rsid w:val="006E35BF"/>
    <w:rsid w:val="006E36E7"/>
    <w:rsid w:val="006E3D00"/>
    <w:rsid w:val="006E3E4D"/>
    <w:rsid w:val="006E4A48"/>
    <w:rsid w:val="006E4EC8"/>
    <w:rsid w:val="006E536A"/>
    <w:rsid w:val="006E543B"/>
    <w:rsid w:val="006E57A0"/>
    <w:rsid w:val="006E58F2"/>
    <w:rsid w:val="006E5946"/>
    <w:rsid w:val="006E5974"/>
    <w:rsid w:val="006E5AC6"/>
    <w:rsid w:val="006E5FF5"/>
    <w:rsid w:val="006E70CD"/>
    <w:rsid w:val="006E76DB"/>
    <w:rsid w:val="006E76EC"/>
    <w:rsid w:val="006E771C"/>
    <w:rsid w:val="006F0300"/>
    <w:rsid w:val="006F03C3"/>
    <w:rsid w:val="006F0652"/>
    <w:rsid w:val="006F0F2F"/>
    <w:rsid w:val="006F0F73"/>
    <w:rsid w:val="006F1901"/>
    <w:rsid w:val="006F1DF9"/>
    <w:rsid w:val="006F1EE5"/>
    <w:rsid w:val="006F1F9D"/>
    <w:rsid w:val="006F2486"/>
    <w:rsid w:val="006F26CC"/>
    <w:rsid w:val="006F27FB"/>
    <w:rsid w:val="006F3010"/>
    <w:rsid w:val="006F334E"/>
    <w:rsid w:val="006F3437"/>
    <w:rsid w:val="006F389D"/>
    <w:rsid w:val="006F3A88"/>
    <w:rsid w:val="006F424B"/>
    <w:rsid w:val="006F426C"/>
    <w:rsid w:val="006F45D9"/>
    <w:rsid w:val="006F4944"/>
    <w:rsid w:val="006F4CF5"/>
    <w:rsid w:val="006F55ED"/>
    <w:rsid w:val="006F5A30"/>
    <w:rsid w:val="006F5EC1"/>
    <w:rsid w:val="006F606F"/>
    <w:rsid w:val="006F6F52"/>
    <w:rsid w:val="006F7A61"/>
    <w:rsid w:val="0070021C"/>
    <w:rsid w:val="00700263"/>
    <w:rsid w:val="007002E5"/>
    <w:rsid w:val="0070033B"/>
    <w:rsid w:val="00700F52"/>
    <w:rsid w:val="00700FDF"/>
    <w:rsid w:val="00701596"/>
    <w:rsid w:val="00701E21"/>
    <w:rsid w:val="00701ED9"/>
    <w:rsid w:val="00702066"/>
    <w:rsid w:val="007020E8"/>
    <w:rsid w:val="0070272D"/>
    <w:rsid w:val="007033DE"/>
    <w:rsid w:val="00703452"/>
    <w:rsid w:val="0070373B"/>
    <w:rsid w:val="00703B22"/>
    <w:rsid w:val="00703C82"/>
    <w:rsid w:val="00703F34"/>
    <w:rsid w:val="007041D5"/>
    <w:rsid w:val="00704C4E"/>
    <w:rsid w:val="00704D72"/>
    <w:rsid w:val="007051A6"/>
    <w:rsid w:val="007052FE"/>
    <w:rsid w:val="007053EB"/>
    <w:rsid w:val="0070548B"/>
    <w:rsid w:val="00705A01"/>
    <w:rsid w:val="00705A49"/>
    <w:rsid w:val="00705E23"/>
    <w:rsid w:val="00706625"/>
    <w:rsid w:val="00706658"/>
    <w:rsid w:val="00706BB2"/>
    <w:rsid w:val="0070701F"/>
    <w:rsid w:val="00707274"/>
    <w:rsid w:val="007075F4"/>
    <w:rsid w:val="007077D9"/>
    <w:rsid w:val="00707B6E"/>
    <w:rsid w:val="00707E83"/>
    <w:rsid w:val="00710113"/>
    <w:rsid w:val="00710282"/>
    <w:rsid w:val="0071035B"/>
    <w:rsid w:val="007105E3"/>
    <w:rsid w:val="007108C9"/>
    <w:rsid w:val="007111AC"/>
    <w:rsid w:val="00711310"/>
    <w:rsid w:val="007119FF"/>
    <w:rsid w:val="0071213C"/>
    <w:rsid w:val="007125CC"/>
    <w:rsid w:val="00712A5A"/>
    <w:rsid w:val="00712F79"/>
    <w:rsid w:val="007139E0"/>
    <w:rsid w:val="007139FF"/>
    <w:rsid w:val="00713B5D"/>
    <w:rsid w:val="00713BDA"/>
    <w:rsid w:val="0071412D"/>
    <w:rsid w:val="00714767"/>
    <w:rsid w:val="00714BE3"/>
    <w:rsid w:val="00714EB7"/>
    <w:rsid w:val="007152CA"/>
    <w:rsid w:val="00715CEB"/>
    <w:rsid w:val="00716F41"/>
    <w:rsid w:val="0071762E"/>
    <w:rsid w:val="0071782A"/>
    <w:rsid w:val="00717904"/>
    <w:rsid w:val="007179B2"/>
    <w:rsid w:val="00717C0C"/>
    <w:rsid w:val="00720113"/>
    <w:rsid w:val="00720825"/>
    <w:rsid w:val="00720906"/>
    <w:rsid w:val="00720D39"/>
    <w:rsid w:val="007217F1"/>
    <w:rsid w:val="00721D0E"/>
    <w:rsid w:val="00722276"/>
    <w:rsid w:val="00722CB3"/>
    <w:rsid w:val="007231BD"/>
    <w:rsid w:val="007231E3"/>
    <w:rsid w:val="007237E0"/>
    <w:rsid w:val="00723CA4"/>
    <w:rsid w:val="00723DB8"/>
    <w:rsid w:val="00724073"/>
    <w:rsid w:val="00724093"/>
    <w:rsid w:val="007240FE"/>
    <w:rsid w:val="00724233"/>
    <w:rsid w:val="0072428B"/>
    <w:rsid w:val="00724839"/>
    <w:rsid w:val="00725001"/>
    <w:rsid w:val="00725101"/>
    <w:rsid w:val="007255C8"/>
    <w:rsid w:val="007255EE"/>
    <w:rsid w:val="00726145"/>
    <w:rsid w:val="00726460"/>
    <w:rsid w:val="007265B7"/>
    <w:rsid w:val="0072686F"/>
    <w:rsid w:val="00727261"/>
    <w:rsid w:val="00727644"/>
    <w:rsid w:val="0072776B"/>
    <w:rsid w:val="00727787"/>
    <w:rsid w:val="007277A7"/>
    <w:rsid w:val="00727B88"/>
    <w:rsid w:val="00730127"/>
    <w:rsid w:val="00730328"/>
    <w:rsid w:val="00730E59"/>
    <w:rsid w:val="00731130"/>
    <w:rsid w:val="0073139D"/>
    <w:rsid w:val="007313D9"/>
    <w:rsid w:val="00731446"/>
    <w:rsid w:val="00731657"/>
    <w:rsid w:val="007322BB"/>
    <w:rsid w:val="0073254C"/>
    <w:rsid w:val="007325AF"/>
    <w:rsid w:val="00732CF1"/>
    <w:rsid w:val="00732D11"/>
    <w:rsid w:val="00732E62"/>
    <w:rsid w:val="0073374B"/>
    <w:rsid w:val="00733CCB"/>
    <w:rsid w:val="00733DAE"/>
    <w:rsid w:val="00733DE1"/>
    <w:rsid w:val="00733EE5"/>
    <w:rsid w:val="007340CA"/>
    <w:rsid w:val="007343B3"/>
    <w:rsid w:val="0073478F"/>
    <w:rsid w:val="00734EDD"/>
    <w:rsid w:val="00735225"/>
    <w:rsid w:val="0073522C"/>
    <w:rsid w:val="007355E8"/>
    <w:rsid w:val="00735C40"/>
    <w:rsid w:val="00735C8A"/>
    <w:rsid w:val="00735F72"/>
    <w:rsid w:val="00736398"/>
    <w:rsid w:val="00736C86"/>
    <w:rsid w:val="00737DE5"/>
    <w:rsid w:val="00740494"/>
    <w:rsid w:val="00740900"/>
    <w:rsid w:val="0074093C"/>
    <w:rsid w:val="00741116"/>
    <w:rsid w:val="00741567"/>
    <w:rsid w:val="0074162B"/>
    <w:rsid w:val="00741E37"/>
    <w:rsid w:val="00741F57"/>
    <w:rsid w:val="00742526"/>
    <w:rsid w:val="007425CD"/>
    <w:rsid w:val="00742723"/>
    <w:rsid w:val="00742CEB"/>
    <w:rsid w:val="00743945"/>
    <w:rsid w:val="007439CD"/>
    <w:rsid w:val="00743C8F"/>
    <w:rsid w:val="00743D05"/>
    <w:rsid w:val="00744249"/>
    <w:rsid w:val="0074426C"/>
    <w:rsid w:val="007447FB"/>
    <w:rsid w:val="00744A21"/>
    <w:rsid w:val="00744A9F"/>
    <w:rsid w:val="00744B89"/>
    <w:rsid w:val="00744C04"/>
    <w:rsid w:val="00745006"/>
    <w:rsid w:val="0074535E"/>
    <w:rsid w:val="00745603"/>
    <w:rsid w:val="00745C45"/>
    <w:rsid w:val="00745C96"/>
    <w:rsid w:val="00746101"/>
    <w:rsid w:val="007466EF"/>
    <w:rsid w:val="00746801"/>
    <w:rsid w:val="007471E0"/>
    <w:rsid w:val="007473F3"/>
    <w:rsid w:val="007476D0"/>
    <w:rsid w:val="00747974"/>
    <w:rsid w:val="00747BC8"/>
    <w:rsid w:val="00747C1F"/>
    <w:rsid w:val="00747DAB"/>
    <w:rsid w:val="0075002A"/>
    <w:rsid w:val="007503A3"/>
    <w:rsid w:val="00750415"/>
    <w:rsid w:val="00750531"/>
    <w:rsid w:val="007505A8"/>
    <w:rsid w:val="00750FAA"/>
    <w:rsid w:val="0075102B"/>
    <w:rsid w:val="0075121C"/>
    <w:rsid w:val="007515BD"/>
    <w:rsid w:val="007516AB"/>
    <w:rsid w:val="0075171A"/>
    <w:rsid w:val="00751C1B"/>
    <w:rsid w:val="00751CAD"/>
    <w:rsid w:val="0075259F"/>
    <w:rsid w:val="00752603"/>
    <w:rsid w:val="0075274C"/>
    <w:rsid w:val="00752D0A"/>
    <w:rsid w:val="00752DEF"/>
    <w:rsid w:val="00752F0D"/>
    <w:rsid w:val="00752FC8"/>
    <w:rsid w:val="0075301B"/>
    <w:rsid w:val="00753080"/>
    <w:rsid w:val="00753278"/>
    <w:rsid w:val="007533DD"/>
    <w:rsid w:val="00753854"/>
    <w:rsid w:val="00753AE0"/>
    <w:rsid w:val="00753D22"/>
    <w:rsid w:val="00753FB1"/>
    <w:rsid w:val="0075461C"/>
    <w:rsid w:val="0075477E"/>
    <w:rsid w:val="007547A4"/>
    <w:rsid w:val="00754E87"/>
    <w:rsid w:val="00754F18"/>
    <w:rsid w:val="00755482"/>
    <w:rsid w:val="00755BD9"/>
    <w:rsid w:val="00755C48"/>
    <w:rsid w:val="007564BB"/>
    <w:rsid w:val="00756EDA"/>
    <w:rsid w:val="00756F76"/>
    <w:rsid w:val="007577BD"/>
    <w:rsid w:val="00757B50"/>
    <w:rsid w:val="00757B69"/>
    <w:rsid w:val="00757C11"/>
    <w:rsid w:val="00757FD4"/>
    <w:rsid w:val="00760069"/>
    <w:rsid w:val="007602A3"/>
    <w:rsid w:val="007602C6"/>
    <w:rsid w:val="0076079B"/>
    <w:rsid w:val="0076090C"/>
    <w:rsid w:val="007615F8"/>
    <w:rsid w:val="00761920"/>
    <w:rsid w:val="00761A7A"/>
    <w:rsid w:val="00762E5B"/>
    <w:rsid w:val="007634F4"/>
    <w:rsid w:val="0076366A"/>
    <w:rsid w:val="00763A69"/>
    <w:rsid w:val="00763ADF"/>
    <w:rsid w:val="007646FC"/>
    <w:rsid w:val="00764734"/>
    <w:rsid w:val="007649E4"/>
    <w:rsid w:val="007658BF"/>
    <w:rsid w:val="00765BFE"/>
    <w:rsid w:val="00765DE9"/>
    <w:rsid w:val="00765FB2"/>
    <w:rsid w:val="007660CB"/>
    <w:rsid w:val="00766257"/>
    <w:rsid w:val="00766284"/>
    <w:rsid w:val="00766404"/>
    <w:rsid w:val="0076641E"/>
    <w:rsid w:val="00766FC4"/>
    <w:rsid w:val="0076744A"/>
    <w:rsid w:val="007676D9"/>
    <w:rsid w:val="00767F79"/>
    <w:rsid w:val="00770B2A"/>
    <w:rsid w:val="00770BF6"/>
    <w:rsid w:val="00770ECC"/>
    <w:rsid w:val="00770EDF"/>
    <w:rsid w:val="00770F63"/>
    <w:rsid w:val="007716CA"/>
    <w:rsid w:val="00771B36"/>
    <w:rsid w:val="00772035"/>
    <w:rsid w:val="00772271"/>
    <w:rsid w:val="007725BB"/>
    <w:rsid w:val="00772BB6"/>
    <w:rsid w:val="00772BC0"/>
    <w:rsid w:val="00773035"/>
    <w:rsid w:val="00773093"/>
    <w:rsid w:val="0077343F"/>
    <w:rsid w:val="0077396D"/>
    <w:rsid w:val="00773B64"/>
    <w:rsid w:val="00773BBA"/>
    <w:rsid w:val="00773CB0"/>
    <w:rsid w:val="0077419F"/>
    <w:rsid w:val="00775149"/>
    <w:rsid w:val="00775236"/>
    <w:rsid w:val="007758EA"/>
    <w:rsid w:val="00775D0D"/>
    <w:rsid w:val="00775F6B"/>
    <w:rsid w:val="007764BB"/>
    <w:rsid w:val="00776EB9"/>
    <w:rsid w:val="00776ECC"/>
    <w:rsid w:val="007771E1"/>
    <w:rsid w:val="007778FA"/>
    <w:rsid w:val="007779FB"/>
    <w:rsid w:val="00777B8B"/>
    <w:rsid w:val="00780167"/>
    <w:rsid w:val="0078046D"/>
    <w:rsid w:val="00780BCF"/>
    <w:rsid w:val="00780D1A"/>
    <w:rsid w:val="00781135"/>
    <w:rsid w:val="00781291"/>
    <w:rsid w:val="007815CD"/>
    <w:rsid w:val="0078165C"/>
    <w:rsid w:val="0078230B"/>
    <w:rsid w:val="00782533"/>
    <w:rsid w:val="007826B1"/>
    <w:rsid w:val="007828FB"/>
    <w:rsid w:val="00782DA6"/>
    <w:rsid w:val="00782EA3"/>
    <w:rsid w:val="00782F02"/>
    <w:rsid w:val="00782FEE"/>
    <w:rsid w:val="00783145"/>
    <w:rsid w:val="00783714"/>
    <w:rsid w:val="00783DCD"/>
    <w:rsid w:val="00783DE6"/>
    <w:rsid w:val="00784284"/>
    <w:rsid w:val="007844AF"/>
    <w:rsid w:val="007847A6"/>
    <w:rsid w:val="00784F94"/>
    <w:rsid w:val="00785087"/>
    <w:rsid w:val="00785419"/>
    <w:rsid w:val="00785975"/>
    <w:rsid w:val="00785A18"/>
    <w:rsid w:val="0078600E"/>
    <w:rsid w:val="007869BB"/>
    <w:rsid w:val="00786D8D"/>
    <w:rsid w:val="00786D95"/>
    <w:rsid w:val="007871D5"/>
    <w:rsid w:val="00787779"/>
    <w:rsid w:val="00787FE6"/>
    <w:rsid w:val="0079029C"/>
    <w:rsid w:val="007902A9"/>
    <w:rsid w:val="00790575"/>
    <w:rsid w:val="007905F3"/>
    <w:rsid w:val="00790850"/>
    <w:rsid w:val="00790A06"/>
    <w:rsid w:val="00790B88"/>
    <w:rsid w:val="00790F40"/>
    <w:rsid w:val="00791C08"/>
    <w:rsid w:val="00791D6F"/>
    <w:rsid w:val="00791E7A"/>
    <w:rsid w:val="0079241C"/>
    <w:rsid w:val="007925C7"/>
    <w:rsid w:val="00792C90"/>
    <w:rsid w:val="00792EB1"/>
    <w:rsid w:val="00793417"/>
    <w:rsid w:val="00793681"/>
    <w:rsid w:val="00793720"/>
    <w:rsid w:val="00793A11"/>
    <w:rsid w:val="0079411B"/>
    <w:rsid w:val="00794459"/>
    <w:rsid w:val="00794C81"/>
    <w:rsid w:val="00794E47"/>
    <w:rsid w:val="00795183"/>
    <w:rsid w:val="00795772"/>
    <w:rsid w:val="00795E0F"/>
    <w:rsid w:val="00795EDA"/>
    <w:rsid w:val="00795F7F"/>
    <w:rsid w:val="007962CE"/>
    <w:rsid w:val="007966AB"/>
    <w:rsid w:val="007974CB"/>
    <w:rsid w:val="007976A2"/>
    <w:rsid w:val="0079774C"/>
    <w:rsid w:val="00797B06"/>
    <w:rsid w:val="00797B5F"/>
    <w:rsid w:val="00797F3E"/>
    <w:rsid w:val="007A0516"/>
    <w:rsid w:val="007A0657"/>
    <w:rsid w:val="007A0AFB"/>
    <w:rsid w:val="007A0B62"/>
    <w:rsid w:val="007A1040"/>
    <w:rsid w:val="007A1664"/>
    <w:rsid w:val="007A18D9"/>
    <w:rsid w:val="007A1A50"/>
    <w:rsid w:val="007A1A5F"/>
    <w:rsid w:val="007A1D4E"/>
    <w:rsid w:val="007A1E59"/>
    <w:rsid w:val="007A236D"/>
    <w:rsid w:val="007A2663"/>
    <w:rsid w:val="007A2E43"/>
    <w:rsid w:val="007A346A"/>
    <w:rsid w:val="007A34D2"/>
    <w:rsid w:val="007A3696"/>
    <w:rsid w:val="007A39AA"/>
    <w:rsid w:val="007A4430"/>
    <w:rsid w:val="007A453D"/>
    <w:rsid w:val="007A4885"/>
    <w:rsid w:val="007A4CDF"/>
    <w:rsid w:val="007A4F06"/>
    <w:rsid w:val="007A50D0"/>
    <w:rsid w:val="007A5187"/>
    <w:rsid w:val="007A5B4C"/>
    <w:rsid w:val="007A5DF5"/>
    <w:rsid w:val="007A60A8"/>
    <w:rsid w:val="007A6219"/>
    <w:rsid w:val="007A6329"/>
    <w:rsid w:val="007A63AC"/>
    <w:rsid w:val="007A6785"/>
    <w:rsid w:val="007A6E40"/>
    <w:rsid w:val="007A6E49"/>
    <w:rsid w:val="007A6F3A"/>
    <w:rsid w:val="007A6F6C"/>
    <w:rsid w:val="007A7357"/>
    <w:rsid w:val="007A73F5"/>
    <w:rsid w:val="007A7AAB"/>
    <w:rsid w:val="007A7B5B"/>
    <w:rsid w:val="007A7EAA"/>
    <w:rsid w:val="007B00F9"/>
    <w:rsid w:val="007B01E3"/>
    <w:rsid w:val="007B02BD"/>
    <w:rsid w:val="007B0349"/>
    <w:rsid w:val="007B0421"/>
    <w:rsid w:val="007B044A"/>
    <w:rsid w:val="007B049A"/>
    <w:rsid w:val="007B067E"/>
    <w:rsid w:val="007B0A2E"/>
    <w:rsid w:val="007B13DB"/>
    <w:rsid w:val="007B14D1"/>
    <w:rsid w:val="007B16E7"/>
    <w:rsid w:val="007B18C5"/>
    <w:rsid w:val="007B2C65"/>
    <w:rsid w:val="007B31B2"/>
    <w:rsid w:val="007B331B"/>
    <w:rsid w:val="007B35A5"/>
    <w:rsid w:val="007B363E"/>
    <w:rsid w:val="007B4096"/>
    <w:rsid w:val="007B40CE"/>
    <w:rsid w:val="007B42B2"/>
    <w:rsid w:val="007B4320"/>
    <w:rsid w:val="007B43E0"/>
    <w:rsid w:val="007B46EE"/>
    <w:rsid w:val="007B48A9"/>
    <w:rsid w:val="007B4D65"/>
    <w:rsid w:val="007B50E9"/>
    <w:rsid w:val="007B55AD"/>
    <w:rsid w:val="007B560D"/>
    <w:rsid w:val="007B6AFE"/>
    <w:rsid w:val="007B6D67"/>
    <w:rsid w:val="007B728D"/>
    <w:rsid w:val="007B772F"/>
    <w:rsid w:val="007B7F26"/>
    <w:rsid w:val="007C006E"/>
    <w:rsid w:val="007C00AE"/>
    <w:rsid w:val="007C00F3"/>
    <w:rsid w:val="007C0176"/>
    <w:rsid w:val="007C0CC8"/>
    <w:rsid w:val="007C0CFE"/>
    <w:rsid w:val="007C0D98"/>
    <w:rsid w:val="007C18BA"/>
    <w:rsid w:val="007C1BAA"/>
    <w:rsid w:val="007C2112"/>
    <w:rsid w:val="007C23E7"/>
    <w:rsid w:val="007C27AB"/>
    <w:rsid w:val="007C2C03"/>
    <w:rsid w:val="007C2ED1"/>
    <w:rsid w:val="007C32C8"/>
    <w:rsid w:val="007C32F3"/>
    <w:rsid w:val="007C3663"/>
    <w:rsid w:val="007C3C68"/>
    <w:rsid w:val="007C3E0F"/>
    <w:rsid w:val="007C3FD7"/>
    <w:rsid w:val="007C43B1"/>
    <w:rsid w:val="007C4633"/>
    <w:rsid w:val="007C5009"/>
    <w:rsid w:val="007C52BA"/>
    <w:rsid w:val="007C52F8"/>
    <w:rsid w:val="007C56A0"/>
    <w:rsid w:val="007C5F0B"/>
    <w:rsid w:val="007C6A8C"/>
    <w:rsid w:val="007C6BF1"/>
    <w:rsid w:val="007C6E07"/>
    <w:rsid w:val="007C7775"/>
    <w:rsid w:val="007D0356"/>
    <w:rsid w:val="007D052D"/>
    <w:rsid w:val="007D0646"/>
    <w:rsid w:val="007D0CA9"/>
    <w:rsid w:val="007D13DE"/>
    <w:rsid w:val="007D1713"/>
    <w:rsid w:val="007D1978"/>
    <w:rsid w:val="007D1E06"/>
    <w:rsid w:val="007D292C"/>
    <w:rsid w:val="007D2BDC"/>
    <w:rsid w:val="007D3190"/>
    <w:rsid w:val="007D34D8"/>
    <w:rsid w:val="007D3770"/>
    <w:rsid w:val="007D3ADF"/>
    <w:rsid w:val="007D3BB9"/>
    <w:rsid w:val="007D3DF8"/>
    <w:rsid w:val="007D3F58"/>
    <w:rsid w:val="007D4735"/>
    <w:rsid w:val="007D527B"/>
    <w:rsid w:val="007D539A"/>
    <w:rsid w:val="007D58DD"/>
    <w:rsid w:val="007D5AA0"/>
    <w:rsid w:val="007D5B63"/>
    <w:rsid w:val="007D5DD0"/>
    <w:rsid w:val="007D6231"/>
    <w:rsid w:val="007D63E7"/>
    <w:rsid w:val="007D6611"/>
    <w:rsid w:val="007D6D04"/>
    <w:rsid w:val="007D6EBA"/>
    <w:rsid w:val="007D73F8"/>
    <w:rsid w:val="007D75F9"/>
    <w:rsid w:val="007D791F"/>
    <w:rsid w:val="007E03A3"/>
    <w:rsid w:val="007E0A1A"/>
    <w:rsid w:val="007E0C1F"/>
    <w:rsid w:val="007E0C83"/>
    <w:rsid w:val="007E0CF4"/>
    <w:rsid w:val="007E0E58"/>
    <w:rsid w:val="007E177B"/>
    <w:rsid w:val="007E1A48"/>
    <w:rsid w:val="007E1D79"/>
    <w:rsid w:val="007E23E6"/>
    <w:rsid w:val="007E270D"/>
    <w:rsid w:val="007E2B14"/>
    <w:rsid w:val="007E2FB0"/>
    <w:rsid w:val="007E3272"/>
    <w:rsid w:val="007E36D8"/>
    <w:rsid w:val="007E3A66"/>
    <w:rsid w:val="007E3AA2"/>
    <w:rsid w:val="007E3CB2"/>
    <w:rsid w:val="007E3E9B"/>
    <w:rsid w:val="007E40B3"/>
    <w:rsid w:val="007E4330"/>
    <w:rsid w:val="007E43EB"/>
    <w:rsid w:val="007E451D"/>
    <w:rsid w:val="007E4587"/>
    <w:rsid w:val="007E4AB1"/>
    <w:rsid w:val="007E4E02"/>
    <w:rsid w:val="007E528A"/>
    <w:rsid w:val="007E55CA"/>
    <w:rsid w:val="007E5977"/>
    <w:rsid w:val="007E5C71"/>
    <w:rsid w:val="007E5C9D"/>
    <w:rsid w:val="007E6342"/>
    <w:rsid w:val="007E6EE4"/>
    <w:rsid w:val="007E710C"/>
    <w:rsid w:val="007E7415"/>
    <w:rsid w:val="007E75EE"/>
    <w:rsid w:val="007E7783"/>
    <w:rsid w:val="007E780A"/>
    <w:rsid w:val="007E7A33"/>
    <w:rsid w:val="007E7C64"/>
    <w:rsid w:val="007F00A6"/>
    <w:rsid w:val="007F0553"/>
    <w:rsid w:val="007F0818"/>
    <w:rsid w:val="007F088D"/>
    <w:rsid w:val="007F0B7C"/>
    <w:rsid w:val="007F0D03"/>
    <w:rsid w:val="007F0D7F"/>
    <w:rsid w:val="007F0DF6"/>
    <w:rsid w:val="007F1420"/>
    <w:rsid w:val="007F1550"/>
    <w:rsid w:val="007F17CE"/>
    <w:rsid w:val="007F1A0F"/>
    <w:rsid w:val="007F1FA7"/>
    <w:rsid w:val="007F2121"/>
    <w:rsid w:val="007F2497"/>
    <w:rsid w:val="007F2683"/>
    <w:rsid w:val="007F2A44"/>
    <w:rsid w:val="007F2AA4"/>
    <w:rsid w:val="007F2C74"/>
    <w:rsid w:val="007F2F37"/>
    <w:rsid w:val="007F32A7"/>
    <w:rsid w:val="007F3354"/>
    <w:rsid w:val="007F3630"/>
    <w:rsid w:val="007F3D98"/>
    <w:rsid w:val="007F3E3C"/>
    <w:rsid w:val="007F3FA2"/>
    <w:rsid w:val="007F445B"/>
    <w:rsid w:val="007F4507"/>
    <w:rsid w:val="007F4595"/>
    <w:rsid w:val="007F53B5"/>
    <w:rsid w:val="007F552C"/>
    <w:rsid w:val="007F5731"/>
    <w:rsid w:val="007F57AF"/>
    <w:rsid w:val="007F5B09"/>
    <w:rsid w:val="007F5BC9"/>
    <w:rsid w:val="007F5BD2"/>
    <w:rsid w:val="007F5C4B"/>
    <w:rsid w:val="007F5C59"/>
    <w:rsid w:val="007F5F21"/>
    <w:rsid w:val="007F60FE"/>
    <w:rsid w:val="007F618D"/>
    <w:rsid w:val="007F63FA"/>
    <w:rsid w:val="007F6749"/>
    <w:rsid w:val="007F6C85"/>
    <w:rsid w:val="007F6CB6"/>
    <w:rsid w:val="007F71B5"/>
    <w:rsid w:val="007F739B"/>
    <w:rsid w:val="007F7863"/>
    <w:rsid w:val="007F7B4C"/>
    <w:rsid w:val="00800354"/>
    <w:rsid w:val="00800629"/>
    <w:rsid w:val="008008EE"/>
    <w:rsid w:val="00800CEC"/>
    <w:rsid w:val="0080101D"/>
    <w:rsid w:val="00801670"/>
    <w:rsid w:val="0080174F"/>
    <w:rsid w:val="0080177E"/>
    <w:rsid w:val="00801AA8"/>
    <w:rsid w:val="00801F2C"/>
    <w:rsid w:val="00801FD9"/>
    <w:rsid w:val="00802164"/>
    <w:rsid w:val="00802259"/>
    <w:rsid w:val="00802826"/>
    <w:rsid w:val="00802868"/>
    <w:rsid w:val="00802B5A"/>
    <w:rsid w:val="00802DBA"/>
    <w:rsid w:val="008038F7"/>
    <w:rsid w:val="00803ABA"/>
    <w:rsid w:val="00803E63"/>
    <w:rsid w:val="008041AD"/>
    <w:rsid w:val="00804BC4"/>
    <w:rsid w:val="00805037"/>
    <w:rsid w:val="00805A20"/>
    <w:rsid w:val="00805FA5"/>
    <w:rsid w:val="00806358"/>
    <w:rsid w:val="00806984"/>
    <w:rsid w:val="008069C6"/>
    <w:rsid w:val="00806AB7"/>
    <w:rsid w:val="00806DBE"/>
    <w:rsid w:val="00807417"/>
    <w:rsid w:val="00807965"/>
    <w:rsid w:val="008079FA"/>
    <w:rsid w:val="00810286"/>
    <w:rsid w:val="008103AB"/>
    <w:rsid w:val="00810564"/>
    <w:rsid w:val="0081075E"/>
    <w:rsid w:val="00811C14"/>
    <w:rsid w:val="00811C4B"/>
    <w:rsid w:val="00811F6E"/>
    <w:rsid w:val="0081218F"/>
    <w:rsid w:val="008121DF"/>
    <w:rsid w:val="008122C6"/>
    <w:rsid w:val="008122D7"/>
    <w:rsid w:val="0081241A"/>
    <w:rsid w:val="0081267F"/>
    <w:rsid w:val="00812770"/>
    <w:rsid w:val="00812830"/>
    <w:rsid w:val="008128EA"/>
    <w:rsid w:val="008129F2"/>
    <w:rsid w:val="00812EEE"/>
    <w:rsid w:val="008134C6"/>
    <w:rsid w:val="00813966"/>
    <w:rsid w:val="00813E2B"/>
    <w:rsid w:val="00813F76"/>
    <w:rsid w:val="008140A4"/>
    <w:rsid w:val="0081482E"/>
    <w:rsid w:val="00814BF1"/>
    <w:rsid w:val="00814D5F"/>
    <w:rsid w:val="008151A9"/>
    <w:rsid w:val="00815359"/>
    <w:rsid w:val="00815437"/>
    <w:rsid w:val="00815511"/>
    <w:rsid w:val="0081583C"/>
    <w:rsid w:val="008158D9"/>
    <w:rsid w:val="00816805"/>
    <w:rsid w:val="008169C1"/>
    <w:rsid w:val="00816C61"/>
    <w:rsid w:val="00816CCB"/>
    <w:rsid w:val="00816DEA"/>
    <w:rsid w:val="00820100"/>
    <w:rsid w:val="0082011A"/>
    <w:rsid w:val="008201A8"/>
    <w:rsid w:val="00820218"/>
    <w:rsid w:val="00820222"/>
    <w:rsid w:val="008204D6"/>
    <w:rsid w:val="008206D8"/>
    <w:rsid w:val="008207F2"/>
    <w:rsid w:val="008209A8"/>
    <w:rsid w:val="00820CB7"/>
    <w:rsid w:val="00820EEC"/>
    <w:rsid w:val="00821133"/>
    <w:rsid w:val="00821848"/>
    <w:rsid w:val="008218C1"/>
    <w:rsid w:val="00821908"/>
    <w:rsid w:val="00821930"/>
    <w:rsid w:val="0082197F"/>
    <w:rsid w:val="00821A3E"/>
    <w:rsid w:val="00821AF1"/>
    <w:rsid w:val="00821BD7"/>
    <w:rsid w:val="00821CBF"/>
    <w:rsid w:val="00821D78"/>
    <w:rsid w:val="00821E94"/>
    <w:rsid w:val="00822B2E"/>
    <w:rsid w:val="008235DF"/>
    <w:rsid w:val="008236A2"/>
    <w:rsid w:val="00823734"/>
    <w:rsid w:val="0082385A"/>
    <w:rsid w:val="0082390B"/>
    <w:rsid w:val="00823E1B"/>
    <w:rsid w:val="008247BC"/>
    <w:rsid w:val="00824A51"/>
    <w:rsid w:val="00824CB9"/>
    <w:rsid w:val="00825232"/>
    <w:rsid w:val="008253D8"/>
    <w:rsid w:val="008253FE"/>
    <w:rsid w:val="00825433"/>
    <w:rsid w:val="0082563C"/>
    <w:rsid w:val="00825924"/>
    <w:rsid w:val="00825CD9"/>
    <w:rsid w:val="00825DDF"/>
    <w:rsid w:val="00825E8E"/>
    <w:rsid w:val="00826AA1"/>
    <w:rsid w:val="00826F40"/>
    <w:rsid w:val="00827154"/>
    <w:rsid w:val="0082734E"/>
    <w:rsid w:val="00827518"/>
    <w:rsid w:val="00830596"/>
    <w:rsid w:val="00830953"/>
    <w:rsid w:val="00830BCC"/>
    <w:rsid w:val="00830E1F"/>
    <w:rsid w:val="00830EBB"/>
    <w:rsid w:val="00831047"/>
    <w:rsid w:val="00831C0C"/>
    <w:rsid w:val="00831F6C"/>
    <w:rsid w:val="0083212D"/>
    <w:rsid w:val="0083279B"/>
    <w:rsid w:val="008328AA"/>
    <w:rsid w:val="0083293B"/>
    <w:rsid w:val="00832BCB"/>
    <w:rsid w:val="00832ECB"/>
    <w:rsid w:val="00833074"/>
    <w:rsid w:val="0083325A"/>
    <w:rsid w:val="008332ED"/>
    <w:rsid w:val="00833672"/>
    <w:rsid w:val="00833691"/>
    <w:rsid w:val="0083374A"/>
    <w:rsid w:val="00833A09"/>
    <w:rsid w:val="00833A6D"/>
    <w:rsid w:val="00833B2A"/>
    <w:rsid w:val="00833D02"/>
    <w:rsid w:val="00833D21"/>
    <w:rsid w:val="00834554"/>
    <w:rsid w:val="008346C8"/>
    <w:rsid w:val="00834F9E"/>
    <w:rsid w:val="0083545A"/>
    <w:rsid w:val="00835B3A"/>
    <w:rsid w:val="00835C2B"/>
    <w:rsid w:val="00835C6E"/>
    <w:rsid w:val="00835D51"/>
    <w:rsid w:val="00836AC5"/>
    <w:rsid w:val="00836F73"/>
    <w:rsid w:val="0083784A"/>
    <w:rsid w:val="00837B60"/>
    <w:rsid w:val="00837BC2"/>
    <w:rsid w:val="0084035C"/>
    <w:rsid w:val="00840423"/>
    <w:rsid w:val="0084076D"/>
    <w:rsid w:val="008409A5"/>
    <w:rsid w:val="00840E2A"/>
    <w:rsid w:val="00840FCF"/>
    <w:rsid w:val="0084114B"/>
    <w:rsid w:val="008411FB"/>
    <w:rsid w:val="0084180C"/>
    <w:rsid w:val="00841CF7"/>
    <w:rsid w:val="00842025"/>
    <w:rsid w:val="0084230C"/>
    <w:rsid w:val="008423ED"/>
    <w:rsid w:val="00842494"/>
    <w:rsid w:val="00842B24"/>
    <w:rsid w:val="00842BA2"/>
    <w:rsid w:val="00842E60"/>
    <w:rsid w:val="00843109"/>
    <w:rsid w:val="00843126"/>
    <w:rsid w:val="008432ED"/>
    <w:rsid w:val="00844074"/>
    <w:rsid w:val="0084416C"/>
    <w:rsid w:val="0084418A"/>
    <w:rsid w:val="008449EA"/>
    <w:rsid w:val="00844BEB"/>
    <w:rsid w:val="008458BD"/>
    <w:rsid w:val="00845ACD"/>
    <w:rsid w:val="00845BEE"/>
    <w:rsid w:val="00845EAD"/>
    <w:rsid w:val="00846378"/>
    <w:rsid w:val="00846380"/>
    <w:rsid w:val="00846CD4"/>
    <w:rsid w:val="00846EAE"/>
    <w:rsid w:val="00846EEB"/>
    <w:rsid w:val="00846F22"/>
    <w:rsid w:val="0084719C"/>
    <w:rsid w:val="008478D4"/>
    <w:rsid w:val="00847984"/>
    <w:rsid w:val="00847986"/>
    <w:rsid w:val="008503BE"/>
    <w:rsid w:val="00850891"/>
    <w:rsid w:val="008512CD"/>
    <w:rsid w:val="00851ADE"/>
    <w:rsid w:val="00851B5D"/>
    <w:rsid w:val="00851C10"/>
    <w:rsid w:val="00851C53"/>
    <w:rsid w:val="00851F51"/>
    <w:rsid w:val="00851F54"/>
    <w:rsid w:val="00852154"/>
    <w:rsid w:val="00852167"/>
    <w:rsid w:val="008525DF"/>
    <w:rsid w:val="0085274F"/>
    <w:rsid w:val="00852766"/>
    <w:rsid w:val="00852C1E"/>
    <w:rsid w:val="00853075"/>
    <w:rsid w:val="008531A5"/>
    <w:rsid w:val="00853246"/>
    <w:rsid w:val="008532C4"/>
    <w:rsid w:val="00853A47"/>
    <w:rsid w:val="00853ADC"/>
    <w:rsid w:val="00853C49"/>
    <w:rsid w:val="00853D6B"/>
    <w:rsid w:val="008543DC"/>
    <w:rsid w:val="00854576"/>
    <w:rsid w:val="00854615"/>
    <w:rsid w:val="0085482C"/>
    <w:rsid w:val="00854C81"/>
    <w:rsid w:val="008555AC"/>
    <w:rsid w:val="00855755"/>
    <w:rsid w:val="008559DD"/>
    <w:rsid w:val="00855C19"/>
    <w:rsid w:val="00855F37"/>
    <w:rsid w:val="00856479"/>
    <w:rsid w:val="0085655A"/>
    <w:rsid w:val="00856800"/>
    <w:rsid w:val="00856A9C"/>
    <w:rsid w:val="00856BF8"/>
    <w:rsid w:val="00857234"/>
    <w:rsid w:val="00857499"/>
    <w:rsid w:val="00860700"/>
    <w:rsid w:val="008608B4"/>
    <w:rsid w:val="00860F92"/>
    <w:rsid w:val="0086147F"/>
    <w:rsid w:val="008617CB"/>
    <w:rsid w:val="008621F1"/>
    <w:rsid w:val="008624B4"/>
    <w:rsid w:val="00862622"/>
    <w:rsid w:val="00862DA5"/>
    <w:rsid w:val="00863074"/>
    <w:rsid w:val="008630C3"/>
    <w:rsid w:val="008632B8"/>
    <w:rsid w:val="008632F6"/>
    <w:rsid w:val="008636CF"/>
    <w:rsid w:val="0086377A"/>
    <w:rsid w:val="00863782"/>
    <w:rsid w:val="00864183"/>
    <w:rsid w:val="00864B14"/>
    <w:rsid w:val="00865237"/>
    <w:rsid w:val="00866437"/>
    <w:rsid w:val="008667E7"/>
    <w:rsid w:val="00866DF3"/>
    <w:rsid w:val="00866FDE"/>
    <w:rsid w:val="0086755F"/>
    <w:rsid w:val="00867CDE"/>
    <w:rsid w:val="00867FD9"/>
    <w:rsid w:val="008703EE"/>
    <w:rsid w:val="00870481"/>
    <w:rsid w:val="008709CE"/>
    <w:rsid w:val="00870B91"/>
    <w:rsid w:val="00871149"/>
    <w:rsid w:val="0087156C"/>
    <w:rsid w:val="0087167B"/>
    <w:rsid w:val="00871902"/>
    <w:rsid w:val="00871AD6"/>
    <w:rsid w:val="00871B9A"/>
    <w:rsid w:val="00871C42"/>
    <w:rsid w:val="008724D0"/>
    <w:rsid w:val="0087283E"/>
    <w:rsid w:val="00872903"/>
    <w:rsid w:val="00872C0F"/>
    <w:rsid w:val="00872D13"/>
    <w:rsid w:val="0087307F"/>
    <w:rsid w:val="00873297"/>
    <w:rsid w:val="00873355"/>
    <w:rsid w:val="00873549"/>
    <w:rsid w:val="00873D07"/>
    <w:rsid w:val="008741A0"/>
    <w:rsid w:val="008748BF"/>
    <w:rsid w:val="008750EB"/>
    <w:rsid w:val="008753BD"/>
    <w:rsid w:val="00875845"/>
    <w:rsid w:val="0087586C"/>
    <w:rsid w:val="00875A8B"/>
    <w:rsid w:val="00875ECF"/>
    <w:rsid w:val="00875EF0"/>
    <w:rsid w:val="00876057"/>
    <w:rsid w:val="008760EA"/>
    <w:rsid w:val="0087616E"/>
    <w:rsid w:val="008763E0"/>
    <w:rsid w:val="00876422"/>
    <w:rsid w:val="00876946"/>
    <w:rsid w:val="00877418"/>
    <w:rsid w:val="00877D46"/>
    <w:rsid w:val="00880014"/>
    <w:rsid w:val="00880252"/>
    <w:rsid w:val="008805EB"/>
    <w:rsid w:val="0088074C"/>
    <w:rsid w:val="00881605"/>
    <w:rsid w:val="00881931"/>
    <w:rsid w:val="00881A26"/>
    <w:rsid w:val="00881CE5"/>
    <w:rsid w:val="00881D51"/>
    <w:rsid w:val="00882042"/>
    <w:rsid w:val="0088206B"/>
    <w:rsid w:val="008821A2"/>
    <w:rsid w:val="008827B5"/>
    <w:rsid w:val="00882910"/>
    <w:rsid w:val="00882A9B"/>
    <w:rsid w:val="00882D4B"/>
    <w:rsid w:val="00882E45"/>
    <w:rsid w:val="00883152"/>
    <w:rsid w:val="00883CE6"/>
    <w:rsid w:val="008840A4"/>
    <w:rsid w:val="00884C4B"/>
    <w:rsid w:val="00884FDA"/>
    <w:rsid w:val="00885745"/>
    <w:rsid w:val="008857EF"/>
    <w:rsid w:val="008857F5"/>
    <w:rsid w:val="00886049"/>
    <w:rsid w:val="008869D6"/>
    <w:rsid w:val="00886DFF"/>
    <w:rsid w:val="00887041"/>
    <w:rsid w:val="00887545"/>
    <w:rsid w:val="00887834"/>
    <w:rsid w:val="00887B95"/>
    <w:rsid w:val="00887D4B"/>
    <w:rsid w:val="008900CC"/>
    <w:rsid w:val="008903A3"/>
    <w:rsid w:val="0089044D"/>
    <w:rsid w:val="008906EC"/>
    <w:rsid w:val="008907E3"/>
    <w:rsid w:val="00890878"/>
    <w:rsid w:val="008908B3"/>
    <w:rsid w:val="008908F6"/>
    <w:rsid w:val="00890C53"/>
    <w:rsid w:val="00890F85"/>
    <w:rsid w:val="008915E9"/>
    <w:rsid w:val="008917D0"/>
    <w:rsid w:val="00891828"/>
    <w:rsid w:val="00891BC5"/>
    <w:rsid w:val="0089203B"/>
    <w:rsid w:val="008920DB"/>
    <w:rsid w:val="00892D9C"/>
    <w:rsid w:val="00893224"/>
    <w:rsid w:val="00893324"/>
    <w:rsid w:val="0089363F"/>
    <w:rsid w:val="008938DA"/>
    <w:rsid w:val="00893E88"/>
    <w:rsid w:val="00894147"/>
    <w:rsid w:val="008947A8"/>
    <w:rsid w:val="00894CBC"/>
    <w:rsid w:val="00895198"/>
    <w:rsid w:val="008952A9"/>
    <w:rsid w:val="008956E4"/>
    <w:rsid w:val="008961FC"/>
    <w:rsid w:val="0089664D"/>
    <w:rsid w:val="008967CA"/>
    <w:rsid w:val="008967D8"/>
    <w:rsid w:val="00896D76"/>
    <w:rsid w:val="00897233"/>
    <w:rsid w:val="00897426"/>
    <w:rsid w:val="00897509"/>
    <w:rsid w:val="0089756A"/>
    <w:rsid w:val="00897781"/>
    <w:rsid w:val="00897A67"/>
    <w:rsid w:val="00897B01"/>
    <w:rsid w:val="008A02AE"/>
    <w:rsid w:val="008A033E"/>
    <w:rsid w:val="008A0769"/>
    <w:rsid w:val="008A0802"/>
    <w:rsid w:val="008A0870"/>
    <w:rsid w:val="008A0A46"/>
    <w:rsid w:val="008A0CCE"/>
    <w:rsid w:val="008A1115"/>
    <w:rsid w:val="008A1542"/>
    <w:rsid w:val="008A17C4"/>
    <w:rsid w:val="008A2126"/>
    <w:rsid w:val="008A2978"/>
    <w:rsid w:val="008A2EC5"/>
    <w:rsid w:val="008A2F8D"/>
    <w:rsid w:val="008A3E39"/>
    <w:rsid w:val="008A428D"/>
    <w:rsid w:val="008A43A4"/>
    <w:rsid w:val="008A4548"/>
    <w:rsid w:val="008A4B23"/>
    <w:rsid w:val="008A4B67"/>
    <w:rsid w:val="008A4BEE"/>
    <w:rsid w:val="008A4F32"/>
    <w:rsid w:val="008A5676"/>
    <w:rsid w:val="008A5851"/>
    <w:rsid w:val="008A615D"/>
    <w:rsid w:val="008A62BE"/>
    <w:rsid w:val="008A6833"/>
    <w:rsid w:val="008A68C3"/>
    <w:rsid w:val="008A691B"/>
    <w:rsid w:val="008A69DA"/>
    <w:rsid w:val="008A6B92"/>
    <w:rsid w:val="008A6E7B"/>
    <w:rsid w:val="008A7141"/>
    <w:rsid w:val="008A724E"/>
    <w:rsid w:val="008A7E1C"/>
    <w:rsid w:val="008B0117"/>
    <w:rsid w:val="008B0281"/>
    <w:rsid w:val="008B06AC"/>
    <w:rsid w:val="008B07B9"/>
    <w:rsid w:val="008B07FF"/>
    <w:rsid w:val="008B0998"/>
    <w:rsid w:val="008B0C97"/>
    <w:rsid w:val="008B0EFD"/>
    <w:rsid w:val="008B0FD3"/>
    <w:rsid w:val="008B112C"/>
    <w:rsid w:val="008B1363"/>
    <w:rsid w:val="008B183A"/>
    <w:rsid w:val="008B1CF2"/>
    <w:rsid w:val="008B1D7E"/>
    <w:rsid w:val="008B2302"/>
    <w:rsid w:val="008B2393"/>
    <w:rsid w:val="008B291A"/>
    <w:rsid w:val="008B2A5D"/>
    <w:rsid w:val="008B2A78"/>
    <w:rsid w:val="008B2E3E"/>
    <w:rsid w:val="008B2F58"/>
    <w:rsid w:val="008B30EB"/>
    <w:rsid w:val="008B332A"/>
    <w:rsid w:val="008B3823"/>
    <w:rsid w:val="008B3989"/>
    <w:rsid w:val="008B3D44"/>
    <w:rsid w:val="008B3D65"/>
    <w:rsid w:val="008B40DA"/>
    <w:rsid w:val="008B444A"/>
    <w:rsid w:val="008B469C"/>
    <w:rsid w:val="008B486C"/>
    <w:rsid w:val="008B4D3C"/>
    <w:rsid w:val="008B511B"/>
    <w:rsid w:val="008B52AF"/>
    <w:rsid w:val="008B5826"/>
    <w:rsid w:val="008B5D0C"/>
    <w:rsid w:val="008B5F3C"/>
    <w:rsid w:val="008B649A"/>
    <w:rsid w:val="008B668F"/>
    <w:rsid w:val="008B679B"/>
    <w:rsid w:val="008B6C0A"/>
    <w:rsid w:val="008B6C54"/>
    <w:rsid w:val="008B6E59"/>
    <w:rsid w:val="008B7A57"/>
    <w:rsid w:val="008B7B08"/>
    <w:rsid w:val="008B7D58"/>
    <w:rsid w:val="008B7FAD"/>
    <w:rsid w:val="008C0003"/>
    <w:rsid w:val="008C01B5"/>
    <w:rsid w:val="008C0B73"/>
    <w:rsid w:val="008C158E"/>
    <w:rsid w:val="008C1918"/>
    <w:rsid w:val="008C1A8F"/>
    <w:rsid w:val="008C1B15"/>
    <w:rsid w:val="008C1C02"/>
    <w:rsid w:val="008C271A"/>
    <w:rsid w:val="008C276D"/>
    <w:rsid w:val="008C39B8"/>
    <w:rsid w:val="008C3EEF"/>
    <w:rsid w:val="008C4BA4"/>
    <w:rsid w:val="008C4DCF"/>
    <w:rsid w:val="008C5D37"/>
    <w:rsid w:val="008C6A09"/>
    <w:rsid w:val="008C6D9A"/>
    <w:rsid w:val="008C6DD0"/>
    <w:rsid w:val="008C6FA6"/>
    <w:rsid w:val="008C6FC0"/>
    <w:rsid w:val="008C710B"/>
    <w:rsid w:val="008C79B8"/>
    <w:rsid w:val="008C7A7E"/>
    <w:rsid w:val="008C7C2D"/>
    <w:rsid w:val="008D025B"/>
    <w:rsid w:val="008D028F"/>
    <w:rsid w:val="008D0847"/>
    <w:rsid w:val="008D08AA"/>
    <w:rsid w:val="008D09F7"/>
    <w:rsid w:val="008D10C2"/>
    <w:rsid w:val="008D1197"/>
    <w:rsid w:val="008D1520"/>
    <w:rsid w:val="008D16E2"/>
    <w:rsid w:val="008D1C76"/>
    <w:rsid w:val="008D2198"/>
    <w:rsid w:val="008D22F2"/>
    <w:rsid w:val="008D25E1"/>
    <w:rsid w:val="008D2756"/>
    <w:rsid w:val="008D2A34"/>
    <w:rsid w:val="008D2AEF"/>
    <w:rsid w:val="008D33AB"/>
    <w:rsid w:val="008D355F"/>
    <w:rsid w:val="008D3C0A"/>
    <w:rsid w:val="008D421B"/>
    <w:rsid w:val="008D43D1"/>
    <w:rsid w:val="008D4A9E"/>
    <w:rsid w:val="008D4B7E"/>
    <w:rsid w:val="008D4F88"/>
    <w:rsid w:val="008D5004"/>
    <w:rsid w:val="008D509C"/>
    <w:rsid w:val="008D5863"/>
    <w:rsid w:val="008D6027"/>
    <w:rsid w:val="008D6034"/>
    <w:rsid w:val="008D6901"/>
    <w:rsid w:val="008D71CD"/>
    <w:rsid w:val="008D72B7"/>
    <w:rsid w:val="008D7347"/>
    <w:rsid w:val="008D73CE"/>
    <w:rsid w:val="008D7A18"/>
    <w:rsid w:val="008D7C13"/>
    <w:rsid w:val="008E01C2"/>
    <w:rsid w:val="008E01CF"/>
    <w:rsid w:val="008E0605"/>
    <w:rsid w:val="008E082D"/>
    <w:rsid w:val="008E0895"/>
    <w:rsid w:val="008E08C6"/>
    <w:rsid w:val="008E0CBA"/>
    <w:rsid w:val="008E0DCA"/>
    <w:rsid w:val="008E0FCC"/>
    <w:rsid w:val="008E10D4"/>
    <w:rsid w:val="008E1189"/>
    <w:rsid w:val="008E1218"/>
    <w:rsid w:val="008E13D7"/>
    <w:rsid w:val="008E15C4"/>
    <w:rsid w:val="008E15E5"/>
    <w:rsid w:val="008E1710"/>
    <w:rsid w:val="008E207E"/>
    <w:rsid w:val="008E2855"/>
    <w:rsid w:val="008E2F32"/>
    <w:rsid w:val="008E2FCD"/>
    <w:rsid w:val="008E3057"/>
    <w:rsid w:val="008E3179"/>
    <w:rsid w:val="008E35EB"/>
    <w:rsid w:val="008E36C6"/>
    <w:rsid w:val="008E3BA1"/>
    <w:rsid w:val="008E3C81"/>
    <w:rsid w:val="008E428E"/>
    <w:rsid w:val="008E4914"/>
    <w:rsid w:val="008E5415"/>
    <w:rsid w:val="008E5679"/>
    <w:rsid w:val="008E59E4"/>
    <w:rsid w:val="008E631C"/>
    <w:rsid w:val="008E6431"/>
    <w:rsid w:val="008E6898"/>
    <w:rsid w:val="008E6AD4"/>
    <w:rsid w:val="008E7001"/>
    <w:rsid w:val="008E765D"/>
    <w:rsid w:val="008E7778"/>
    <w:rsid w:val="008E7A7C"/>
    <w:rsid w:val="008E7D0D"/>
    <w:rsid w:val="008E7E1E"/>
    <w:rsid w:val="008F0026"/>
    <w:rsid w:val="008F14FD"/>
    <w:rsid w:val="008F15C1"/>
    <w:rsid w:val="008F19C5"/>
    <w:rsid w:val="008F1B8A"/>
    <w:rsid w:val="008F1D05"/>
    <w:rsid w:val="008F21C3"/>
    <w:rsid w:val="008F26E8"/>
    <w:rsid w:val="008F2BBD"/>
    <w:rsid w:val="008F2C42"/>
    <w:rsid w:val="008F2CF0"/>
    <w:rsid w:val="008F30BD"/>
    <w:rsid w:val="008F30ED"/>
    <w:rsid w:val="008F3892"/>
    <w:rsid w:val="008F3B7A"/>
    <w:rsid w:val="008F48B8"/>
    <w:rsid w:val="008F49D8"/>
    <w:rsid w:val="008F538C"/>
    <w:rsid w:val="008F58A9"/>
    <w:rsid w:val="008F5B03"/>
    <w:rsid w:val="008F5C0F"/>
    <w:rsid w:val="008F60CD"/>
    <w:rsid w:val="008F66FF"/>
    <w:rsid w:val="008F6A6E"/>
    <w:rsid w:val="008F6B66"/>
    <w:rsid w:val="008F7040"/>
    <w:rsid w:val="008F7063"/>
    <w:rsid w:val="008F7387"/>
    <w:rsid w:val="008F78A7"/>
    <w:rsid w:val="008F797D"/>
    <w:rsid w:val="008F7F16"/>
    <w:rsid w:val="008F7F54"/>
    <w:rsid w:val="00900682"/>
    <w:rsid w:val="00900A00"/>
    <w:rsid w:val="00900E87"/>
    <w:rsid w:val="00900EF9"/>
    <w:rsid w:val="00901044"/>
    <w:rsid w:val="009010A2"/>
    <w:rsid w:val="00901E0F"/>
    <w:rsid w:val="00902275"/>
    <w:rsid w:val="009024D8"/>
    <w:rsid w:val="009035A2"/>
    <w:rsid w:val="0090398A"/>
    <w:rsid w:val="00903E57"/>
    <w:rsid w:val="009049CA"/>
    <w:rsid w:val="00904ACB"/>
    <w:rsid w:val="00904CC4"/>
    <w:rsid w:val="00904DEE"/>
    <w:rsid w:val="00904E2F"/>
    <w:rsid w:val="00904E32"/>
    <w:rsid w:val="00904ED9"/>
    <w:rsid w:val="009052EB"/>
    <w:rsid w:val="0090532A"/>
    <w:rsid w:val="00905593"/>
    <w:rsid w:val="0090564C"/>
    <w:rsid w:val="00905A18"/>
    <w:rsid w:val="00905DC5"/>
    <w:rsid w:val="00905DE8"/>
    <w:rsid w:val="00905E13"/>
    <w:rsid w:val="00906161"/>
    <w:rsid w:val="00906685"/>
    <w:rsid w:val="009069E2"/>
    <w:rsid w:val="00906D19"/>
    <w:rsid w:val="00906D60"/>
    <w:rsid w:val="00906FCE"/>
    <w:rsid w:val="00907252"/>
    <w:rsid w:val="00907B30"/>
    <w:rsid w:val="00907C58"/>
    <w:rsid w:val="009100A7"/>
    <w:rsid w:val="0091015F"/>
    <w:rsid w:val="009101EE"/>
    <w:rsid w:val="00910FC3"/>
    <w:rsid w:val="00911239"/>
    <w:rsid w:val="00911644"/>
    <w:rsid w:val="009125EC"/>
    <w:rsid w:val="00912678"/>
    <w:rsid w:val="00912D6A"/>
    <w:rsid w:val="00912E72"/>
    <w:rsid w:val="009132F5"/>
    <w:rsid w:val="00913B44"/>
    <w:rsid w:val="00913D1A"/>
    <w:rsid w:val="00913E5B"/>
    <w:rsid w:val="00914271"/>
    <w:rsid w:val="0091454A"/>
    <w:rsid w:val="00914555"/>
    <w:rsid w:val="00914E46"/>
    <w:rsid w:val="00915B5F"/>
    <w:rsid w:val="00915CFE"/>
    <w:rsid w:val="009163ED"/>
    <w:rsid w:val="009165B4"/>
    <w:rsid w:val="00916A5A"/>
    <w:rsid w:val="00916CE9"/>
    <w:rsid w:val="00916D32"/>
    <w:rsid w:val="00916FD8"/>
    <w:rsid w:val="009170A5"/>
    <w:rsid w:val="00917210"/>
    <w:rsid w:val="009172B2"/>
    <w:rsid w:val="00917367"/>
    <w:rsid w:val="00917560"/>
    <w:rsid w:val="00917700"/>
    <w:rsid w:val="00917900"/>
    <w:rsid w:val="00917916"/>
    <w:rsid w:val="00917D29"/>
    <w:rsid w:val="00920A06"/>
    <w:rsid w:val="00920C6B"/>
    <w:rsid w:val="00920F44"/>
    <w:rsid w:val="00921144"/>
    <w:rsid w:val="009213A3"/>
    <w:rsid w:val="009214C6"/>
    <w:rsid w:val="00921CF3"/>
    <w:rsid w:val="00921EB8"/>
    <w:rsid w:val="009224D3"/>
    <w:rsid w:val="0092294B"/>
    <w:rsid w:val="00922962"/>
    <w:rsid w:val="00922B89"/>
    <w:rsid w:val="00922C6D"/>
    <w:rsid w:val="00922CF6"/>
    <w:rsid w:val="00922D9D"/>
    <w:rsid w:val="00922E73"/>
    <w:rsid w:val="00923282"/>
    <w:rsid w:val="00923941"/>
    <w:rsid w:val="00923A27"/>
    <w:rsid w:val="00923AC9"/>
    <w:rsid w:val="00923C80"/>
    <w:rsid w:val="00923CA0"/>
    <w:rsid w:val="0092415F"/>
    <w:rsid w:val="009245A6"/>
    <w:rsid w:val="00924E29"/>
    <w:rsid w:val="00925124"/>
    <w:rsid w:val="009255AA"/>
    <w:rsid w:val="00925928"/>
    <w:rsid w:val="00925A52"/>
    <w:rsid w:val="00925ACB"/>
    <w:rsid w:val="00925AE0"/>
    <w:rsid w:val="00925AF5"/>
    <w:rsid w:val="00925C4D"/>
    <w:rsid w:val="0092625D"/>
    <w:rsid w:val="009262C0"/>
    <w:rsid w:val="00926411"/>
    <w:rsid w:val="0092694B"/>
    <w:rsid w:val="00926C6F"/>
    <w:rsid w:val="00927194"/>
    <w:rsid w:val="0092785C"/>
    <w:rsid w:val="009278BA"/>
    <w:rsid w:val="0092796E"/>
    <w:rsid w:val="00927DEE"/>
    <w:rsid w:val="009302BB"/>
    <w:rsid w:val="00930693"/>
    <w:rsid w:val="00930E34"/>
    <w:rsid w:val="00930E57"/>
    <w:rsid w:val="00930FA1"/>
    <w:rsid w:val="00930FBE"/>
    <w:rsid w:val="0093111F"/>
    <w:rsid w:val="009311D0"/>
    <w:rsid w:val="00931373"/>
    <w:rsid w:val="009313E3"/>
    <w:rsid w:val="00931909"/>
    <w:rsid w:val="00931BB6"/>
    <w:rsid w:val="00931D63"/>
    <w:rsid w:val="00931DB3"/>
    <w:rsid w:val="00932366"/>
    <w:rsid w:val="009324FD"/>
    <w:rsid w:val="0093268A"/>
    <w:rsid w:val="0093268B"/>
    <w:rsid w:val="009326C3"/>
    <w:rsid w:val="009327DA"/>
    <w:rsid w:val="00932F6C"/>
    <w:rsid w:val="0093319B"/>
    <w:rsid w:val="0093345A"/>
    <w:rsid w:val="009334D0"/>
    <w:rsid w:val="00933525"/>
    <w:rsid w:val="009337E2"/>
    <w:rsid w:val="00933863"/>
    <w:rsid w:val="009349CB"/>
    <w:rsid w:val="00934BA7"/>
    <w:rsid w:val="00935144"/>
    <w:rsid w:val="00935372"/>
    <w:rsid w:val="0093560B"/>
    <w:rsid w:val="0093592A"/>
    <w:rsid w:val="00936263"/>
    <w:rsid w:val="0093635C"/>
    <w:rsid w:val="0093661D"/>
    <w:rsid w:val="0093661F"/>
    <w:rsid w:val="00936702"/>
    <w:rsid w:val="00936BF0"/>
    <w:rsid w:val="0093703C"/>
    <w:rsid w:val="0093732D"/>
    <w:rsid w:val="0093752A"/>
    <w:rsid w:val="00937A78"/>
    <w:rsid w:val="00937DCA"/>
    <w:rsid w:val="00940371"/>
    <w:rsid w:val="0094055C"/>
    <w:rsid w:val="00940D5E"/>
    <w:rsid w:val="00940E6A"/>
    <w:rsid w:val="00941661"/>
    <w:rsid w:val="0094183D"/>
    <w:rsid w:val="0094225A"/>
    <w:rsid w:val="00942909"/>
    <w:rsid w:val="00942E32"/>
    <w:rsid w:val="00942E89"/>
    <w:rsid w:val="00942F76"/>
    <w:rsid w:val="00943412"/>
    <w:rsid w:val="009435B5"/>
    <w:rsid w:val="00943DD1"/>
    <w:rsid w:val="00943F12"/>
    <w:rsid w:val="0094496A"/>
    <w:rsid w:val="00944CAE"/>
    <w:rsid w:val="00945900"/>
    <w:rsid w:val="00945EC7"/>
    <w:rsid w:val="00946113"/>
    <w:rsid w:val="00946769"/>
    <w:rsid w:val="00946CD1"/>
    <w:rsid w:val="00947132"/>
    <w:rsid w:val="009471A8"/>
    <w:rsid w:val="00947A87"/>
    <w:rsid w:val="00947ACF"/>
    <w:rsid w:val="00947EA3"/>
    <w:rsid w:val="00947FFA"/>
    <w:rsid w:val="009500D7"/>
    <w:rsid w:val="00950B38"/>
    <w:rsid w:val="00950F0F"/>
    <w:rsid w:val="0095106E"/>
    <w:rsid w:val="009515DB"/>
    <w:rsid w:val="0095189A"/>
    <w:rsid w:val="0095191C"/>
    <w:rsid w:val="00951CE6"/>
    <w:rsid w:val="00951E8C"/>
    <w:rsid w:val="00952298"/>
    <w:rsid w:val="009523E5"/>
    <w:rsid w:val="00952ED3"/>
    <w:rsid w:val="009536AA"/>
    <w:rsid w:val="00953959"/>
    <w:rsid w:val="00953A0E"/>
    <w:rsid w:val="00954578"/>
    <w:rsid w:val="009545F5"/>
    <w:rsid w:val="009548D8"/>
    <w:rsid w:val="00954A49"/>
    <w:rsid w:val="00954E6E"/>
    <w:rsid w:val="009554A6"/>
    <w:rsid w:val="00955982"/>
    <w:rsid w:val="00955BC4"/>
    <w:rsid w:val="009561BC"/>
    <w:rsid w:val="009574F9"/>
    <w:rsid w:val="00957B0A"/>
    <w:rsid w:val="00957D40"/>
    <w:rsid w:val="00957FF7"/>
    <w:rsid w:val="00960978"/>
    <w:rsid w:val="00961023"/>
    <w:rsid w:val="009610F8"/>
    <w:rsid w:val="00961987"/>
    <w:rsid w:val="00961A5C"/>
    <w:rsid w:val="00961FAA"/>
    <w:rsid w:val="00962063"/>
    <w:rsid w:val="009623D3"/>
    <w:rsid w:val="00962EB2"/>
    <w:rsid w:val="009630B8"/>
    <w:rsid w:val="009633B7"/>
    <w:rsid w:val="009633CF"/>
    <w:rsid w:val="009633D5"/>
    <w:rsid w:val="009634C7"/>
    <w:rsid w:val="0096355E"/>
    <w:rsid w:val="009639C9"/>
    <w:rsid w:val="00963A07"/>
    <w:rsid w:val="00964285"/>
    <w:rsid w:val="0096477B"/>
    <w:rsid w:val="009649DF"/>
    <w:rsid w:val="00964ACB"/>
    <w:rsid w:val="00964B06"/>
    <w:rsid w:val="00964DD5"/>
    <w:rsid w:val="00964FCE"/>
    <w:rsid w:val="009651A5"/>
    <w:rsid w:val="009653DE"/>
    <w:rsid w:val="00965565"/>
    <w:rsid w:val="009657CA"/>
    <w:rsid w:val="009657D7"/>
    <w:rsid w:val="009659BC"/>
    <w:rsid w:val="009664E6"/>
    <w:rsid w:val="009665C8"/>
    <w:rsid w:val="00966847"/>
    <w:rsid w:val="00966FC2"/>
    <w:rsid w:val="0097070C"/>
    <w:rsid w:val="0097086F"/>
    <w:rsid w:val="00970AB9"/>
    <w:rsid w:val="00970BF9"/>
    <w:rsid w:val="00970E91"/>
    <w:rsid w:val="0097103D"/>
    <w:rsid w:val="00971954"/>
    <w:rsid w:val="00972008"/>
    <w:rsid w:val="00972316"/>
    <w:rsid w:val="00972602"/>
    <w:rsid w:val="00972743"/>
    <w:rsid w:val="00972751"/>
    <w:rsid w:val="009727F1"/>
    <w:rsid w:val="00972C0B"/>
    <w:rsid w:val="00972C65"/>
    <w:rsid w:val="00972C7E"/>
    <w:rsid w:val="0097326F"/>
    <w:rsid w:val="009735C6"/>
    <w:rsid w:val="0097375F"/>
    <w:rsid w:val="009739B1"/>
    <w:rsid w:val="00973DB8"/>
    <w:rsid w:val="0097423D"/>
    <w:rsid w:val="009749CA"/>
    <w:rsid w:val="00974F0D"/>
    <w:rsid w:val="009753F9"/>
    <w:rsid w:val="009755E3"/>
    <w:rsid w:val="00975637"/>
    <w:rsid w:val="00975ACC"/>
    <w:rsid w:val="00975B19"/>
    <w:rsid w:val="00975C5D"/>
    <w:rsid w:val="00975CC0"/>
    <w:rsid w:val="00975CC4"/>
    <w:rsid w:val="0097614F"/>
    <w:rsid w:val="009765CB"/>
    <w:rsid w:val="00976FB0"/>
    <w:rsid w:val="00977425"/>
    <w:rsid w:val="009774F6"/>
    <w:rsid w:val="009774FA"/>
    <w:rsid w:val="0097762C"/>
    <w:rsid w:val="009776AA"/>
    <w:rsid w:val="00977882"/>
    <w:rsid w:val="00977F19"/>
    <w:rsid w:val="00980105"/>
    <w:rsid w:val="00980273"/>
    <w:rsid w:val="0098043A"/>
    <w:rsid w:val="00980A14"/>
    <w:rsid w:val="00980BC5"/>
    <w:rsid w:val="00980CDB"/>
    <w:rsid w:val="00981698"/>
    <w:rsid w:val="00981AA6"/>
    <w:rsid w:val="00981C3F"/>
    <w:rsid w:val="00982308"/>
    <w:rsid w:val="00982704"/>
    <w:rsid w:val="00982801"/>
    <w:rsid w:val="009830A9"/>
    <w:rsid w:val="00983702"/>
    <w:rsid w:val="00983FF2"/>
    <w:rsid w:val="00984A85"/>
    <w:rsid w:val="00984AD3"/>
    <w:rsid w:val="00984C07"/>
    <w:rsid w:val="00984F7C"/>
    <w:rsid w:val="009853DA"/>
    <w:rsid w:val="00985499"/>
    <w:rsid w:val="00985EB4"/>
    <w:rsid w:val="00986148"/>
    <w:rsid w:val="0098644C"/>
    <w:rsid w:val="00986CE2"/>
    <w:rsid w:val="00987209"/>
    <w:rsid w:val="00987491"/>
    <w:rsid w:val="009874BD"/>
    <w:rsid w:val="00987FAD"/>
    <w:rsid w:val="0099010F"/>
    <w:rsid w:val="0099012C"/>
    <w:rsid w:val="0099096F"/>
    <w:rsid w:val="00990CD5"/>
    <w:rsid w:val="00992ADB"/>
    <w:rsid w:val="00992EC4"/>
    <w:rsid w:val="0099342D"/>
    <w:rsid w:val="00993738"/>
    <w:rsid w:val="00993A17"/>
    <w:rsid w:val="009942F4"/>
    <w:rsid w:val="009943D5"/>
    <w:rsid w:val="00994631"/>
    <w:rsid w:val="009949BE"/>
    <w:rsid w:val="00994EB9"/>
    <w:rsid w:val="009956F2"/>
    <w:rsid w:val="0099595F"/>
    <w:rsid w:val="009962A5"/>
    <w:rsid w:val="00996361"/>
    <w:rsid w:val="00996DE4"/>
    <w:rsid w:val="00996FEA"/>
    <w:rsid w:val="00997067"/>
    <w:rsid w:val="00997409"/>
    <w:rsid w:val="009974ED"/>
    <w:rsid w:val="0099785D"/>
    <w:rsid w:val="00997D0F"/>
    <w:rsid w:val="00997F5E"/>
    <w:rsid w:val="00997FB9"/>
    <w:rsid w:val="009A0233"/>
    <w:rsid w:val="009A0517"/>
    <w:rsid w:val="009A134F"/>
    <w:rsid w:val="009A14D4"/>
    <w:rsid w:val="009A1635"/>
    <w:rsid w:val="009A1668"/>
    <w:rsid w:val="009A17D7"/>
    <w:rsid w:val="009A1BB9"/>
    <w:rsid w:val="009A1EC7"/>
    <w:rsid w:val="009A2299"/>
    <w:rsid w:val="009A257D"/>
    <w:rsid w:val="009A2584"/>
    <w:rsid w:val="009A26E5"/>
    <w:rsid w:val="009A29F9"/>
    <w:rsid w:val="009A38A1"/>
    <w:rsid w:val="009A41EB"/>
    <w:rsid w:val="009A4CBA"/>
    <w:rsid w:val="009A4FF9"/>
    <w:rsid w:val="009A508F"/>
    <w:rsid w:val="009A588E"/>
    <w:rsid w:val="009A5B50"/>
    <w:rsid w:val="009A662C"/>
    <w:rsid w:val="009A6796"/>
    <w:rsid w:val="009A6B9E"/>
    <w:rsid w:val="009A6E69"/>
    <w:rsid w:val="009A6E7B"/>
    <w:rsid w:val="009A6F8C"/>
    <w:rsid w:val="009A7872"/>
    <w:rsid w:val="009A7DD6"/>
    <w:rsid w:val="009B0343"/>
    <w:rsid w:val="009B0B4C"/>
    <w:rsid w:val="009B0C85"/>
    <w:rsid w:val="009B100F"/>
    <w:rsid w:val="009B101E"/>
    <w:rsid w:val="009B1130"/>
    <w:rsid w:val="009B1D41"/>
    <w:rsid w:val="009B2096"/>
    <w:rsid w:val="009B2B1C"/>
    <w:rsid w:val="009B2B28"/>
    <w:rsid w:val="009B2B4A"/>
    <w:rsid w:val="009B2DCF"/>
    <w:rsid w:val="009B31D1"/>
    <w:rsid w:val="009B331F"/>
    <w:rsid w:val="009B37C8"/>
    <w:rsid w:val="009B3A83"/>
    <w:rsid w:val="009B3A8D"/>
    <w:rsid w:val="009B3EBB"/>
    <w:rsid w:val="009B466D"/>
    <w:rsid w:val="009B4A33"/>
    <w:rsid w:val="009B4A98"/>
    <w:rsid w:val="009B4DDE"/>
    <w:rsid w:val="009B4FAB"/>
    <w:rsid w:val="009B5215"/>
    <w:rsid w:val="009B5861"/>
    <w:rsid w:val="009B59EE"/>
    <w:rsid w:val="009B607D"/>
    <w:rsid w:val="009B6087"/>
    <w:rsid w:val="009B60B6"/>
    <w:rsid w:val="009B62BD"/>
    <w:rsid w:val="009B651C"/>
    <w:rsid w:val="009B68E7"/>
    <w:rsid w:val="009B6B98"/>
    <w:rsid w:val="009B6BDA"/>
    <w:rsid w:val="009B701F"/>
    <w:rsid w:val="009B79C7"/>
    <w:rsid w:val="009B7D08"/>
    <w:rsid w:val="009B7D70"/>
    <w:rsid w:val="009C069A"/>
    <w:rsid w:val="009C11F4"/>
    <w:rsid w:val="009C156C"/>
    <w:rsid w:val="009C1D05"/>
    <w:rsid w:val="009C2553"/>
    <w:rsid w:val="009C2E2B"/>
    <w:rsid w:val="009C2E6F"/>
    <w:rsid w:val="009C3DDF"/>
    <w:rsid w:val="009C3DE8"/>
    <w:rsid w:val="009C3F2C"/>
    <w:rsid w:val="009C418E"/>
    <w:rsid w:val="009C41B7"/>
    <w:rsid w:val="009C421B"/>
    <w:rsid w:val="009C4301"/>
    <w:rsid w:val="009C4433"/>
    <w:rsid w:val="009C468D"/>
    <w:rsid w:val="009C4701"/>
    <w:rsid w:val="009C4820"/>
    <w:rsid w:val="009C483C"/>
    <w:rsid w:val="009C4A5E"/>
    <w:rsid w:val="009C52C2"/>
    <w:rsid w:val="009C5491"/>
    <w:rsid w:val="009C5A1E"/>
    <w:rsid w:val="009C5C3A"/>
    <w:rsid w:val="009C5E89"/>
    <w:rsid w:val="009C5FFC"/>
    <w:rsid w:val="009C65AA"/>
    <w:rsid w:val="009C69A9"/>
    <w:rsid w:val="009C69C7"/>
    <w:rsid w:val="009C6EA0"/>
    <w:rsid w:val="009C6ED7"/>
    <w:rsid w:val="009C7032"/>
    <w:rsid w:val="009C71D3"/>
    <w:rsid w:val="009C7258"/>
    <w:rsid w:val="009C7BEC"/>
    <w:rsid w:val="009C7EBA"/>
    <w:rsid w:val="009D0258"/>
    <w:rsid w:val="009D0584"/>
    <w:rsid w:val="009D076F"/>
    <w:rsid w:val="009D09A0"/>
    <w:rsid w:val="009D1813"/>
    <w:rsid w:val="009D1ACD"/>
    <w:rsid w:val="009D1B85"/>
    <w:rsid w:val="009D2192"/>
    <w:rsid w:val="009D2646"/>
    <w:rsid w:val="009D2924"/>
    <w:rsid w:val="009D2CAA"/>
    <w:rsid w:val="009D31CB"/>
    <w:rsid w:val="009D3422"/>
    <w:rsid w:val="009D3675"/>
    <w:rsid w:val="009D3981"/>
    <w:rsid w:val="009D4077"/>
    <w:rsid w:val="009D4562"/>
    <w:rsid w:val="009D46B3"/>
    <w:rsid w:val="009D48F4"/>
    <w:rsid w:val="009D4E00"/>
    <w:rsid w:val="009D4F2C"/>
    <w:rsid w:val="009D5034"/>
    <w:rsid w:val="009D508A"/>
    <w:rsid w:val="009D527E"/>
    <w:rsid w:val="009D52FF"/>
    <w:rsid w:val="009D543A"/>
    <w:rsid w:val="009D5508"/>
    <w:rsid w:val="009D5C27"/>
    <w:rsid w:val="009D5C99"/>
    <w:rsid w:val="009D5DF5"/>
    <w:rsid w:val="009D6013"/>
    <w:rsid w:val="009D62B8"/>
    <w:rsid w:val="009D631B"/>
    <w:rsid w:val="009D64B8"/>
    <w:rsid w:val="009D6C79"/>
    <w:rsid w:val="009D7206"/>
    <w:rsid w:val="009D7B8B"/>
    <w:rsid w:val="009D7D11"/>
    <w:rsid w:val="009D7D6D"/>
    <w:rsid w:val="009E08E9"/>
    <w:rsid w:val="009E0D95"/>
    <w:rsid w:val="009E0EC7"/>
    <w:rsid w:val="009E1DF3"/>
    <w:rsid w:val="009E1DFF"/>
    <w:rsid w:val="009E2679"/>
    <w:rsid w:val="009E2A85"/>
    <w:rsid w:val="009E2B69"/>
    <w:rsid w:val="009E30F3"/>
    <w:rsid w:val="009E30F8"/>
    <w:rsid w:val="009E3CB1"/>
    <w:rsid w:val="009E41D1"/>
    <w:rsid w:val="009E48EF"/>
    <w:rsid w:val="009E4BA2"/>
    <w:rsid w:val="009E4DF1"/>
    <w:rsid w:val="009E5407"/>
    <w:rsid w:val="009E5849"/>
    <w:rsid w:val="009E5985"/>
    <w:rsid w:val="009E59A0"/>
    <w:rsid w:val="009E5AA6"/>
    <w:rsid w:val="009E5B7B"/>
    <w:rsid w:val="009E5DDD"/>
    <w:rsid w:val="009E5F34"/>
    <w:rsid w:val="009E5FB0"/>
    <w:rsid w:val="009E6015"/>
    <w:rsid w:val="009E618A"/>
    <w:rsid w:val="009E62C5"/>
    <w:rsid w:val="009E6452"/>
    <w:rsid w:val="009E64BD"/>
    <w:rsid w:val="009E66EF"/>
    <w:rsid w:val="009E6AD6"/>
    <w:rsid w:val="009E6E33"/>
    <w:rsid w:val="009E744F"/>
    <w:rsid w:val="009E7F3E"/>
    <w:rsid w:val="009F0662"/>
    <w:rsid w:val="009F0AD0"/>
    <w:rsid w:val="009F0EFC"/>
    <w:rsid w:val="009F1564"/>
    <w:rsid w:val="009F228C"/>
    <w:rsid w:val="009F2BB8"/>
    <w:rsid w:val="009F341B"/>
    <w:rsid w:val="009F3658"/>
    <w:rsid w:val="009F3B82"/>
    <w:rsid w:val="009F3EF9"/>
    <w:rsid w:val="009F3F26"/>
    <w:rsid w:val="009F40C9"/>
    <w:rsid w:val="009F4192"/>
    <w:rsid w:val="009F4405"/>
    <w:rsid w:val="009F440A"/>
    <w:rsid w:val="009F4898"/>
    <w:rsid w:val="009F48F8"/>
    <w:rsid w:val="009F4A0F"/>
    <w:rsid w:val="009F506B"/>
    <w:rsid w:val="009F534E"/>
    <w:rsid w:val="009F5CE8"/>
    <w:rsid w:val="009F626E"/>
    <w:rsid w:val="009F6456"/>
    <w:rsid w:val="009F6553"/>
    <w:rsid w:val="009F68E7"/>
    <w:rsid w:val="009F774F"/>
    <w:rsid w:val="009F7A64"/>
    <w:rsid w:val="009F7A79"/>
    <w:rsid w:val="009F7D49"/>
    <w:rsid w:val="00A00CF8"/>
    <w:rsid w:val="00A00E15"/>
    <w:rsid w:val="00A011BC"/>
    <w:rsid w:val="00A0125B"/>
    <w:rsid w:val="00A0146A"/>
    <w:rsid w:val="00A014E6"/>
    <w:rsid w:val="00A018DF"/>
    <w:rsid w:val="00A01A4D"/>
    <w:rsid w:val="00A01F74"/>
    <w:rsid w:val="00A02C55"/>
    <w:rsid w:val="00A02C69"/>
    <w:rsid w:val="00A02D08"/>
    <w:rsid w:val="00A03296"/>
    <w:rsid w:val="00A03804"/>
    <w:rsid w:val="00A03B05"/>
    <w:rsid w:val="00A040B7"/>
    <w:rsid w:val="00A041AD"/>
    <w:rsid w:val="00A04506"/>
    <w:rsid w:val="00A04547"/>
    <w:rsid w:val="00A047CC"/>
    <w:rsid w:val="00A04A7E"/>
    <w:rsid w:val="00A04D89"/>
    <w:rsid w:val="00A04F8B"/>
    <w:rsid w:val="00A05078"/>
    <w:rsid w:val="00A05091"/>
    <w:rsid w:val="00A0546D"/>
    <w:rsid w:val="00A055F7"/>
    <w:rsid w:val="00A05974"/>
    <w:rsid w:val="00A05A6D"/>
    <w:rsid w:val="00A05FDA"/>
    <w:rsid w:val="00A06185"/>
    <w:rsid w:val="00A061E2"/>
    <w:rsid w:val="00A06444"/>
    <w:rsid w:val="00A06E08"/>
    <w:rsid w:val="00A06EA5"/>
    <w:rsid w:val="00A06F2D"/>
    <w:rsid w:val="00A0756F"/>
    <w:rsid w:val="00A07619"/>
    <w:rsid w:val="00A07BA1"/>
    <w:rsid w:val="00A07D00"/>
    <w:rsid w:val="00A1020F"/>
    <w:rsid w:val="00A10438"/>
    <w:rsid w:val="00A104EE"/>
    <w:rsid w:val="00A106D1"/>
    <w:rsid w:val="00A10ABE"/>
    <w:rsid w:val="00A10AF3"/>
    <w:rsid w:val="00A10EFC"/>
    <w:rsid w:val="00A1124B"/>
    <w:rsid w:val="00A11260"/>
    <w:rsid w:val="00A114D0"/>
    <w:rsid w:val="00A11B2A"/>
    <w:rsid w:val="00A11D2C"/>
    <w:rsid w:val="00A12B2D"/>
    <w:rsid w:val="00A12CAF"/>
    <w:rsid w:val="00A12E17"/>
    <w:rsid w:val="00A132CA"/>
    <w:rsid w:val="00A133F0"/>
    <w:rsid w:val="00A13BA8"/>
    <w:rsid w:val="00A13D24"/>
    <w:rsid w:val="00A14075"/>
    <w:rsid w:val="00A14926"/>
    <w:rsid w:val="00A14931"/>
    <w:rsid w:val="00A14E3F"/>
    <w:rsid w:val="00A151C2"/>
    <w:rsid w:val="00A15814"/>
    <w:rsid w:val="00A15D27"/>
    <w:rsid w:val="00A1618C"/>
    <w:rsid w:val="00A16194"/>
    <w:rsid w:val="00A16384"/>
    <w:rsid w:val="00A16585"/>
    <w:rsid w:val="00A1724C"/>
    <w:rsid w:val="00A1766E"/>
    <w:rsid w:val="00A200AA"/>
    <w:rsid w:val="00A20136"/>
    <w:rsid w:val="00A20A9F"/>
    <w:rsid w:val="00A20C84"/>
    <w:rsid w:val="00A2127D"/>
    <w:rsid w:val="00A2213D"/>
    <w:rsid w:val="00A22523"/>
    <w:rsid w:val="00A225C5"/>
    <w:rsid w:val="00A22D20"/>
    <w:rsid w:val="00A22DA7"/>
    <w:rsid w:val="00A2332A"/>
    <w:rsid w:val="00A233BB"/>
    <w:rsid w:val="00A236C4"/>
    <w:rsid w:val="00A23FAB"/>
    <w:rsid w:val="00A24134"/>
    <w:rsid w:val="00A24E24"/>
    <w:rsid w:val="00A258C1"/>
    <w:rsid w:val="00A259B6"/>
    <w:rsid w:val="00A25A02"/>
    <w:rsid w:val="00A25E46"/>
    <w:rsid w:val="00A2681D"/>
    <w:rsid w:val="00A26A34"/>
    <w:rsid w:val="00A26DC3"/>
    <w:rsid w:val="00A27083"/>
    <w:rsid w:val="00A27114"/>
    <w:rsid w:val="00A27752"/>
    <w:rsid w:val="00A3034E"/>
    <w:rsid w:val="00A3073E"/>
    <w:rsid w:val="00A308A2"/>
    <w:rsid w:val="00A309AA"/>
    <w:rsid w:val="00A3152A"/>
    <w:rsid w:val="00A31623"/>
    <w:rsid w:val="00A317ED"/>
    <w:rsid w:val="00A3214A"/>
    <w:rsid w:val="00A32268"/>
    <w:rsid w:val="00A324A5"/>
    <w:rsid w:val="00A32ABD"/>
    <w:rsid w:val="00A32AF5"/>
    <w:rsid w:val="00A32B65"/>
    <w:rsid w:val="00A32F51"/>
    <w:rsid w:val="00A332FD"/>
    <w:rsid w:val="00A3331C"/>
    <w:rsid w:val="00A334DB"/>
    <w:rsid w:val="00A33674"/>
    <w:rsid w:val="00A3384A"/>
    <w:rsid w:val="00A338A0"/>
    <w:rsid w:val="00A341CA"/>
    <w:rsid w:val="00A34847"/>
    <w:rsid w:val="00A350E3"/>
    <w:rsid w:val="00A351B5"/>
    <w:rsid w:val="00A352EE"/>
    <w:rsid w:val="00A35A34"/>
    <w:rsid w:val="00A35C74"/>
    <w:rsid w:val="00A35CE3"/>
    <w:rsid w:val="00A35DE0"/>
    <w:rsid w:val="00A373AE"/>
    <w:rsid w:val="00A378CC"/>
    <w:rsid w:val="00A37AAB"/>
    <w:rsid w:val="00A37FAA"/>
    <w:rsid w:val="00A40451"/>
    <w:rsid w:val="00A40532"/>
    <w:rsid w:val="00A4081F"/>
    <w:rsid w:val="00A4116B"/>
    <w:rsid w:val="00A412A0"/>
    <w:rsid w:val="00A4130C"/>
    <w:rsid w:val="00A4173C"/>
    <w:rsid w:val="00A42169"/>
    <w:rsid w:val="00A421B9"/>
    <w:rsid w:val="00A4260A"/>
    <w:rsid w:val="00A4267D"/>
    <w:rsid w:val="00A4269B"/>
    <w:rsid w:val="00A426B0"/>
    <w:rsid w:val="00A42AA1"/>
    <w:rsid w:val="00A42AEE"/>
    <w:rsid w:val="00A4308A"/>
    <w:rsid w:val="00A430FF"/>
    <w:rsid w:val="00A43464"/>
    <w:rsid w:val="00A43A19"/>
    <w:rsid w:val="00A43D0B"/>
    <w:rsid w:val="00A441B5"/>
    <w:rsid w:val="00A44848"/>
    <w:rsid w:val="00A4497D"/>
    <w:rsid w:val="00A44AE6"/>
    <w:rsid w:val="00A44B26"/>
    <w:rsid w:val="00A44BFC"/>
    <w:rsid w:val="00A44C4F"/>
    <w:rsid w:val="00A44CFE"/>
    <w:rsid w:val="00A44F41"/>
    <w:rsid w:val="00A45474"/>
    <w:rsid w:val="00A45ABD"/>
    <w:rsid w:val="00A45ABE"/>
    <w:rsid w:val="00A46157"/>
    <w:rsid w:val="00A46360"/>
    <w:rsid w:val="00A46736"/>
    <w:rsid w:val="00A468B0"/>
    <w:rsid w:val="00A468F9"/>
    <w:rsid w:val="00A46E27"/>
    <w:rsid w:val="00A46E84"/>
    <w:rsid w:val="00A46EFE"/>
    <w:rsid w:val="00A470D7"/>
    <w:rsid w:val="00A479B2"/>
    <w:rsid w:val="00A47A22"/>
    <w:rsid w:val="00A47AB8"/>
    <w:rsid w:val="00A500E3"/>
    <w:rsid w:val="00A5042F"/>
    <w:rsid w:val="00A50BF6"/>
    <w:rsid w:val="00A50D8A"/>
    <w:rsid w:val="00A511A7"/>
    <w:rsid w:val="00A512C6"/>
    <w:rsid w:val="00A5214B"/>
    <w:rsid w:val="00A52458"/>
    <w:rsid w:val="00A5249F"/>
    <w:rsid w:val="00A525D4"/>
    <w:rsid w:val="00A525D7"/>
    <w:rsid w:val="00A52E59"/>
    <w:rsid w:val="00A53613"/>
    <w:rsid w:val="00A53756"/>
    <w:rsid w:val="00A53B7F"/>
    <w:rsid w:val="00A53D37"/>
    <w:rsid w:val="00A53DBE"/>
    <w:rsid w:val="00A53E87"/>
    <w:rsid w:val="00A543FA"/>
    <w:rsid w:val="00A54714"/>
    <w:rsid w:val="00A54CFC"/>
    <w:rsid w:val="00A54F03"/>
    <w:rsid w:val="00A551E2"/>
    <w:rsid w:val="00A558A3"/>
    <w:rsid w:val="00A560E0"/>
    <w:rsid w:val="00A563F3"/>
    <w:rsid w:val="00A569BF"/>
    <w:rsid w:val="00A56B04"/>
    <w:rsid w:val="00A56DBE"/>
    <w:rsid w:val="00A56FFB"/>
    <w:rsid w:val="00A570F4"/>
    <w:rsid w:val="00A5720A"/>
    <w:rsid w:val="00A57268"/>
    <w:rsid w:val="00A575F2"/>
    <w:rsid w:val="00A6012D"/>
    <w:rsid w:val="00A60274"/>
    <w:rsid w:val="00A609F8"/>
    <w:rsid w:val="00A60AAE"/>
    <w:rsid w:val="00A6151E"/>
    <w:rsid w:val="00A617CD"/>
    <w:rsid w:val="00A61EE3"/>
    <w:rsid w:val="00A620B2"/>
    <w:rsid w:val="00A624F8"/>
    <w:rsid w:val="00A627F7"/>
    <w:rsid w:val="00A6297D"/>
    <w:rsid w:val="00A63722"/>
    <w:rsid w:val="00A63AE1"/>
    <w:rsid w:val="00A63B87"/>
    <w:rsid w:val="00A63CA3"/>
    <w:rsid w:val="00A63FF5"/>
    <w:rsid w:val="00A6414E"/>
    <w:rsid w:val="00A64225"/>
    <w:rsid w:val="00A6437B"/>
    <w:rsid w:val="00A645B9"/>
    <w:rsid w:val="00A64A70"/>
    <w:rsid w:val="00A64BBA"/>
    <w:rsid w:val="00A64D5F"/>
    <w:rsid w:val="00A64EFB"/>
    <w:rsid w:val="00A6556B"/>
    <w:rsid w:val="00A657C4"/>
    <w:rsid w:val="00A657D8"/>
    <w:rsid w:val="00A657E8"/>
    <w:rsid w:val="00A659D0"/>
    <w:rsid w:val="00A65B93"/>
    <w:rsid w:val="00A65D20"/>
    <w:rsid w:val="00A6604F"/>
    <w:rsid w:val="00A664C7"/>
    <w:rsid w:val="00A6651B"/>
    <w:rsid w:val="00A6685A"/>
    <w:rsid w:val="00A669B5"/>
    <w:rsid w:val="00A66A78"/>
    <w:rsid w:val="00A66E6B"/>
    <w:rsid w:val="00A67686"/>
    <w:rsid w:val="00A67926"/>
    <w:rsid w:val="00A702A0"/>
    <w:rsid w:val="00A7031A"/>
    <w:rsid w:val="00A70462"/>
    <w:rsid w:val="00A7069D"/>
    <w:rsid w:val="00A70C50"/>
    <w:rsid w:val="00A70EFB"/>
    <w:rsid w:val="00A71139"/>
    <w:rsid w:val="00A71458"/>
    <w:rsid w:val="00A719DF"/>
    <w:rsid w:val="00A71AE5"/>
    <w:rsid w:val="00A71DAC"/>
    <w:rsid w:val="00A71DE8"/>
    <w:rsid w:val="00A71FE2"/>
    <w:rsid w:val="00A7210E"/>
    <w:rsid w:val="00A7290D"/>
    <w:rsid w:val="00A729F0"/>
    <w:rsid w:val="00A733A2"/>
    <w:rsid w:val="00A735F8"/>
    <w:rsid w:val="00A73933"/>
    <w:rsid w:val="00A7397A"/>
    <w:rsid w:val="00A73A59"/>
    <w:rsid w:val="00A73D67"/>
    <w:rsid w:val="00A74831"/>
    <w:rsid w:val="00A74BD7"/>
    <w:rsid w:val="00A75339"/>
    <w:rsid w:val="00A7560F"/>
    <w:rsid w:val="00A7637E"/>
    <w:rsid w:val="00A76668"/>
    <w:rsid w:val="00A76B40"/>
    <w:rsid w:val="00A76D34"/>
    <w:rsid w:val="00A76E12"/>
    <w:rsid w:val="00A771D7"/>
    <w:rsid w:val="00A77593"/>
    <w:rsid w:val="00A7769F"/>
    <w:rsid w:val="00A779B3"/>
    <w:rsid w:val="00A77F54"/>
    <w:rsid w:val="00A80509"/>
    <w:rsid w:val="00A80A63"/>
    <w:rsid w:val="00A80B45"/>
    <w:rsid w:val="00A80F4B"/>
    <w:rsid w:val="00A81299"/>
    <w:rsid w:val="00A81936"/>
    <w:rsid w:val="00A81A3E"/>
    <w:rsid w:val="00A81D37"/>
    <w:rsid w:val="00A81F19"/>
    <w:rsid w:val="00A820ED"/>
    <w:rsid w:val="00A82181"/>
    <w:rsid w:val="00A82C5D"/>
    <w:rsid w:val="00A82F0C"/>
    <w:rsid w:val="00A82FB3"/>
    <w:rsid w:val="00A83467"/>
    <w:rsid w:val="00A8355C"/>
    <w:rsid w:val="00A83647"/>
    <w:rsid w:val="00A8370A"/>
    <w:rsid w:val="00A83A46"/>
    <w:rsid w:val="00A83B64"/>
    <w:rsid w:val="00A83DF1"/>
    <w:rsid w:val="00A83FEE"/>
    <w:rsid w:val="00A84052"/>
    <w:rsid w:val="00A84067"/>
    <w:rsid w:val="00A84069"/>
    <w:rsid w:val="00A84186"/>
    <w:rsid w:val="00A84777"/>
    <w:rsid w:val="00A84AB6"/>
    <w:rsid w:val="00A84C1D"/>
    <w:rsid w:val="00A84D97"/>
    <w:rsid w:val="00A84DBD"/>
    <w:rsid w:val="00A850D5"/>
    <w:rsid w:val="00A853FF"/>
    <w:rsid w:val="00A85B73"/>
    <w:rsid w:val="00A860E2"/>
    <w:rsid w:val="00A862E5"/>
    <w:rsid w:val="00A865D7"/>
    <w:rsid w:val="00A866F1"/>
    <w:rsid w:val="00A86A55"/>
    <w:rsid w:val="00A86E2A"/>
    <w:rsid w:val="00A8702C"/>
    <w:rsid w:val="00A876D2"/>
    <w:rsid w:val="00A878DF"/>
    <w:rsid w:val="00A901C1"/>
    <w:rsid w:val="00A90F60"/>
    <w:rsid w:val="00A912AF"/>
    <w:rsid w:val="00A91389"/>
    <w:rsid w:val="00A91441"/>
    <w:rsid w:val="00A92233"/>
    <w:rsid w:val="00A9225D"/>
    <w:rsid w:val="00A9263E"/>
    <w:rsid w:val="00A929F2"/>
    <w:rsid w:val="00A92A80"/>
    <w:rsid w:val="00A92C37"/>
    <w:rsid w:val="00A935A6"/>
    <w:rsid w:val="00A93BD8"/>
    <w:rsid w:val="00A93D54"/>
    <w:rsid w:val="00A93FB1"/>
    <w:rsid w:val="00A9497C"/>
    <w:rsid w:val="00A94D41"/>
    <w:rsid w:val="00A94DCF"/>
    <w:rsid w:val="00A95490"/>
    <w:rsid w:val="00A95BF6"/>
    <w:rsid w:val="00A95E5D"/>
    <w:rsid w:val="00A95FEA"/>
    <w:rsid w:val="00A963D8"/>
    <w:rsid w:val="00A96BC1"/>
    <w:rsid w:val="00A972AD"/>
    <w:rsid w:val="00A973A1"/>
    <w:rsid w:val="00A97943"/>
    <w:rsid w:val="00AA05CD"/>
    <w:rsid w:val="00AA08A2"/>
    <w:rsid w:val="00AA0CE9"/>
    <w:rsid w:val="00AA111A"/>
    <w:rsid w:val="00AA1490"/>
    <w:rsid w:val="00AA155F"/>
    <w:rsid w:val="00AA211D"/>
    <w:rsid w:val="00AA2243"/>
    <w:rsid w:val="00AA28EE"/>
    <w:rsid w:val="00AA2A2C"/>
    <w:rsid w:val="00AA2C74"/>
    <w:rsid w:val="00AA346B"/>
    <w:rsid w:val="00AA35A4"/>
    <w:rsid w:val="00AA3737"/>
    <w:rsid w:val="00AA37CA"/>
    <w:rsid w:val="00AA3E3D"/>
    <w:rsid w:val="00AA415E"/>
    <w:rsid w:val="00AA42A9"/>
    <w:rsid w:val="00AA4565"/>
    <w:rsid w:val="00AA4582"/>
    <w:rsid w:val="00AA47BC"/>
    <w:rsid w:val="00AA484F"/>
    <w:rsid w:val="00AA52CD"/>
    <w:rsid w:val="00AA555B"/>
    <w:rsid w:val="00AA57B5"/>
    <w:rsid w:val="00AA5889"/>
    <w:rsid w:val="00AA59E0"/>
    <w:rsid w:val="00AA5D82"/>
    <w:rsid w:val="00AA5E8B"/>
    <w:rsid w:val="00AA6015"/>
    <w:rsid w:val="00AA69BB"/>
    <w:rsid w:val="00AA6A55"/>
    <w:rsid w:val="00AA6A83"/>
    <w:rsid w:val="00AA6BA2"/>
    <w:rsid w:val="00AA6F49"/>
    <w:rsid w:val="00AA7221"/>
    <w:rsid w:val="00AA7304"/>
    <w:rsid w:val="00AA7508"/>
    <w:rsid w:val="00AA79B0"/>
    <w:rsid w:val="00AA7EEF"/>
    <w:rsid w:val="00AB025C"/>
    <w:rsid w:val="00AB03DF"/>
    <w:rsid w:val="00AB03EF"/>
    <w:rsid w:val="00AB0BF1"/>
    <w:rsid w:val="00AB12B3"/>
    <w:rsid w:val="00AB1468"/>
    <w:rsid w:val="00AB1AD4"/>
    <w:rsid w:val="00AB1C50"/>
    <w:rsid w:val="00AB1F89"/>
    <w:rsid w:val="00AB2721"/>
    <w:rsid w:val="00AB31F8"/>
    <w:rsid w:val="00AB32F4"/>
    <w:rsid w:val="00AB35D8"/>
    <w:rsid w:val="00AB3712"/>
    <w:rsid w:val="00AB3EBA"/>
    <w:rsid w:val="00AB4661"/>
    <w:rsid w:val="00AB4B3A"/>
    <w:rsid w:val="00AB4C31"/>
    <w:rsid w:val="00AB51B4"/>
    <w:rsid w:val="00AB5651"/>
    <w:rsid w:val="00AB5A5E"/>
    <w:rsid w:val="00AB5E95"/>
    <w:rsid w:val="00AB5E99"/>
    <w:rsid w:val="00AB5EC9"/>
    <w:rsid w:val="00AB60D6"/>
    <w:rsid w:val="00AB6225"/>
    <w:rsid w:val="00AB6AE8"/>
    <w:rsid w:val="00AB6FE7"/>
    <w:rsid w:val="00AB770F"/>
    <w:rsid w:val="00AB778B"/>
    <w:rsid w:val="00AB779F"/>
    <w:rsid w:val="00AB79D5"/>
    <w:rsid w:val="00AB79FE"/>
    <w:rsid w:val="00AB7D57"/>
    <w:rsid w:val="00AC084B"/>
    <w:rsid w:val="00AC1236"/>
    <w:rsid w:val="00AC15FE"/>
    <w:rsid w:val="00AC1744"/>
    <w:rsid w:val="00AC1A98"/>
    <w:rsid w:val="00AC25F4"/>
    <w:rsid w:val="00AC267A"/>
    <w:rsid w:val="00AC2B49"/>
    <w:rsid w:val="00AC2FD4"/>
    <w:rsid w:val="00AC310B"/>
    <w:rsid w:val="00AC348F"/>
    <w:rsid w:val="00AC3909"/>
    <w:rsid w:val="00AC39C7"/>
    <w:rsid w:val="00AC3BBF"/>
    <w:rsid w:val="00AC3CB1"/>
    <w:rsid w:val="00AC3D9E"/>
    <w:rsid w:val="00AC3F11"/>
    <w:rsid w:val="00AC440C"/>
    <w:rsid w:val="00AC4423"/>
    <w:rsid w:val="00AC46BD"/>
    <w:rsid w:val="00AC5252"/>
    <w:rsid w:val="00AC5C88"/>
    <w:rsid w:val="00AC5E4C"/>
    <w:rsid w:val="00AC60FD"/>
    <w:rsid w:val="00AC696F"/>
    <w:rsid w:val="00AC6EEE"/>
    <w:rsid w:val="00AC7BB3"/>
    <w:rsid w:val="00AC7EE5"/>
    <w:rsid w:val="00AD0019"/>
    <w:rsid w:val="00AD006D"/>
    <w:rsid w:val="00AD02FB"/>
    <w:rsid w:val="00AD0425"/>
    <w:rsid w:val="00AD055A"/>
    <w:rsid w:val="00AD0B75"/>
    <w:rsid w:val="00AD0D91"/>
    <w:rsid w:val="00AD1222"/>
    <w:rsid w:val="00AD1B97"/>
    <w:rsid w:val="00AD215B"/>
    <w:rsid w:val="00AD26AE"/>
    <w:rsid w:val="00AD280B"/>
    <w:rsid w:val="00AD2C70"/>
    <w:rsid w:val="00AD2C7D"/>
    <w:rsid w:val="00AD2D38"/>
    <w:rsid w:val="00AD3018"/>
    <w:rsid w:val="00AD34A7"/>
    <w:rsid w:val="00AD38CB"/>
    <w:rsid w:val="00AD3F75"/>
    <w:rsid w:val="00AD4353"/>
    <w:rsid w:val="00AD4368"/>
    <w:rsid w:val="00AD44C4"/>
    <w:rsid w:val="00AD46DA"/>
    <w:rsid w:val="00AD4752"/>
    <w:rsid w:val="00AD4B4F"/>
    <w:rsid w:val="00AD4D00"/>
    <w:rsid w:val="00AD54D1"/>
    <w:rsid w:val="00AD55E3"/>
    <w:rsid w:val="00AD5912"/>
    <w:rsid w:val="00AD5A16"/>
    <w:rsid w:val="00AD5ABB"/>
    <w:rsid w:val="00AD5B5C"/>
    <w:rsid w:val="00AD5D15"/>
    <w:rsid w:val="00AD65BB"/>
    <w:rsid w:val="00AD667B"/>
    <w:rsid w:val="00AD66B3"/>
    <w:rsid w:val="00AD67E8"/>
    <w:rsid w:val="00AD6AAD"/>
    <w:rsid w:val="00AD6C7D"/>
    <w:rsid w:val="00AD70FD"/>
    <w:rsid w:val="00AD774E"/>
    <w:rsid w:val="00AD787D"/>
    <w:rsid w:val="00AD7890"/>
    <w:rsid w:val="00AD7D13"/>
    <w:rsid w:val="00AD7F17"/>
    <w:rsid w:val="00AD7F32"/>
    <w:rsid w:val="00AE02BE"/>
    <w:rsid w:val="00AE04FC"/>
    <w:rsid w:val="00AE0601"/>
    <w:rsid w:val="00AE064C"/>
    <w:rsid w:val="00AE0976"/>
    <w:rsid w:val="00AE0B9C"/>
    <w:rsid w:val="00AE1264"/>
    <w:rsid w:val="00AE1806"/>
    <w:rsid w:val="00AE1853"/>
    <w:rsid w:val="00AE1907"/>
    <w:rsid w:val="00AE1955"/>
    <w:rsid w:val="00AE19ED"/>
    <w:rsid w:val="00AE1A98"/>
    <w:rsid w:val="00AE2289"/>
    <w:rsid w:val="00AE2914"/>
    <w:rsid w:val="00AE3C8C"/>
    <w:rsid w:val="00AE4187"/>
    <w:rsid w:val="00AE49D7"/>
    <w:rsid w:val="00AE4FBD"/>
    <w:rsid w:val="00AE543B"/>
    <w:rsid w:val="00AE55AB"/>
    <w:rsid w:val="00AE57DE"/>
    <w:rsid w:val="00AE5866"/>
    <w:rsid w:val="00AE5A68"/>
    <w:rsid w:val="00AE5BE3"/>
    <w:rsid w:val="00AE5C85"/>
    <w:rsid w:val="00AE60A0"/>
    <w:rsid w:val="00AE624B"/>
    <w:rsid w:val="00AE644D"/>
    <w:rsid w:val="00AE6825"/>
    <w:rsid w:val="00AE6989"/>
    <w:rsid w:val="00AE6AC7"/>
    <w:rsid w:val="00AE6F2A"/>
    <w:rsid w:val="00AE7050"/>
    <w:rsid w:val="00AE7571"/>
    <w:rsid w:val="00AE76DB"/>
    <w:rsid w:val="00AE7706"/>
    <w:rsid w:val="00AE7731"/>
    <w:rsid w:val="00AE7CCD"/>
    <w:rsid w:val="00AF0549"/>
    <w:rsid w:val="00AF0933"/>
    <w:rsid w:val="00AF0C98"/>
    <w:rsid w:val="00AF11D0"/>
    <w:rsid w:val="00AF1419"/>
    <w:rsid w:val="00AF1496"/>
    <w:rsid w:val="00AF14F5"/>
    <w:rsid w:val="00AF1908"/>
    <w:rsid w:val="00AF1980"/>
    <w:rsid w:val="00AF1AB1"/>
    <w:rsid w:val="00AF1C1D"/>
    <w:rsid w:val="00AF24F6"/>
    <w:rsid w:val="00AF3212"/>
    <w:rsid w:val="00AF36BB"/>
    <w:rsid w:val="00AF405E"/>
    <w:rsid w:val="00AF46CC"/>
    <w:rsid w:val="00AF49AB"/>
    <w:rsid w:val="00AF6170"/>
    <w:rsid w:val="00AF623B"/>
    <w:rsid w:val="00AF62E7"/>
    <w:rsid w:val="00AF62EA"/>
    <w:rsid w:val="00AF6ADE"/>
    <w:rsid w:val="00AF71B1"/>
    <w:rsid w:val="00AF71DF"/>
    <w:rsid w:val="00AF72A1"/>
    <w:rsid w:val="00AF7553"/>
    <w:rsid w:val="00AF7787"/>
    <w:rsid w:val="00AF7B11"/>
    <w:rsid w:val="00B00339"/>
    <w:rsid w:val="00B005FA"/>
    <w:rsid w:val="00B00700"/>
    <w:rsid w:val="00B02749"/>
    <w:rsid w:val="00B03192"/>
    <w:rsid w:val="00B0321F"/>
    <w:rsid w:val="00B036EC"/>
    <w:rsid w:val="00B03779"/>
    <w:rsid w:val="00B03C25"/>
    <w:rsid w:val="00B04E78"/>
    <w:rsid w:val="00B050A8"/>
    <w:rsid w:val="00B053D1"/>
    <w:rsid w:val="00B055DC"/>
    <w:rsid w:val="00B05E99"/>
    <w:rsid w:val="00B062CB"/>
    <w:rsid w:val="00B06754"/>
    <w:rsid w:val="00B06CA5"/>
    <w:rsid w:val="00B06CC6"/>
    <w:rsid w:val="00B07132"/>
    <w:rsid w:val="00B073B0"/>
    <w:rsid w:val="00B07570"/>
    <w:rsid w:val="00B07DC7"/>
    <w:rsid w:val="00B07E9E"/>
    <w:rsid w:val="00B07ED1"/>
    <w:rsid w:val="00B07ED7"/>
    <w:rsid w:val="00B07EFC"/>
    <w:rsid w:val="00B1009A"/>
    <w:rsid w:val="00B10309"/>
    <w:rsid w:val="00B1039E"/>
    <w:rsid w:val="00B104A1"/>
    <w:rsid w:val="00B10535"/>
    <w:rsid w:val="00B107CB"/>
    <w:rsid w:val="00B1102B"/>
    <w:rsid w:val="00B110FB"/>
    <w:rsid w:val="00B111F9"/>
    <w:rsid w:val="00B1121D"/>
    <w:rsid w:val="00B1134D"/>
    <w:rsid w:val="00B1145B"/>
    <w:rsid w:val="00B117B7"/>
    <w:rsid w:val="00B11804"/>
    <w:rsid w:val="00B11A51"/>
    <w:rsid w:val="00B12753"/>
    <w:rsid w:val="00B1276C"/>
    <w:rsid w:val="00B12F41"/>
    <w:rsid w:val="00B1380E"/>
    <w:rsid w:val="00B139C5"/>
    <w:rsid w:val="00B13C4D"/>
    <w:rsid w:val="00B13CA0"/>
    <w:rsid w:val="00B14278"/>
    <w:rsid w:val="00B14362"/>
    <w:rsid w:val="00B14695"/>
    <w:rsid w:val="00B147B7"/>
    <w:rsid w:val="00B147EA"/>
    <w:rsid w:val="00B148FE"/>
    <w:rsid w:val="00B14A84"/>
    <w:rsid w:val="00B14E42"/>
    <w:rsid w:val="00B1543C"/>
    <w:rsid w:val="00B155CA"/>
    <w:rsid w:val="00B157AE"/>
    <w:rsid w:val="00B15991"/>
    <w:rsid w:val="00B15C8F"/>
    <w:rsid w:val="00B15EFC"/>
    <w:rsid w:val="00B16402"/>
    <w:rsid w:val="00B168AF"/>
    <w:rsid w:val="00B16A7C"/>
    <w:rsid w:val="00B17454"/>
    <w:rsid w:val="00B2019F"/>
    <w:rsid w:val="00B20A37"/>
    <w:rsid w:val="00B2119C"/>
    <w:rsid w:val="00B21A26"/>
    <w:rsid w:val="00B21A61"/>
    <w:rsid w:val="00B21B3B"/>
    <w:rsid w:val="00B21F30"/>
    <w:rsid w:val="00B2202D"/>
    <w:rsid w:val="00B22285"/>
    <w:rsid w:val="00B222D6"/>
    <w:rsid w:val="00B229B8"/>
    <w:rsid w:val="00B22EDC"/>
    <w:rsid w:val="00B22F46"/>
    <w:rsid w:val="00B23574"/>
    <w:rsid w:val="00B23C28"/>
    <w:rsid w:val="00B23C29"/>
    <w:rsid w:val="00B241A8"/>
    <w:rsid w:val="00B2455A"/>
    <w:rsid w:val="00B24AD6"/>
    <w:rsid w:val="00B255D2"/>
    <w:rsid w:val="00B256A2"/>
    <w:rsid w:val="00B25849"/>
    <w:rsid w:val="00B25E1B"/>
    <w:rsid w:val="00B26141"/>
    <w:rsid w:val="00B26641"/>
    <w:rsid w:val="00B26A81"/>
    <w:rsid w:val="00B26CF1"/>
    <w:rsid w:val="00B2752D"/>
    <w:rsid w:val="00B276E2"/>
    <w:rsid w:val="00B27703"/>
    <w:rsid w:val="00B278D1"/>
    <w:rsid w:val="00B27DEF"/>
    <w:rsid w:val="00B27E38"/>
    <w:rsid w:val="00B27E73"/>
    <w:rsid w:val="00B27F4F"/>
    <w:rsid w:val="00B300B1"/>
    <w:rsid w:val="00B30284"/>
    <w:rsid w:val="00B30561"/>
    <w:rsid w:val="00B30B6F"/>
    <w:rsid w:val="00B31148"/>
    <w:rsid w:val="00B313E5"/>
    <w:rsid w:val="00B316F4"/>
    <w:rsid w:val="00B3193A"/>
    <w:rsid w:val="00B31A63"/>
    <w:rsid w:val="00B31DB3"/>
    <w:rsid w:val="00B321CC"/>
    <w:rsid w:val="00B32634"/>
    <w:rsid w:val="00B32EAA"/>
    <w:rsid w:val="00B33163"/>
    <w:rsid w:val="00B331E2"/>
    <w:rsid w:val="00B3340B"/>
    <w:rsid w:val="00B336AD"/>
    <w:rsid w:val="00B33839"/>
    <w:rsid w:val="00B338C7"/>
    <w:rsid w:val="00B33955"/>
    <w:rsid w:val="00B339F3"/>
    <w:rsid w:val="00B33A2C"/>
    <w:rsid w:val="00B33CED"/>
    <w:rsid w:val="00B33FC3"/>
    <w:rsid w:val="00B34192"/>
    <w:rsid w:val="00B343DF"/>
    <w:rsid w:val="00B346F2"/>
    <w:rsid w:val="00B34802"/>
    <w:rsid w:val="00B34E12"/>
    <w:rsid w:val="00B35161"/>
    <w:rsid w:val="00B35292"/>
    <w:rsid w:val="00B3529E"/>
    <w:rsid w:val="00B352CB"/>
    <w:rsid w:val="00B359DB"/>
    <w:rsid w:val="00B35AFB"/>
    <w:rsid w:val="00B35EEA"/>
    <w:rsid w:val="00B360F5"/>
    <w:rsid w:val="00B363C7"/>
    <w:rsid w:val="00B3646D"/>
    <w:rsid w:val="00B36CAE"/>
    <w:rsid w:val="00B3709C"/>
    <w:rsid w:val="00B3716C"/>
    <w:rsid w:val="00B37413"/>
    <w:rsid w:val="00B37869"/>
    <w:rsid w:val="00B37A45"/>
    <w:rsid w:val="00B37B2D"/>
    <w:rsid w:val="00B401A3"/>
    <w:rsid w:val="00B4029C"/>
    <w:rsid w:val="00B406A1"/>
    <w:rsid w:val="00B4079A"/>
    <w:rsid w:val="00B40905"/>
    <w:rsid w:val="00B40CF4"/>
    <w:rsid w:val="00B40F46"/>
    <w:rsid w:val="00B4158C"/>
    <w:rsid w:val="00B41C87"/>
    <w:rsid w:val="00B4250A"/>
    <w:rsid w:val="00B4258A"/>
    <w:rsid w:val="00B42C8F"/>
    <w:rsid w:val="00B42D71"/>
    <w:rsid w:val="00B42DB8"/>
    <w:rsid w:val="00B43099"/>
    <w:rsid w:val="00B430B2"/>
    <w:rsid w:val="00B43529"/>
    <w:rsid w:val="00B43672"/>
    <w:rsid w:val="00B44020"/>
    <w:rsid w:val="00B441D1"/>
    <w:rsid w:val="00B442E1"/>
    <w:rsid w:val="00B4471B"/>
    <w:rsid w:val="00B44EAC"/>
    <w:rsid w:val="00B45493"/>
    <w:rsid w:val="00B45715"/>
    <w:rsid w:val="00B4582E"/>
    <w:rsid w:val="00B458AC"/>
    <w:rsid w:val="00B469A1"/>
    <w:rsid w:val="00B469CD"/>
    <w:rsid w:val="00B4715D"/>
    <w:rsid w:val="00B47699"/>
    <w:rsid w:val="00B47F0C"/>
    <w:rsid w:val="00B47F9E"/>
    <w:rsid w:val="00B5002D"/>
    <w:rsid w:val="00B50230"/>
    <w:rsid w:val="00B5049D"/>
    <w:rsid w:val="00B50D02"/>
    <w:rsid w:val="00B50F9C"/>
    <w:rsid w:val="00B5152C"/>
    <w:rsid w:val="00B51662"/>
    <w:rsid w:val="00B519DA"/>
    <w:rsid w:val="00B51A1C"/>
    <w:rsid w:val="00B51B29"/>
    <w:rsid w:val="00B51FCB"/>
    <w:rsid w:val="00B52356"/>
    <w:rsid w:val="00B526B0"/>
    <w:rsid w:val="00B52EB6"/>
    <w:rsid w:val="00B52EED"/>
    <w:rsid w:val="00B5336E"/>
    <w:rsid w:val="00B53583"/>
    <w:rsid w:val="00B53B06"/>
    <w:rsid w:val="00B53BFD"/>
    <w:rsid w:val="00B53D59"/>
    <w:rsid w:val="00B54213"/>
    <w:rsid w:val="00B542EE"/>
    <w:rsid w:val="00B542FD"/>
    <w:rsid w:val="00B54624"/>
    <w:rsid w:val="00B5472D"/>
    <w:rsid w:val="00B54C9C"/>
    <w:rsid w:val="00B54D7F"/>
    <w:rsid w:val="00B5519A"/>
    <w:rsid w:val="00B5583D"/>
    <w:rsid w:val="00B5623F"/>
    <w:rsid w:val="00B564A1"/>
    <w:rsid w:val="00B565CC"/>
    <w:rsid w:val="00B57A98"/>
    <w:rsid w:val="00B57D5F"/>
    <w:rsid w:val="00B6036F"/>
    <w:rsid w:val="00B6065A"/>
    <w:rsid w:val="00B60D2E"/>
    <w:rsid w:val="00B60F04"/>
    <w:rsid w:val="00B620E3"/>
    <w:rsid w:val="00B6266A"/>
    <w:rsid w:val="00B6266C"/>
    <w:rsid w:val="00B62C4A"/>
    <w:rsid w:val="00B62CE9"/>
    <w:rsid w:val="00B62CEB"/>
    <w:rsid w:val="00B633B3"/>
    <w:rsid w:val="00B634D0"/>
    <w:rsid w:val="00B634F3"/>
    <w:rsid w:val="00B63C2E"/>
    <w:rsid w:val="00B64343"/>
    <w:rsid w:val="00B64353"/>
    <w:rsid w:val="00B647D5"/>
    <w:rsid w:val="00B653CB"/>
    <w:rsid w:val="00B65525"/>
    <w:rsid w:val="00B6560B"/>
    <w:rsid w:val="00B65BA6"/>
    <w:rsid w:val="00B65EE5"/>
    <w:rsid w:val="00B660C5"/>
    <w:rsid w:val="00B67CE7"/>
    <w:rsid w:val="00B67D81"/>
    <w:rsid w:val="00B70468"/>
    <w:rsid w:val="00B70636"/>
    <w:rsid w:val="00B7076C"/>
    <w:rsid w:val="00B70F10"/>
    <w:rsid w:val="00B70F4A"/>
    <w:rsid w:val="00B71985"/>
    <w:rsid w:val="00B71A13"/>
    <w:rsid w:val="00B71FB3"/>
    <w:rsid w:val="00B72075"/>
    <w:rsid w:val="00B72A99"/>
    <w:rsid w:val="00B72EEB"/>
    <w:rsid w:val="00B7350A"/>
    <w:rsid w:val="00B738EC"/>
    <w:rsid w:val="00B74496"/>
    <w:rsid w:val="00B748F2"/>
    <w:rsid w:val="00B74DBE"/>
    <w:rsid w:val="00B74FCD"/>
    <w:rsid w:val="00B751D5"/>
    <w:rsid w:val="00B75423"/>
    <w:rsid w:val="00B754E5"/>
    <w:rsid w:val="00B754F1"/>
    <w:rsid w:val="00B758D3"/>
    <w:rsid w:val="00B759F7"/>
    <w:rsid w:val="00B75ECA"/>
    <w:rsid w:val="00B76030"/>
    <w:rsid w:val="00B76384"/>
    <w:rsid w:val="00B76A35"/>
    <w:rsid w:val="00B76AE3"/>
    <w:rsid w:val="00B77004"/>
    <w:rsid w:val="00B7718F"/>
    <w:rsid w:val="00B771CB"/>
    <w:rsid w:val="00B77355"/>
    <w:rsid w:val="00B774B7"/>
    <w:rsid w:val="00B77EE2"/>
    <w:rsid w:val="00B80119"/>
    <w:rsid w:val="00B80B19"/>
    <w:rsid w:val="00B80F1B"/>
    <w:rsid w:val="00B811AF"/>
    <w:rsid w:val="00B812D5"/>
    <w:rsid w:val="00B82252"/>
    <w:rsid w:val="00B8225D"/>
    <w:rsid w:val="00B82439"/>
    <w:rsid w:val="00B8299F"/>
    <w:rsid w:val="00B829C4"/>
    <w:rsid w:val="00B82CAB"/>
    <w:rsid w:val="00B83748"/>
    <w:rsid w:val="00B83B03"/>
    <w:rsid w:val="00B83F7D"/>
    <w:rsid w:val="00B83FB1"/>
    <w:rsid w:val="00B8427A"/>
    <w:rsid w:val="00B84684"/>
    <w:rsid w:val="00B8492C"/>
    <w:rsid w:val="00B849F0"/>
    <w:rsid w:val="00B84B1E"/>
    <w:rsid w:val="00B85557"/>
    <w:rsid w:val="00B85A12"/>
    <w:rsid w:val="00B85EF8"/>
    <w:rsid w:val="00B86367"/>
    <w:rsid w:val="00B86A17"/>
    <w:rsid w:val="00B8729F"/>
    <w:rsid w:val="00B87563"/>
    <w:rsid w:val="00B875C0"/>
    <w:rsid w:val="00B875F2"/>
    <w:rsid w:val="00B878A7"/>
    <w:rsid w:val="00B87A74"/>
    <w:rsid w:val="00B87DC9"/>
    <w:rsid w:val="00B9049D"/>
    <w:rsid w:val="00B9083C"/>
    <w:rsid w:val="00B9087A"/>
    <w:rsid w:val="00B9094F"/>
    <w:rsid w:val="00B9113B"/>
    <w:rsid w:val="00B914FA"/>
    <w:rsid w:val="00B91586"/>
    <w:rsid w:val="00B91F15"/>
    <w:rsid w:val="00B92204"/>
    <w:rsid w:val="00B923F9"/>
    <w:rsid w:val="00B9267F"/>
    <w:rsid w:val="00B92700"/>
    <w:rsid w:val="00B928A0"/>
    <w:rsid w:val="00B928AF"/>
    <w:rsid w:val="00B932B3"/>
    <w:rsid w:val="00B934ED"/>
    <w:rsid w:val="00B93671"/>
    <w:rsid w:val="00B9369C"/>
    <w:rsid w:val="00B936A6"/>
    <w:rsid w:val="00B93712"/>
    <w:rsid w:val="00B93C32"/>
    <w:rsid w:val="00B93F62"/>
    <w:rsid w:val="00B94290"/>
    <w:rsid w:val="00B946D1"/>
    <w:rsid w:val="00B9490D"/>
    <w:rsid w:val="00B94B3D"/>
    <w:rsid w:val="00B94B96"/>
    <w:rsid w:val="00B94D32"/>
    <w:rsid w:val="00B94F16"/>
    <w:rsid w:val="00B94F88"/>
    <w:rsid w:val="00B95012"/>
    <w:rsid w:val="00B954A7"/>
    <w:rsid w:val="00B9554E"/>
    <w:rsid w:val="00B95707"/>
    <w:rsid w:val="00B95A98"/>
    <w:rsid w:val="00B95EF3"/>
    <w:rsid w:val="00B963AA"/>
    <w:rsid w:val="00B9693D"/>
    <w:rsid w:val="00B969BF"/>
    <w:rsid w:val="00B96E0D"/>
    <w:rsid w:val="00B971F8"/>
    <w:rsid w:val="00B972D6"/>
    <w:rsid w:val="00B97865"/>
    <w:rsid w:val="00B97A2F"/>
    <w:rsid w:val="00B97B4C"/>
    <w:rsid w:val="00BA06AE"/>
    <w:rsid w:val="00BA0BA8"/>
    <w:rsid w:val="00BA0DAF"/>
    <w:rsid w:val="00BA1396"/>
    <w:rsid w:val="00BA14B8"/>
    <w:rsid w:val="00BA18D2"/>
    <w:rsid w:val="00BA1B51"/>
    <w:rsid w:val="00BA27A3"/>
    <w:rsid w:val="00BA27AB"/>
    <w:rsid w:val="00BA2807"/>
    <w:rsid w:val="00BA2904"/>
    <w:rsid w:val="00BA359A"/>
    <w:rsid w:val="00BA3AFF"/>
    <w:rsid w:val="00BA3B04"/>
    <w:rsid w:val="00BA3B55"/>
    <w:rsid w:val="00BA3BD0"/>
    <w:rsid w:val="00BA45C8"/>
    <w:rsid w:val="00BA4915"/>
    <w:rsid w:val="00BA494C"/>
    <w:rsid w:val="00BA5219"/>
    <w:rsid w:val="00BA5263"/>
    <w:rsid w:val="00BA55F4"/>
    <w:rsid w:val="00BA56F3"/>
    <w:rsid w:val="00BA576B"/>
    <w:rsid w:val="00BA59B7"/>
    <w:rsid w:val="00BA62AF"/>
    <w:rsid w:val="00BA62BE"/>
    <w:rsid w:val="00BA6345"/>
    <w:rsid w:val="00BA675E"/>
    <w:rsid w:val="00BA6814"/>
    <w:rsid w:val="00BA72ED"/>
    <w:rsid w:val="00BA757C"/>
    <w:rsid w:val="00BA774B"/>
    <w:rsid w:val="00BA7AC5"/>
    <w:rsid w:val="00BB0250"/>
    <w:rsid w:val="00BB028C"/>
    <w:rsid w:val="00BB02C2"/>
    <w:rsid w:val="00BB0664"/>
    <w:rsid w:val="00BB0A82"/>
    <w:rsid w:val="00BB0B14"/>
    <w:rsid w:val="00BB0EFB"/>
    <w:rsid w:val="00BB0F1F"/>
    <w:rsid w:val="00BB1034"/>
    <w:rsid w:val="00BB15C7"/>
    <w:rsid w:val="00BB184A"/>
    <w:rsid w:val="00BB1D95"/>
    <w:rsid w:val="00BB2051"/>
    <w:rsid w:val="00BB21F1"/>
    <w:rsid w:val="00BB2905"/>
    <w:rsid w:val="00BB2AE8"/>
    <w:rsid w:val="00BB2BD2"/>
    <w:rsid w:val="00BB2EB8"/>
    <w:rsid w:val="00BB332F"/>
    <w:rsid w:val="00BB36AE"/>
    <w:rsid w:val="00BB3BF3"/>
    <w:rsid w:val="00BB3CEC"/>
    <w:rsid w:val="00BB41DB"/>
    <w:rsid w:val="00BB41F3"/>
    <w:rsid w:val="00BB4423"/>
    <w:rsid w:val="00BB4C6B"/>
    <w:rsid w:val="00BB4CE9"/>
    <w:rsid w:val="00BB4F1D"/>
    <w:rsid w:val="00BB4F85"/>
    <w:rsid w:val="00BB4FCE"/>
    <w:rsid w:val="00BB57A8"/>
    <w:rsid w:val="00BB5961"/>
    <w:rsid w:val="00BB5A38"/>
    <w:rsid w:val="00BB5B23"/>
    <w:rsid w:val="00BB67D0"/>
    <w:rsid w:val="00BB6DF0"/>
    <w:rsid w:val="00BB720D"/>
    <w:rsid w:val="00BB7D29"/>
    <w:rsid w:val="00BC009C"/>
    <w:rsid w:val="00BC0467"/>
    <w:rsid w:val="00BC0705"/>
    <w:rsid w:val="00BC0A22"/>
    <w:rsid w:val="00BC0EC0"/>
    <w:rsid w:val="00BC1595"/>
    <w:rsid w:val="00BC1851"/>
    <w:rsid w:val="00BC1C8A"/>
    <w:rsid w:val="00BC1DBC"/>
    <w:rsid w:val="00BC20A1"/>
    <w:rsid w:val="00BC21F1"/>
    <w:rsid w:val="00BC24AE"/>
    <w:rsid w:val="00BC2743"/>
    <w:rsid w:val="00BC2C5E"/>
    <w:rsid w:val="00BC2C67"/>
    <w:rsid w:val="00BC3119"/>
    <w:rsid w:val="00BC367C"/>
    <w:rsid w:val="00BC3A84"/>
    <w:rsid w:val="00BC3B4C"/>
    <w:rsid w:val="00BC4798"/>
    <w:rsid w:val="00BC5158"/>
    <w:rsid w:val="00BC5286"/>
    <w:rsid w:val="00BC52C0"/>
    <w:rsid w:val="00BC54B2"/>
    <w:rsid w:val="00BC5AD6"/>
    <w:rsid w:val="00BC5CEF"/>
    <w:rsid w:val="00BC6A35"/>
    <w:rsid w:val="00BC6A4E"/>
    <w:rsid w:val="00BC786C"/>
    <w:rsid w:val="00BC79BF"/>
    <w:rsid w:val="00BC79D6"/>
    <w:rsid w:val="00BD0125"/>
    <w:rsid w:val="00BD03E8"/>
    <w:rsid w:val="00BD06D7"/>
    <w:rsid w:val="00BD1F46"/>
    <w:rsid w:val="00BD2115"/>
    <w:rsid w:val="00BD2924"/>
    <w:rsid w:val="00BD2C08"/>
    <w:rsid w:val="00BD2D3E"/>
    <w:rsid w:val="00BD2FB1"/>
    <w:rsid w:val="00BD322B"/>
    <w:rsid w:val="00BD3495"/>
    <w:rsid w:val="00BD359A"/>
    <w:rsid w:val="00BD3808"/>
    <w:rsid w:val="00BD3B69"/>
    <w:rsid w:val="00BD3B76"/>
    <w:rsid w:val="00BD3FB9"/>
    <w:rsid w:val="00BD41DB"/>
    <w:rsid w:val="00BD425E"/>
    <w:rsid w:val="00BD4A2B"/>
    <w:rsid w:val="00BD4DA0"/>
    <w:rsid w:val="00BD4FD7"/>
    <w:rsid w:val="00BD5123"/>
    <w:rsid w:val="00BD557E"/>
    <w:rsid w:val="00BD55C1"/>
    <w:rsid w:val="00BD55F6"/>
    <w:rsid w:val="00BD5A1D"/>
    <w:rsid w:val="00BD608A"/>
    <w:rsid w:val="00BD66C6"/>
    <w:rsid w:val="00BD6A31"/>
    <w:rsid w:val="00BD6B11"/>
    <w:rsid w:val="00BD6CEE"/>
    <w:rsid w:val="00BD7250"/>
    <w:rsid w:val="00BD7359"/>
    <w:rsid w:val="00BD77B5"/>
    <w:rsid w:val="00BD7AD7"/>
    <w:rsid w:val="00BD7C57"/>
    <w:rsid w:val="00BE01F5"/>
    <w:rsid w:val="00BE0529"/>
    <w:rsid w:val="00BE05DC"/>
    <w:rsid w:val="00BE0CDE"/>
    <w:rsid w:val="00BE10B2"/>
    <w:rsid w:val="00BE11BC"/>
    <w:rsid w:val="00BE17D4"/>
    <w:rsid w:val="00BE17DC"/>
    <w:rsid w:val="00BE1A28"/>
    <w:rsid w:val="00BE22EA"/>
    <w:rsid w:val="00BE25B4"/>
    <w:rsid w:val="00BE26D0"/>
    <w:rsid w:val="00BE297C"/>
    <w:rsid w:val="00BE2AFD"/>
    <w:rsid w:val="00BE2DD2"/>
    <w:rsid w:val="00BE3071"/>
    <w:rsid w:val="00BE361D"/>
    <w:rsid w:val="00BE3AEA"/>
    <w:rsid w:val="00BE3F10"/>
    <w:rsid w:val="00BE4157"/>
    <w:rsid w:val="00BE4662"/>
    <w:rsid w:val="00BE4875"/>
    <w:rsid w:val="00BE4CE2"/>
    <w:rsid w:val="00BE4D49"/>
    <w:rsid w:val="00BE4D77"/>
    <w:rsid w:val="00BE555D"/>
    <w:rsid w:val="00BE56F3"/>
    <w:rsid w:val="00BE5835"/>
    <w:rsid w:val="00BE5AD4"/>
    <w:rsid w:val="00BE5AEE"/>
    <w:rsid w:val="00BE5C5F"/>
    <w:rsid w:val="00BE6107"/>
    <w:rsid w:val="00BE620A"/>
    <w:rsid w:val="00BE753C"/>
    <w:rsid w:val="00BE7551"/>
    <w:rsid w:val="00BE7788"/>
    <w:rsid w:val="00BE79AE"/>
    <w:rsid w:val="00BE7FB5"/>
    <w:rsid w:val="00BE7FBB"/>
    <w:rsid w:val="00BF0158"/>
    <w:rsid w:val="00BF0303"/>
    <w:rsid w:val="00BF0358"/>
    <w:rsid w:val="00BF05A1"/>
    <w:rsid w:val="00BF0689"/>
    <w:rsid w:val="00BF0A95"/>
    <w:rsid w:val="00BF0D8C"/>
    <w:rsid w:val="00BF0FDD"/>
    <w:rsid w:val="00BF1125"/>
    <w:rsid w:val="00BF1AC6"/>
    <w:rsid w:val="00BF1D0B"/>
    <w:rsid w:val="00BF2111"/>
    <w:rsid w:val="00BF2506"/>
    <w:rsid w:val="00BF2612"/>
    <w:rsid w:val="00BF297D"/>
    <w:rsid w:val="00BF2E9D"/>
    <w:rsid w:val="00BF3301"/>
    <w:rsid w:val="00BF3324"/>
    <w:rsid w:val="00BF3A7C"/>
    <w:rsid w:val="00BF3AC3"/>
    <w:rsid w:val="00BF3C01"/>
    <w:rsid w:val="00BF4298"/>
    <w:rsid w:val="00BF4712"/>
    <w:rsid w:val="00BF47DC"/>
    <w:rsid w:val="00BF48D5"/>
    <w:rsid w:val="00BF4AA8"/>
    <w:rsid w:val="00BF4B1C"/>
    <w:rsid w:val="00BF4F77"/>
    <w:rsid w:val="00BF4FA2"/>
    <w:rsid w:val="00BF520E"/>
    <w:rsid w:val="00BF5804"/>
    <w:rsid w:val="00BF6504"/>
    <w:rsid w:val="00BF6556"/>
    <w:rsid w:val="00BF66A4"/>
    <w:rsid w:val="00BF6E36"/>
    <w:rsid w:val="00BF701D"/>
    <w:rsid w:val="00BF7508"/>
    <w:rsid w:val="00BF7627"/>
    <w:rsid w:val="00BF769C"/>
    <w:rsid w:val="00BF7727"/>
    <w:rsid w:val="00BF7BC5"/>
    <w:rsid w:val="00BF7C67"/>
    <w:rsid w:val="00C00078"/>
    <w:rsid w:val="00C00269"/>
    <w:rsid w:val="00C00449"/>
    <w:rsid w:val="00C0046C"/>
    <w:rsid w:val="00C0047D"/>
    <w:rsid w:val="00C0048E"/>
    <w:rsid w:val="00C009EF"/>
    <w:rsid w:val="00C00AF8"/>
    <w:rsid w:val="00C00C44"/>
    <w:rsid w:val="00C00EC6"/>
    <w:rsid w:val="00C010FC"/>
    <w:rsid w:val="00C0118E"/>
    <w:rsid w:val="00C01670"/>
    <w:rsid w:val="00C027DF"/>
    <w:rsid w:val="00C02CB0"/>
    <w:rsid w:val="00C02E1A"/>
    <w:rsid w:val="00C02FB4"/>
    <w:rsid w:val="00C03003"/>
    <w:rsid w:val="00C03665"/>
    <w:rsid w:val="00C039BA"/>
    <w:rsid w:val="00C03B23"/>
    <w:rsid w:val="00C03C35"/>
    <w:rsid w:val="00C0471B"/>
    <w:rsid w:val="00C048CF"/>
    <w:rsid w:val="00C0493C"/>
    <w:rsid w:val="00C04E5B"/>
    <w:rsid w:val="00C05BCD"/>
    <w:rsid w:val="00C05FE3"/>
    <w:rsid w:val="00C06CC0"/>
    <w:rsid w:val="00C074EE"/>
    <w:rsid w:val="00C07517"/>
    <w:rsid w:val="00C0782A"/>
    <w:rsid w:val="00C102FD"/>
    <w:rsid w:val="00C10775"/>
    <w:rsid w:val="00C10AE8"/>
    <w:rsid w:val="00C10EB9"/>
    <w:rsid w:val="00C110F6"/>
    <w:rsid w:val="00C1146C"/>
    <w:rsid w:val="00C122B2"/>
    <w:rsid w:val="00C1232B"/>
    <w:rsid w:val="00C12CA8"/>
    <w:rsid w:val="00C13112"/>
    <w:rsid w:val="00C1317B"/>
    <w:rsid w:val="00C132DC"/>
    <w:rsid w:val="00C133FB"/>
    <w:rsid w:val="00C1360E"/>
    <w:rsid w:val="00C13640"/>
    <w:rsid w:val="00C13965"/>
    <w:rsid w:val="00C13E9A"/>
    <w:rsid w:val="00C13F14"/>
    <w:rsid w:val="00C1443B"/>
    <w:rsid w:val="00C14A9A"/>
    <w:rsid w:val="00C14B34"/>
    <w:rsid w:val="00C1511F"/>
    <w:rsid w:val="00C15249"/>
    <w:rsid w:val="00C15423"/>
    <w:rsid w:val="00C155EF"/>
    <w:rsid w:val="00C15AD2"/>
    <w:rsid w:val="00C15D26"/>
    <w:rsid w:val="00C15D98"/>
    <w:rsid w:val="00C15DB0"/>
    <w:rsid w:val="00C1601F"/>
    <w:rsid w:val="00C163D7"/>
    <w:rsid w:val="00C166FB"/>
    <w:rsid w:val="00C168F9"/>
    <w:rsid w:val="00C169BF"/>
    <w:rsid w:val="00C16E80"/>
    <w:rsid w:val="00C16F28"/>
    <w:rsid w:val="00C1756D"/>
    <w:rsid w:val="00C1762B"/>
    <w:rsid w:val="00C17878"/>
    <w:rsid w:val="00C17A7E"/>
    <w:rsid w:val="00C17B5B"/>
    <w:rsid w:val="00C200CF"/>
    <w:rsid w:val="00C20B61"/>
    <w:rsid w:val="00C20D14"/>
    <w:rsid w:val="00C20FC4"/>
    <w:rsid w:val="00C21547"/>
    <w:rsid w:val="00C21A66"/>
    <w:rsid w:val="00C21A90"/>
    <w:rsid w:val="00C22052"/>
    <w:rsid w:val="00C2253E"/>
    <w:rsid w:val="00C22587"/>
    <w:rsid w:val="00C22F2A"/>
    <w:rsid w:val="00C22F6C"/>
    <w:rsid w:val="00C22FB9"/>
    <w:rsid w:val="00C237DF"/>
    <w:rsid w:val="00C2383C"/>
    <w:rsid w:val="00C23D3D"/>
    <w:rsid w:val="00C23E0D"/>
    <w:rsid w:val="00C24052"/>
    <w:rsid w:val="00C24329"/>
    <w:rsid w:val="00C24BE5"/>
    <w:rsid w:val="00C252E9"/>
    <w:rsid w:val="00C25433"/>
    <w:rsid w:val="00C25ED2"/>
    <w:rsid w:val="00C25EDC"/>
    <w:rsid w:val="00C26389"/>
    <w:rsid w:val="00C2649E"/>
    <w:rsid w:val="00C26A0C"/>
    <w:rsid w:val="00C26D31"/>
    <w:rsid w:val="00C26EC3"/>
    <w:rsid w:val="00C26FAB"/>
    <w:rsid w:val="00C274A6"/>
    <w:rsid w:val="00C275E4"/>
    <w:rsid w:val="00C2791B"/>
    <w:rsid w:val="00C27CE5"/>
    <w:rsid w:val="00C30282"/>
    <w:rsid w:val="00C30380"/>
    <w:rsid w:val="00C307F6"/>
    <w:rsid w:val="00C30DBF"/>
    <w:rsid w:val="00C310CC"/>
    <w:rsid w:val="00C314F3"/>
    <w:rsid w:val="00C31EAB"/>
    <w:rsid w:val="00C31FAA"/>
    <w:rsid w:val="00C32967"/>
    <w:rsid w:val="00C32ADA"/>
    <w:rsid w:val="00C32BDE"/>
    <w:rsid w:val="00C32C83"/>
    <w:rsid w:val="00C32EC4"/>
    <w:rsid w:val="00C33090"/>
    <w:rsid w:val="00C33440"/>
    <w:rsid w:val="00C3369D"/>
    <w:rsid w:val="00C3395E"/>
    <w:rsid w:val="00C33A3B"/>
    <w:rsid w:val="00C33C42"/>
    <w:rsid w:val="00C33CA0"/>
    <w:rsid w:val="00C34028"/>
    <w:rsid w:val="00C34660"/>
    <w:rsid w:val="00C34748"/>
    <w:rsid w:val="00C3494E"/>
    <w:rsid w:val="00C34BE0"/>
    <w:rsid w:val="00C35066"/>
    <w:rsid w:val="00C35595"/>
    <w:rsid w:val="00C35E6B"/>
    <w:rsid w:val="00C360ED"/>
    <w:rsid w:val="00C36447"/>
    <w:rsid w:val="00C365C9"/>
    <w:rsid w:val="00C366CE"/>
    <w:rsid w:val="00C36AF1"/>
    <w:rsid w:val="00C36C93"/>
    <w:rsid w:val="00C36D68"/>
    <w:rsid w:val="00C374AA"/>
    <w:rsid w:val="00C378BA"/>
    <w:rsid w:val="00C37A2F"/>
    <w:rsid w:val="00C37FF8"/>
    <w:rsid w:val="00C40B12"/>
    <w:rsid w:val="00C4104D"/>
    <w:rsid w:val="00C411F7"/>
    <w:rsid w:val="00C41227"/>
    <w:rsid w:val="00C414A1"/>
    <w:rsid w:val="00C4191C"/>
    <w:rsid w:val="00C41B01"/>
    <w:rsid w:val="00C41CA3"/>
    <w:rsid w:val="00C42296"/>
    <w:rsid w:val="00C427DD"/>
    <w:rsid w:val="00C42B69"/>
    <w:rsid w:val="00C42BD3"/>
    <w:rsid w:val="00C43481"/>
    <w:rsid w:val="00C434DD"/>
    <w:rsid w:val="00C435F7"/>
    <w:rsid w:val="00C437E8"/>
    <w:rsid w:val="00C43F2B"/>
    <w:rsid w:val="00C440EC"/>
    <w:rsid w:val="00C44475"/>
    <w:rsid w:val="00C4475C"/>
    <w:rsid w:val="00C449B9"/>
    <w:rsid w:val="00C44DCC"/>
    <w:rsid w:val="00C453A5"/>
    <w:rsid w:val="00C457CC"/>
    <w:rsid w:val="00C457DA"/>
    <w:rsid w:val="00C458ED"/>
    <w:rsid w:val="00C45DDD"/>
    <w:rsid w:val="00C46077"/>
    <w:rsid w:val="00C46295"/>
    <w:rsid w:val="00C46915"/>
    <w:rsid w:val="00C46F4D"/>
    <w:rsid w:val="00C47185"/>
    <w:rsid w:val="00C47241"/>
    <w:rsid w:val="00C47681"/>
    <w:rsid w:val="00C47AA8"/>
    <w:rsid w:val="00C47B31"/>
    <w:rsid w:val="00C47D6D"/>
    <w:rsid w:val="00C500E6"/>
    <w:rsid w:val="00C50319"/>
    <w:rsid w:val="00C51480"/>
    <w:rsid w:val="00C516AB"/>
    <w:rsid w:val="00C51DAB"/>
    <w:rsid w:val="00C51EC9"/>
    <w:rsid w:val="00C52278"/>
    <w:rsid w:val="00C522C8"/>
    <w:rsid w:val="00C525CB"/>
    <w:rsid w:val="00C52996"/>
    <w:rsid w:val="00C531C3"/>
    <w:rsid w:val="00C53CAB"/>
    <w:rsid w:val="00C544C4"/>
    <w:rsid w:val="00C547A5"/>
    <w:rsid w:val="00C54C4D"/>
    <w:rsid w:val="00C5531A"/>
    <w:rsid w:val="00C557CA"/>
    <w:rsid w:val="00C55AAB"/>
    <w:rsid w:val="00C55B29"/>
    <w:rsid w:val="00C55CDC"/>
    <w:rsid w:val="00C55E67"/>
    <w:rsid w:val="00C5642C"/>
    <w:rsid w:val="00C56598"/>
    <w:rsid w:val="00C567CA"/>
    <w:rsid w:val="00C56800"/>
    <w:rsid w:val="00C56859"/>
    <w:rsid w:val="00C56AE2"/>
    <w:rsid w:val="00C5749E"/>
    <w:rsid w:val="00C57500"/>
    <w:rsid w:val="00C57606"/>
    <w:rsid w:val="00C57A5A"/>
    <w:rsid w:val="00C57E73"/>
    <w:rsid w:val="00C57FEB"/>
    <w:rsid w:val="00C60006"/>
    <w:rsid w:val="00C602FF"/>
    <w:rsid w:val="00C60594"/>
    <w:rsid w:val="00C6086A"/>
    <w:rsid w:val="00C60E89"/>
    <w:rsid w:val="00C618D1"/>
    <w:rsid w:val="00C624AD"/>
    <w:rsid w:val="00C62735"/>
    <w:rsid w:val="00C62EFD"/>
    <w:rsid w:val="00C632B4"/>
    <w:rsid w:val="00C63337"/>
    <w:rsid w:val="00C638C4"/>
    <w:rsid w:val="00C63A0C"/>
    <w:rsid w:val="00C63DA4"/>
    <w:rsid w:val="00C641A5"/>
    <w:rsid w:val="00C6496C"/>
    <w:rsid w:val="00C64DED"/>
    <w:rsid w:val="00C65024"/>
    <w:rsid w:val="00C65182"/>
    <w:rsid w:val="00C65348"/>
    <w:rsid w:val="00C6556F"/>
    <w:rsid w:val="00C655A8"/>
    <w:rsid w:val="00C6562E"/>
    <w:rsid w:val="00C65846"/>
    <w:rsid w:val="00C6597C"/>
    <w:rsid w:val="00C65AFE"/>
    <w:rsid w:val="00C65B44"/>
    <w:rsid w:val="00C65DFB"/>
    <w:rsid w:val="00C65E8B"/>
    <w:rsid w:val="00C65E8D"/>
    <w:rsid w:val="00C66350"/>
    <w:rsid w:val="00C66885"/>
    <w:rsid w:val="00C66EF7"/>
    <w:rsid w:val="00C66FE3"/>
    <w:rsid w:val="00C674B2"/>
    <w:rsid w:val="00C67612"/>
    <w:rsid w:val="00C6772F"/>
    <w:rsid w:val="00C678AE"/>
    <w:rsid w:val="00C67A09"/>
    <w:rsid w:val="00C67A6F"/>
    <w:rsid w:val="00C67D47"/>
    <w:rsid w:val="00C67F87"/>
    <w:rsid w:val="00C7021F"/>
    <w:rsid w:val="00C7045D"/>
    <w:rsid w:val="00C70A46"/>
    <w:rsid w:val="00C710A8"/>
    <w:rsid w:val="00C71AA9"/>
    <w:rsid w:val="00C71D83"/>
    <w:rsid w:val="00C71FC0"/>
    <w:rsid w:val="00C72A05"/>
    <w:rsid w:val="00C72A6E"/>
    <w:rsid w:val="00C72C36"/>
    <w:rsid w:val="00C72C4C"/>
    <w:rsid w:val="00C72E4A"/>
    <w:rsid w:val="00C72E5F"/>
    <w:rsid w:val="00C731A1"/>
    <w:rsid w:val="00C73D99"/>
    <w:rsid w:val="00C746D8"/>
    <w:rsid w:val="00C74CC6"/>
    <w:rsid w:val="00C74D73"/>
    <w:rsid w:val="00C74DD3"/>
    <w:rsid w:val="00C750BF"/>
    <w:rsid w:val="00C756C1"/>
    <w:rsid w:val="00C758A5"/>
    <w:rsid w:val="00C75945"/>
    <w:rsid w:val="00C75965"/>
    <w:rsid w:val="00C75D65"/>
    <w:rsid w:val="00C75E87"/>
    <w:rsid w:val="00C76399"/>
    <w:rsid w:val="00C766A4"/>
    <w:rsid w:val="00C76745"/>
    <w:rsid w:val="00C767FF"/>
    <w:rsid w:val="00C7690A"/>
    <w:rsid w:val="00C76C1F"/>
    <w:rsid w:val="00C7709B"/>
    <w:rsid w:val="00C77766"/>
    <w:rsid w:val="00C778B4"/>
    <w:rsid w:val="00C77EF4"/>
    <w:rsid w:val="00C8033C"/>
    <w:rsid w:val="00C803CB"/>
    <w:rsid w:val="00C80990"/>
    <w:rsid w:val="00C80BC0"/>
    <w:rsid w:val="00C80E00"/>
    <w:rsid w:val="00C8141B"/>
    <w:rsid w:val="00C814BE"/>
    <w:rsid w:val="00C81AC3"/>
    <w:rsid w:val="00C81D02"/>
    <w:rsid w:val="00C81DF7"/>
    <w:rsid w:val="00C81EC3"/>
    <w:rsid w:val="00C820E1"/>
    <w:rsid w:val="00C82534"/>
    <w:rsid w:val="00C827BB"/>
    <w:rsid w:val="00C8301A"/>
    <w:rsid w:val="00C83594"/>
    <w:rsid w:val="00C83B30"/>
    <w:rsid w:val="00C83C42"/>
    <w:rsid w:val="00C8402F"/>
    <w:rsid w:val="00C84344"/>
    <w:rsid w:val="00C844D9"/>
    <w:rsid w:val="00C85073"/>
    <w:rsid w:val="00C85371"/>
    <w:rsid w:val="00C856ED"/>
    <w:rsid w:val="00C85D16"/>
    <w:rsid w:val="00C85D75"/>
    <w:rsid w:val="00C8629E"/>
    <w:rsid w:val="00C863BF"/>
    <w:rsid w:val="00C8640A"/>
    <w:rsid w:val="00C865A4"/>
    <w:rsid w:val="00C86602"/>
    <w:rsid w:val="00C867D6"/>
    <w:rsid w:val="00C86D8D"/>
    <w:rsid w:val="00C87CB2"/>
    <w:rsid w:val="00C90276"/>
    <w:rsid w:val="00C9047A"/>
    <w:rsid w:val="00C907E2"/>
    <w:rsid w:val="00C909D3"/>
    <w:rsid w:val="00C912D8"/>
    <w:rsid w:val="00C91A23"/>
    <w:rsid w:val="00C92082"/>
    <w:rsid w:val="00C929B5"/>
    <w:rsid w:val="00C92D34"/>
    <w:rsid w:val="00C9341C"/>
    <w:rsid w:val="00C939CC"/>
    <w:rsid w:val="00C93B1A"/>
    <w:rsid w:val="00C93D45"/>
    <w:rsid w:val="00C93F80"/>
    <w:rsid w:val="00C9436C"/>
    <w:rsid w:val="00C94F68"/>
    <w:rsid w:val="00C95115"/>
    <w:rsid w:val="00C95673"/>
    <w:rsid w:val="00C95A58"/>
    <w:rsid w:val="00C95C5B"/>
    <w:rsid w:val="00C95FD8"/>
    <w:rsid w:val="00C961D4"/>
    <w:rsid w:val="00C96470"/>
    <w:rsid w:val="00C965AD"/>
    <w:rsid w:val="00C96856"/>
    <w:rsid w:val="00C968CF"/>
    <w:rsid w:val="00C96D43"/>
    <w:rsid w:val="00C970DE"/>
    <w:rsid w:val="00C971D9"/>
    <w:rsid w:val="00C975FD"/>
    <w:rsid w:val="00C97602"/>
    <w:rsid w:val="00C977FF"/>
    <w:rsid w:val="00C97980"/>
    <w:rsid w:val="00C97B07"/>
    <w:rsid w:val="00C97E8A"/>
    <w:rsid w:val="00CA02E2"/>
    <w:rsid w:val="00CA051A"/>
    <w:rsid w:val="00CA0B6A"/>
    <w:rsid w:val="00CA0D02"/>
    <w:rsid w:val="00CA15FC"/>
    <w:rsid w:val="00CA194E"/>
    <w:rsid w:val="00CA195C"/>
    <w:rsid w:val="00CA1973"/>
    <w:rsid w:val="00CA1FD3"/>
    <w:rsid w:val="00CA205C"/>
    <w:rsid w:val="00CA22B3"/>
    <w:rsid w:val="00CA23B9"/>
    <w:rsid w:val="00CA24BD"/>
    <w:rsid w:val="00CA2A63"/>
    <w:rsid w:val="00CA2F75"/>
    <w:rsid w:val="00CA36A2"/>
    <w:rsid w:val="00CA3BB5"/>
    <w:rsid w:val="00CA467A"/>
    <w:rsid w:val="00CA48C4"/>
    <w:rsid w:val="00CA4AE5"/>
    <w:rsid w:val="00CA4B2D"/>
    <w:rsid w:val="00CA4D08"/>
    <w:rsid w:val="00CA50B4"/>
    <w:rsid w:val="00CA5258"/>
    <w:rsid w:val="00CA52F1"/>
    <w:rsid w:val="00CA5C77"/>
    <w:rsid w:val="00CA5D9A"/>
    <w:rsid w:val="00CA5DC6"/>
    <w:rsid w:val="00CA62F7"/>
    <w:rsid w:val="00CA63C3"/>
    <w:rsid w:val="00CA64E5"/>
    <w:rsid w:val="00CA708E"/>
    <w:rsid w:val="00CA726E"/>
    <w:rsid w:val="00CA77A3"/>
    <w:rsid w:val="00CA7836"/>
    <w:rsid w:val="00CA7CB0"/>
    <w:rsid w:val="00CA7EA9"/>
    <w:rsid w:val="00CB0093"/>
    <w:rsid w:val="00CB0BD7"/>
    <w:rsid w:val="00CB1040"/>
    <w:rsid w:val="00CB15E6"/>
    <w:rsid w:val="00CB1663"/>
    <w:rsid w:val="00CB168F"/>
    <w:rsid w:val="00CB16E1"/>
    <w:rsid w:val="00CB184A"/>
    <w:rsid w:val="00CB19EC"/>
    <w:rsid w:val="00CB1A4B"/>
    <w:rsid w:val="00CB1B7D"/>
    <w:rsid w:val="00CB208C"/>
    <w:rsid w:val="00CB2242"/>
    <w:rsid w:val="00CB2D97"/>
    <w:rsid w:val="00CB2E96"/>
    <w:rsid w:val="00CB3293"/>
    <w:rsid w:val="00CB34F9"/>
    <w:rsid w:val="00CB3D9C"/>
    <w:rsid w:val="00CB47FC"/>
    <w:rsid w:val="00CB4904"/>
    <w:rsid w:val="00CB4C79"/>
    <w:rsid w:val="00CB54FF"/>
    <w:rsid w:val="00CB5E76"/>
    <w:rsid w:val="00CB61AC"/>
    <w:rsid w:val="00CB64DD"/>
    <w:rsid w:val="00CB6630"/>
    <w:rsid w:val="00CB66DB"/>
    <w:rsid w:val="00CB674B"/>
    <w:rsid w:val="00CB68DA"/>
    <w:rsid w:val="00CB6F2B"/>
    <w:rsid w:val="00CB770E"/>
    <w:rsid w:val="00CC0071"/>
    <w:rsid w:val="00CC02F2"/>
    <w:rsid w:val="00CC0EDA"/>
    <w:rsid w:val="00CC0F15"/>
    <w:rsid w:val="00CC1263"/>
    <w:rsid w:val="00CC1673"/>
    <w:rsid w:val="00CC18DC"/>
    <w:rsid w:val="00CC1A40"/>
    <w:rsid w:val="00CC1D45"/>
    <w:rsid w:val="00CC1F55"/>
    <w:rsid w:val="00CC232B"/>
    <w:rsid w:val="00CC25E1"/>
    <w:rsid w:val="00CC28F4"/>
    <w:rsid w:val="00CC291A"/>
    <w:rsid w:val="00CC2B9A"/>
    <w:rsid w:val="00CC2D5C"/>
    <w:rsid w:val="00CC33AB"/>
    <w:rsid w:val="00CC3770"/>
    <w:rsid w:val="00CC385D"/>
    <w:rsid w:val="00CC3A4B"/>
    <w:rsid w:val="00CC3C16"/>
    <w:rsid w:val="00CC4355"/>
    <w:rsid w:val="00CC480C"/>
    <w:rsid w:val="00CC6E33"/>
    <w:rsid w:val="00CC710E"/>
    <w:rsid w:val="00CC739A"/>
    <w:rsid w:val="00CC7559"/>
    <w:rsid w:val="00CC7752"/>
    <w:rsid w:val="00CD01CF"/>
    <w:rsid w:val="00CD034C"/>
    <w:rsid w:val="00CD0C47"/>
    <w:rsid w:val="00CD1478"/>
    <w:rsid w:val="00CD150F"/>
    <w:rsid w:val="00CD17C4"/>
    <w:rsid w:val="00CD1A7E"/>
    <w:rsid w:val="00CD1CDD"/>
    <w:rsid w:val="00CD1E53"/>
    <w:rsid w:val="00CD1F02"/>
    <w:rsid w:val="00CD2295"/>
    <w:rsid w:val="00CD25BD"/>
    <w:rsid w:val="00CD25EA"/>
    <w:rsid w:val="00CD2E50"/>
    <w:rsid w:val="00CD3233"/>
    <w:rsid w:val="00CD352E"/>
    <w:rsid w:val="00CD3AAE"/>
    <w:rsid w:val="00CD3BE9"/>
    <w:rsid w:val="00CD44E6"/>
    <w:rsid w:val="00CD47C2"/>
    <w:rsid w:val="00CD4E5E"/>
    <w:rsid w:val="00CD4F59"/>
    <w:rsid w:val="00CD51A6"/>
    <w:rsid w:val="00CD5472"/>
    <w:rsid w:val="00CD54E0"/>
    <w:rsid w:val="00CD5630"/>
    <w:rsid w:val="00CD5636"/>
    <w:rsid w:val="00CD5A6F"/>
    <w:rsid w:val="00CD5C5F"/>
    <w:rsid w:val="00CD5DC8"/>
    <w:rsid w:val="00CD62B4"/>
    <w:rsid w:val="00CD6363"/>
    <w:rsid w:val="00CD6421"/>
    <w:rsid w:val="00CD651F"/>
    <w:rsid w:val="00CD6AF2"/>
    <w:rsid w:val="00CD6DD0"/>
    <w:rsid w:val="00CD73DF"/>
    <w:rsid w:val="00CD7557"/>
    <w:rsid w:val="00CD7983"/>
    <w:rsid w:val="00CD7A0F"/>
    <w:rsid w:val="00CD7AA6"/>
    <w:rsid w:val="00CD7EF9"/>
    <w:rsid w:val="00CD7F5A"/>
    <w:rsid w:val="00CE01CE"/>
    <w:rsid w:val="00CE0C9E"/>
    <w:rsid w:val="00CE0E19"/>
    <w:rsid w:val="00CE0F56"/>
    <w:rsid w:val="00CE10AF"/>
    <w:rsid w:val="00CE10E0"/>
    <w:rsid w:val="00CE1E65"/>
    <w:rsid w:val="00CE1EFD"/>
    <w:rsid w:val="00CE1F5F"/>
    <w:rsid w:val="00CE20A3"/>
    <w:rsid w:val="00CE2233"/>
    <w:rsid w:val="00CE227E"/>
    <w:rsid w:val="00CE239A"/>
    <w:rsid w:val="00CE23C2"/>
    <w:rsid w:val="00CE2926"/>
    <w:rsid w:val="00CE29D9"/>
    <w:rsid w:val="00CE2A00"/>
    <w:rsid w:val="00CE34C0"/>
    <w:rsid w:val="00CE3745"/>
    <w:rsid w:val="00CE379B"/>
    <w:rsid w:val="00CE38B3"/>
    <w:rsid w:val="00CE3A25"/>
    <w:rsid w:val="00CE4151"/>
    <w:rsid w:val="00CE42B4"/>
    <w:rsid w:val="00CE4394"/>
    <w:rsid w:val="00CE4882"/>
    <w:rsid w:val="00CE4CEF"/>
    <w:rsid w:val="00CE4DA3"/>
    <w:rsid w:val="00CE4FCB"/>
    <w:rsid w:val="00CE4FD9"/>
    <w:rsid w:val="00CE5142"/>
    <w:rsid w:val="00CE51E5"/>
    <w:rsid w:val="00CE5550"/>
    <w:rsid w:val="00CE597F"/>
    <w:rsid w:val="00CE5EA3"/>
    <w:rsid w:val="00CE5F43"/>
    <w:rsid w:val="00CE5FD8"/>
    <w:rsid w:val="00CE6115"/>
    <w:rsid w:val="00CE6250"/>
    <w:rsid w:val="00CE644D"/>
    <w:rsid w:val="00CE6C89"/>
    <w:rsid w:val="00CE719F"/>
    <w:rsid w:val="00CE7224"/>
    <w:rsid w:val="00CE76DA"/>
    <w:rsid w:val="00CE7838"/>
    <w:rsid w:val="00CE787C"/>
    <w:rsid w:val="00CE79AF"/>
    <w:rsid w:val="00CE7CA9"/>
    <w:rsid w:val="00CE7DEA"/>
    <w:rsid w:val="00CE7F40"/>
    <w:rsid w:val="00CF0096"/>
    <w:rsid w:val="00CF047E"/>
    <w:rsid w:val="00CF048B"/>
    <w:rsid w:val="00CF05F6"/>
    <w:rsid w:val="00CF09D2"/>
    <w:rsid w:val="00CF0D58"/>
    <w:rsid w:val="00CF0E9B"/>
    <w:rsid w:val="00CF1157"/>
    <w:rsid w:val="00CF1547"/>
    <w:rsid w:val="00CF180A"/>
    <w:rsid w:val="00CF181D"/>
    <w:rsid w:val="00CF19F2"/>
    <w:rsid w:val="00CF1A32"/>
    <w:rsid w:val="00CF21A1"/>
    <w:rsid w:val="00CF2AAE"/>
    <w:rsid w:val="00CF2CA8"/>
    <w:rsid w:val="00CF301C"/>
    <w:rsid w:val="00CF3264"/>
    <w:rsid w:val="00CF37FC"/>
    <w:rsid w:val="00CF3F1C"/>
    <w:rsid w:val="00CF4287"/>
    <w:rsid w:val="00CF4521"/>
    <w:rsid w:val="00CF4597"/>
    <w:rsid w:val="00CF5240"/>
    <w:rsid w:val="00CF53FB"/>
    <w:rsid w:val="00CF5475"/>
    <w:rsid w:val="00CF54F3"/>
    <w:rsid w:val="00CF5742"/>
    <w:rsid w:val="00CF5ECC"/>
    <w:rsid w:val="00CF6AEB"/>
    <w:rsid w:val="00CF6BA1"/>
    <w:rsid w:val="00CF7722"/>
    <w:rsid w:val="00CF7B4E"/>
    <w:rsid w:val="00D0034F"/>
    <w:rsid w:val="00D003E9"/>
    <w:rsid w:val="00D0050F"/>
    <w:rsid w:val="00D00519"/>
    <w:rsid w:val="00D00530"/>
    <w:rsid w:val="00D00A30"/>
    <w:rsid w:val="00D00CD1"/>
    <w:rsid w:val="00D00EE9"/>
    <w:rsid w:val="00D00F3A"/>
    <w:rsid w:val="00D013D6"/>
    <w:rsid w:val="00D019DF"/>
    <w:rsid w:val="00D01CAD"/>
    <w:rsid w:val="00D01E68"/>
    <w:rsid w:val="00D02201"/>
    <w:rsid w:val="00D024DE"/>
    <w:rsid w:val="00D02714"/>
    <w:rsid w:val="00D03072"/>
    <w:rsid w:val="00D03E47"/>
    <w:rsid w:val="00D04243"/>
    <w:rsid w:val="00D042F5"/>
    <w:rsid w:val="00D045C2"/>
    <w:rsid w:val="00D047E3"/>
    <w:rsid w:val="00D048DB"/>
    <w:rsid w:val="00D04E27"/>
    <w:rsid w:val="00D04F06"/>
    <w:rsid w:val="00D050F2"/>
    <w:rsid w:val="00D0539E"/>
    <w:rsid w:val="00D054E4"/>
    <w:rsid w:val="00D0565E"/>
    <w:rsid w:val="00D0619E"/>
    <w:rsid w:val="00D064F1"/>
    <w:rsid w:val="00D06AB2"/>
    <w:rsid w:val="00D06C6E"/>
    <w:rsid w:val="00D06EF5"/>
    <w:rsid w:val="00D07424"/>
    <w:rsid w:val="00D074CD"/>
    <w:rsid w:val="00D07C6E"/>
    <w:rsid w:val="00D07F16"/>
    <w:rsid w:val="00D100D1"/>
    <w:rsid w:val="00D10406"/>
    <w:rsid w:val="00D1045C"/>
    <w:rsid w:val="00D109B3"/>
    <w:rsid w:val="00D109B8"/>
    <w:rsid w:val="00D10BCC"/>
    <w:rsid w:val="00D10C5A"/>
    <w:rsid w:val="00D10CB1"/>
    <w:rsid w:val="00D122F4"/>
    <w:rsid w:val="00D126E7"/>
    <w:rsid w:val="00D12A18"/>
    <w:rsid w:val="00D12C76"/>
    <w:rsid w:val="00D13059"/>
    <w:rsid w:val="00D1316C"/>
    <w:rsid w:val="00D1344C"/>
    <w:rsid w:val="00D13533"/>
    <w:rsid w:val="00D13560"/>
    <w:rsid w:val="00D13B0A"/>
    <w:rsid w:val="00D13E96"/>
    <w:rsid w:val="00D13EC7"/>
    <w:rsid w:val="00D13FC1"/>
    <w:rsid w:val="00D142DE"/>
    <w:rsid w:val="00D144B8"/>
    <w:rsid w:val="00D14A3F"/>
    <w:rsid w:val="00D1520C"/>
    <w:rsid w:val="00D15328"/>
    <w:rsid w:val="00D1577D"/>
    <w:rsid w:val="00D15E89"/>
    <w:rsid w:val="00D15E8D"/>
    <w:rsid w:val="00D163EA"/>
    <w:rsid w:val="00D164D3"/>
    <w:rsid w:val="00D16AE0"/>
    <w:rsid w:val="00D16D7D"/>
    <w:rsid w:val="00D17180"/>
    <w:rsid w:val="00D172FE"/>
    <w:rsid w:val="00D177F6"/>
    <w:rsid w:val="00D1799A"/>
    <w:rsid w:val="00D17AF6"/>
    <w:rsid w:val="00D17EEC"/>
    <w:rsid w:val="00D202E5"/>
    <w:rsid w:val="00D203D9"/>
    <w:rsid w:val="00D207A8"/>
    <w:rsid w:val="00D20D9E"/>
    <w:rsid w:val="00D20FF6"/>
    <w:rsid w:val="00D21014"/>
    <w:rsid w:val="00D21180"/>
    <w:rsid w:val="00D21203"/>
    <w:rsid w:val="00D21259"/>
    <w:rsid w:val="00D21821"/>
    <w:rsid w:val="00D220BE"/>
    <w:rsid w:val="00D233D2"/>
    <w:rsid w:val="00D23BDB"/>
    <w:rsid w:val="00D2404D"/>
    <w:rsid w:val="00D2432B"/>
    <w:rsid w:val="00D24694"/>
    <w:rsid w:val="00D24847"/>
    <w:rsid w:val="00D24C34"/>
    <w:rsid w:val="00D24F33"/>
    <w:rsid w:val="00D253E2"/>
    <w:rsid w:val="00D257D1"/>
    <w:rsid w:val="00D25986"/>
    <w:rsid w:val="00D259D5"/>
    <w:rsid w:val="00D26090"/>
    <w:rsid w:val="00D262BD"/>
    <w:rsid w:val="00D26422"/>
    <w:rsid w:val="00D265A6"/>
    <w:rsid w:val="00D267E8"/>
    <w:rsid w:val="00D26B05"/>
    <w:rsid w:val="00D26FFD"/>
    <w:rsid w:val="00D27068"/>
    <w:rsid w:val="00D2719E"/>
    <w:rsid w:val="00D272D3"/>
    <w:rsid w:val="00D27406"/>
    <w:rsid w:val="00D27425"/>
    <w:rsid w:val="00D2761E"/>
    <w:rsid w:val="00D277CB"/>
    <w:rsid w:val="00D27B5A"/>
    <w:rsid w:val="00D27F1E"/>
    <w:rsid w:val="00D30149"/>
    <w:rsid w:val="00D30E8A"/>
    <w:rsid w:val="00D30FA3"/>
    <w:rsid w:val="00D317F2"/>
    <w:rsid w:val="00D31880"/>
    <w:rsid w:val="00D318BB"/>
    <w:rsid w:val="00D31B2E"/>
    <w:rsid w:val="00D31B96"/>
    <w:rsid w:val="00D32350"/>
    <w:rsid w:val="00D324E7"/>
    <w:rsid w:val="00D3255C"/>
    <w:rsid w:val="00D33255"/>
    <w:rsid w:val="00D333F4"/>
    <w:rsid w:val="00D33674"/>
    <w:rsid w:val="00D338C3"/>
    <w:rsid w:val="00D3392C"/>
    <w:rsid w:val="00D33F6D"/>
    <w:rsid w:val="00D3418B"/>
    <w:rsid w:val="00D341F0"/>
    <w:rsid w:val="00D345E6"/>
    <w:rsid w:val="00D34B4F"/>
    <w:rsid w:val="00D35938"/>
    <w:rsid w:val="00D35A4F"/>
    <w:rsid w:val="00D35AD3"/>
    <w:rsid w:val="00D35E88"/>
    <w:rsid w:val="00D36344"/>
    <w:rsid w:val="00D36B03"/>
    <w:rsid w:val="00D36EB9"/>
    <w:rsid w:val="00D3730D"/>
    <w:rsid w:val="00D375FA"/>
    <w:rsid w:val="00D403F3"/>
    <w:rsid w:val="00D40744"/>
    <w:rsid w:val="00D40963"/>
    <w:rsid w:val="00D40E3D"/>
    <w:rsid w:val="00D40F07"/>
    <w:rsid w:val="00D40F32"/>
    <w:rsid w:val="00D4115A"/>
    <w:rsid w:val="00D412EF"/>
    <w:rsid w:val="00D41717"/>
    <w:rsid w:val="00D41B4C"/>
    <w:rsid w:val="00D4214C"/>
    <w:rsid w:val="00D4218B"/>
    <w:rsid w:val="00D4250B"/>
    <w:rsid w:val="00D429AC"/>
    <w:rsid w:val="00D429DB"/>
    <w:rsid w:val="00D42E51"/>
    <w:rsid w:val="00D43131"/>
    <w:rsid w:val="00D432E6"/>
    <w:rsid w:val="00D43BB6"/>
    <w:rsid w:val="00D443DB"/>
    <w:rsid w:val="00D44496"/>
    <w:rsid w:val="00D44C5F"/>
    <w:rsid w:val="00D44D80"/>
    <w:rsid w:val="00D4555E"/>
    <w:rsid w:val="00D45756"/>
    <w:rsid w:val="00D4594A"/>
    <w:rsid w:val="00D45BF5"/>
    <w:rsid w:val="00D45C3D"/>
    <w:rsid w:val="00D4691A"/>
    <w:rsid w:val="00D46C62"/>
    <w:rsid w:val="00D4756E"/>
    <w:rsid w:val="00D4773F"/>
    <w:rsid w:val="00D479B1"/>
    <w:rsid w:val="00D47E3B"/>
    <w:rsid w:val="00D47FE1"/>
    <w:rsid w:val="00D50B55"/>
    <w:rsid w:val="00D50D12"/>
    <w:rsid w:val="00D5128D"/>
    <w:rsid w:val="00D515A8"/>
    <w:rsid w:val="00D51A94"/>
    <w:rsid w:val="00D51C71"/>
    <w:rsid w:val="00D525A6"/>
    <w:rsid w:val="00D52724"/>
    <w:rsid w:val="00D52A22"/>
    <w:rsid w:val="00D52A3A"/>
    <w:rsid w:val="00D52C0A"/>
    <w:rsid w:val="00D52C0F"/>
    <w:rsid w:val="00D52CA4"/>
    <w:rsid w:val="00D5333D"/>
    <w:rsid w:val="00D53F38"/>
    <w:rsid w:val="00D5421E"/>
    <w:rsid w:val="00D546DC"/>
    <w:rsid w:val="00D5475D"/>
    <w:rsid w:val="00D54A7B"/>
    <w:rsid w:val="00D55C32"/>
    <w:rsid w:val="00D55F10"/>
    <w:rsid w:val="00D55F18"/>
    <w:rsid w:val="00D5623B"/>
    <w:rsid w:val="00D57613"/>
    <w:rsid w:val="00D57D4E"/>
    <w:rsid w:val="00D57FE8"/>
    <w:rsid w:val="00D601CE"/>
    <w:rsid w:val="00D60419"/>
    <w:rsid w:val="00D604AC"/>
    <w:rsid w:val="00D6071C"/>
    <w:rsid w:val="00D608FF"/>
    <w:rsid w:val="00D613DD"/>
    <w:rsid w:val="00D6141E"/>
    <w:rsid w:val="00D617F0"/>
    <w:rsid w:val="00D61B9D"/>
    <w:rsid w:val="00D61EDF"/>
    <w:rsid w:val="00D62402"/>
    <w:rsid w:val="00D625AE"/>
    <w:rsid w:val="00D62C2E"/>
    <w:rsid w:val="00D62DD3"/>
    <w:rsid w:val="00D63007"/>
    <w:rsid w:val="00D6323D"/>
    <w:rsid w:val="00D636DA"/>
    <w:rsid w:val="00D63703"/>
    <w:rsid w:val="00D639D1"/>
    <w:rsid w:val="00D63A25"/>
    <w:rsid w:val="00D63C67"/>
    <w:rsid w:val="00D63DAA"/>
    <w:rsid w:val="00D64321"/>
    <w:rsid w:val="00D644CF"/>
    <w:rsid w:val="00D652BD"/>
    <w:rsid w:val="00D654C4"/>
    <w:rsid w:val="00D654F4"/>
    <w:rsid w:val="00D65DCF"/>
    <w:rsid w:val="00D65EDF"/>
    <w:rsid w:val="00D66185"/>
    <w:rsid w:val="00D662B1"/>
    <w:rsid w:val="00D66716"/>
    <w:rsid w:val="00D66C98"/>
    <w:rsid w:val="00D672F1"/>
    <w:rsid w:val="00D677AC"/>
    <w:rsid w:val="00D70468"/>
    <w:rsid w:val="00D70556"/>
    <w:rsid w:val="00D706B8"/>
    <w:rsid w:val="00D70C9C"/>
    <w:rsid w:val="00D70D18"/>
    <w:rsid w:val="00D70E39"/>
    <w:rsid w:val="00D71004"/>
    <w:rsid w:val="00D710CE"/>
    <w:rsid w:val="00D710DE"/>
    <w:rsid w:val="00D711F8"/>
    <w:rsid w:val="00D71362"/>
    <w:rsid w:val="00D718FF"/>
    <w:rsid w:val="00D71AB9"/>
    <w:rsid w:val="00D71ED9"/>
    <w:rsid w:val="00D72006"/>
    <w:rsid w:val="00D7265C"/>
    <w:rsid w:val="00D726E2"/>
    <w:rsid w:val="00D72789"/>
    <w:rsid w:val="00D72F1C"/>
    <w:rsid w:val="00D730BC"/>
    <w:rsid w:val="00D735D0"/>
    <w:rsid w:val="00D73650"/>
    <w:rsid w:val="00D73B0F"/>
    <w:rsid w:val="00D73C74"/>
    <w:rsid w:val="00D747C6"/>
    <w:rsid w:val="00D755CA"/>
    <w:rsid w:val="00D7562E"/>
    <w:rsid w:val="00D756C0"/>
    <w:rsid w:val="00D75979"/>
    <w:rsid w:val="00D75DEB"/>
    <w:rsid w:val="00D76723"/>
    <w:rsid w:val="00D76AA8"/>
    <w:rsid w:val="00D76BDC"/>
    <w:rsid w:val="00D76D5D"/>
    <w:rsid w:val="00D76F71"/>
    <w:rsid w:val="00D772EA"/>
    <w:rsid w:val="00D773DC"/>
    <w:rsid w:val="00D775FB"/>
    <w:rsid w:val="00D7785F"/>
    <w:rsid w:val="00D77B38"/>
    <w:rsid w:val="00D77D3F"/>
    <w:rsid w:val="00D800D4"/>
    <w:rsid w:val="00D80369"/>
    <w:rsid w:val="00D80735"/>
    <w:rsid w:val="00D807BE"/>
    <w:rsid w:val="00D8080D"/>
    <w:rsid w:val="00D80DA8"/>
    <w:rsid w:val="00D80E93"/>
    <w:rsid w:val="00D8128F"/>
    <w:rsid w:val="00D81395"/>
    <w:rsid w:val="00D81894"/>
    <w:rsid w:val="00D81B16"/>
    <w:rsid w:val="00D81E3D"/>
    <w:rsid w:val="00D82A43"/>
    <w:rsid w:val="00D82AF5"/>
    <w:rsid w:val="00D82DDA"/>
    <w:rsid w:val="00D8304B"/>
    <w:rsid w:val="00D837BB"/>
    <w:rsid w:val="00D83B0B"/>
    <w:rsid w:val="00D83FC0"/>
    <w:rsid w:val="00D8417B"/>
    <w:rsid w:val="00D84324"/>
    <w:rsid w:val="00D84B52"/>
    <w:rsid w:val="00D85141"/>
    <w:rsid w:val="00D854B3"/>
    <w:rsid w:val="00D85BF3"/>
    <w:rsid w:val="00D85EDE"/>
    <w:rsid w:val="00D86095"/>
    <w:rsid w:val="00D860D8"/>
    <w:rsid w:val="00D861D8"/>
    <w:rsid w:val="00D86745"/>
    <w:rsid w:val="00D86BCB"/>
    <w:rsid w:val="00D86F9E"/>
    <w:rsid w:val="00D87077"/>
    <w:rsid w:val="00D87102"/>
    <w:rsid w:val="00D874D4"/>
    <w:rsid w:val="00D87A6B"/>
    <w:rsid w:val="00D87B4A"/>
    <w:rsid w:val="00D87DAE"/>
    <w:rsid w:val="00D90501"/>
    <w:rsid w:val="00D905C8"/>
    <w:rsid w:val="00D90AD9"/>
    <w:rsid w:val="00D90C0B"/>
    <w:rsid w:val="00D90C24"/>
    <w:rsid w:val="00D90CB2"/>
    <w:rsid w:val="00D90CCA"/>
    <w:rsid w:val="00D91163"/>
    <w:rsid w:val="00D91353"/>
    <w:rsid w:val="00D917A1"/>
    <w:rsid w:val="00D91B17"/>
    <w:rsid w:val="00D91CC9"/>
    <w:rsid w:val="00D92B93"/>
    <w:rsid w:val="00D92BD8"/>
    <w:rsid w:val="00D92CCF"/>
    <w:rsid w:val="00D92D74"/>
    <w:rsid w:val="00D92E78"/>
    <w:rsid w:val="00D92FBB"/>
    <w:rsid w:val="00D93260"/>
    <w:rsid w:val="00D93327"/>
    <w:rsid w:val="00D93BEA"/>
    <w:rsid w:val="00D93CEF"/>
    <w:rsid w:val="00D93DA5"/>
    <w:rsid w:val="00D9406A"/>
    <w:rsid w:val="00D940FD"/>
    <w:rsid w:val="00D9427F"/>
    <w:rsid w:val="00D947CF"/>
    <w:rsid w:val="00D94B3A"/>
    <w:rsid w:val="00D95339"/>
    <w:rsid w:val="00D9533E"/>
    <w:rsid w:val="00D9574A"/>
    <w:rsid w:val="00D9589A"/>
    <w:rsid w:val="00D95C45"/>
    <w:rsid w:val="00D95D91"/>
    <w:rsid w:val="00D96080"/>
    <w:rsid w:val="00D966F6"/>
    <w:rsid w:val="00D968CD"/>
    <w:rsid w:val="00D96C0E"/>
    <w:rsid w:val="00D96E92"/>
    <w:rsid w:val="00D9739E"/>
    <w:rsid w:val="00D975BB"/>
    <w:rsid w:val="00D97713"/>
    <w:rsid w:val="00D979CE"/>
    <w:rsid w:val="00D97D5E"/>
    <w:rsid w:val="00DA057B"/>
    <w:rsid w:val="00DA0804"/>
    <w:rsid w:val="00DA0997"/>
    <w:rsid w:val="00DA0A69"/>
    <w:rsid w:val="00DA114C"/>
    <w:rsid w:val="00DA1436"/>
    <w:rsid w:val="00DA19D0"/>
    <w:rsid w:val="00DA19F2"/>
    <w:rsid w:val="00DA1CD9"/>
    <w:rsid w:val="00DA2205"/>
    <w:rsid w:val="00DA2347"/>
    <w:rsid w:val="00DA249D"/>
    <w:rsid w:val="00DA274E"/>
    <w:rsid w:val="00DA295C"/>
    <w:rsid w:val="00DA32FC"/>
    <w:rsid w:val="00DA3507"/>
    <w:rsid w:val="00DA3645"/>
    <w:rsid w:val="00DA4375"/>
    <w:rsid w:val="00DA443F"/>
    <w:rsid w:val="00DA4802"/>
    <w:rsid w:val="00DA48C0"/>
    <w:rsid w:val="00DA4924"/>
    <w:rsid w:val="00DA4A59"/>
    <w:rsid w:val="00DA4E92"/>
    <w:rsid w:val="00DA4F0F"/>
    <w:rsid w:val="00DA51A1"/>
    <w:rsid w:val="00DA5FAB"/>
    <w:rsid w:val="00DA64B2"/>
    <w:rsid w:val="00DA67AD"/>
    <w:rsid w:val="00DA6A7A"/>
    <w:rsid w:val="00DA6CDB"/>
    <w:rsid w:val="00DA6EDF"/>
    <w:rsid w:val="00DA71FB"/>
    <w:rsid w:val="00DA7605"/>
    <w:rsid w:val="00DA7ED2"/>
    <w:rsid w:val="00DB0246"/>
    <w:rsid w:val="00DB0445"/>
    <w:rsid w:val="00DB06B8"/>
    <w:rsid w:val="00DB08B7"/>
    <w:rsid w:val="00DB0A30"/>
    <w:rsid w:val="00DB0F2D"/>
    <w:rsid w:val="00DB107A"/>
    <w:rsid w:val="00DB14FF"/>
    <w:rsid w:val="00DB1504"/>
    <w:rsid w:val="00DB1772"/>
    <w:rsid w:val="00DB1DCF"/>
    <w:rsid w:val="00DB2BB8"/>
    <w:rsid w:val="00DB2C1C"/>
    <w:rsid w:val="00DB34E7"/>
    <w:rsid w:val="00DB368A"/>
    <w:rsid w:val="00DB3915"/>
    <w:rsid w:val="00DB3A73"/>
    <w:rsid w:val="00DB3B8D"/>
    <w:rsid w:val="00DB4310"/>
    <w:rsid w:val="00DB4809"/>
    <w:rsid w:val="00DB536A"/>
    <w:rsid w:val="00DB53A4"/>
    <w:rsid w:val="00DB557D"/>
    <w:rsid w:val="00DB5D0F"/>
    <w:rsid w:val="00DB5D96"/>
    <w:rsid w:val="00DB5FDE"/>
    <w:rsid w:val="00DB6651"/>
    <w:rsid w:val="00DB6729"/>
    <w:rsid w:val="00DB74A4"/>
    <w:rsid w:val="00DB7600"/>
    <w:rsid w:val="00DC035B"/>
    <w:rsid w:val="00DC0805"/>
    <w:rsid w:val="00DC0963"/>
    <w:rsid w:val="00DC0A78"/>
    <w:rsid w:val="00DC0CA7"/>
    <w:rsid w:val="00DC18E8"/>
    <w:rsid w:val="00DC1A14"/>
    <w:rsid w:val="00DC1AB3"/>
    <w:rsid w:val="00DC1CA7"/>
    <w:rsid w:val="00DC1DD5"/>
    <w:rsid w:val="00DC1E76"/>
    <w:rsid w:val="00DC2656"/>
    <w:rsid w:val="00DC2681"/>
    <w:rsid w:val="00DC2820"/>
    <w:rsid w:val="00DC2D51"/>
    <w:rsid w:val="00DC309B"/>
    <w:rsid w:val="00DC3506"/>
    <w:rsid w:val="00DC3511"/>
    <w:rsid w:val="00DC3B05"/>
    <w:rsid w:val="00DC405B"/>
    <w:rsid w:val="00DC411A"/>
    <w:rsid w:val="00DC4235"/>
    <w:rsid w:val="00DC4311"/>
    <w:rsid w:val="00DC474A"/>
    <w:rsid w:val="00DC47E4"/>
    <w:rsid w:val="00DC4E62"/>
    <w:rsid w:val="00DC4FC1"/>
    <w:rsid w:val="00DC536A"/>
    <w:rsid w:val="00DC5573"/>
    <w:rsid w:val="00DC59BC"/>
    <w:rsid w:val="00DC6109"/>
    <w:rsid w:val="00DC6486"/>
    <w:rsid w:val="00DC6787"/>
    <w:rsid w:val="00DC6E98"/>
    <w:rsid w:val="00DC7386"/>
    <w:rsid w:val="00DC7759"/>
    <w:rsid w:val="00DC7FD6"/>
    <w:rsid w:val="00DD01B1"/>
    <w:rsid w:val="00DD067D"/>
    <w:rsid w:val="00DD0774"/>
    <w:rsid w:val="00DD0AD3"/>
    <w:rsid w:val="00DD0D03"/>
    <w:rsid w:val="00DD0D8C"/>
    <w:rsid w:val="00DD0DCF"/>
    <w:rsid w:val="00DD0EF4"/>
    <w:rsid w:val="00DD140E"/>
    <w:rsid w:val="00DD1612"/>
    <w:rsid w:val="00DD176D"/>
    <w:rsid w:val="00DD2548"/>
    <w:rsid w:val="00DD287B"/>
    <w:rsid w:val="00DD2B72"/>
    <w:rsid w:val="00DD3443"/>
    <w:rsid w:val="00DD3531"/>
    <w:rsid w:val="00DD3854"/>
    <w:rsid w:val="00DD3B6A"/>
    <w:rsid w:val="00DD3D37"/>
    <w:rsid w:val="00DD3F10"/>
    <w:rsid w:val="00DD455B"/>
    <w:rsid w:val="00DD4658"/>
    <w:rsid w:val="00DD4808"/>
    <w:rsid w:val="00DD4A64"/>
    <w:rsid w:val="00DD4D58"/>
    <w:rsid w:val="00DD5536"/>
    <w:rsid w:val="00DD5679"/>
    <w:rsid w:val="00DD57D3"/>
    <w:rsid w:val="00DD5843"/>
    <w:rsid w:val="00DD5851"/>
    <w:rsid w:val="00DD5864"/>
    <w:rsid w:val="00DD5908"/>
    <w:rsid w:val="00DD5D92"/>
    <w:rsid w:val="00DD6229"/>
    <w:rsid w:val="00DD664C"/>
    <w:rsid w:val="00DD6742"/>
    <w:rsid w:val="00DD6E08"/>
    <w:rsid w:val="00DD7538"/>
    <w:rsid w:val="00DD7A49"/>
    <w:rsid w:val="00DE03C0"/>
    <w:rsid w:val="00DE0592"/>
    <w:rsid w:val="00DE0593"/>
    <w:rsid w:val="00DE0987"/>
    <w:rsid w:val="00DE0A98"/>
    <w:rsid w:val="00DE0BA0"/>
    <w:rsid w:val="00DE0F5F"/>
    <w:rsid w:val="00DE1109"/>
    <w:rsid w:val="00DE12F2"/>
    <w:rsid w:val="00DE19D2"/>
    <w:rsid w:val="00DE1CC9"/>
    <w:rsid w:val="00DE2072"/>
    <w:rsid w:val="00DE24B8"/>
    <w:rsid w:val="00DE281F"/>
    <w:rsid w:val="00DE2F52"/>
    <w:rsid w:val="00DE2FF7"/>
    <w:rsid w:val="00DE38FB"/>
    <w:rsid w:val="00DE3D68"/>
    <w:rsid w:val="00DE406D"/>
    <w:rsid w:val="00DE41CB"/>
    <w:rsid w:val="00DE45F9"/>
    <w:rsid w:val="00DE493C"/>
    <w:rsid w:val="00DE537D"/>
    <w:rsid w:val="00DE542A"/>
    <w:rsid w:val="00DE59D9"/>
    <w:rsid w:val="00DE5AA2"/>
    <w:rsid w:val="00DE5B42"/>
    <w:rsid w:val="00DE5B6E"/>
    <w:rsid w:val="00DE5BAC"/>
    <w:rsid w:val="00DE5C27"/>
    <w:rsid w:val="00DE6061"/>
    <w:rsid w:val="00DE648E"/>
    <w:rsid w:val="00DE674D"/>
    <w:rsid w:val="00DE686A"/>
    <w:rsid w:val="00DE69BD"/>
    <w:rsid w:val="00DE6AF6"/>
    <w:rsid w:val="00DE6DEA"/>
    <w:rsid w:val="00DE713B"/>
    <w:rsid w:val="00DE74E5"/>
    <w:rsid w:val="00DE78A8"/>
    <w:rsid w:val="00DE7BAF"/>
    <w:rsid w:val="00DF00D6"/>
    <w:rsid w:val="00DF0155"/>
    <w:rsid w:val="00DF0652"/>
    <w:rsid w:val="00DF08B3"/>
    <w:rsid w:val="00DF117A"/>
    <w:rsid w:val="00DF132F"/>
    <w:rsid w:val="00DF159F"/>
    <w:rsid w:val="00DF1712"/>
    <w:rsid w:val="00DF191D"/>
    <w:rsid w:val="00DF1A35"/>
    <w:rsid w:val="00DF1B39"/>
    <w:rsid w:val="00DF1C58"/>
    <w:rsid w:val="00DF2150"/>
    <w:rsid w:val="00DF2414"/>
    <w:rsid w:val="00DF257C"/>
    <w:rsid w:val="00DF277D"/>
    <w:rsid w:val="00DF3120"/>
    <w:rsid w:val="00DF324E"/>
    <w:rsid w:val="00DF3274"/>
    <w:rsid w:val="00DF4219"/>
    <w:rsid w:val="00DF468B"/>
    <w:rsid w:val="00DF46E9"/>
    <w:rsid w:val="00DF47ED"/>
    <w:rsid w:val="00DF4980"/>
    <w:rsid w:val="00DF49EA"/>
    <w:rsid w:val="00DF4B4B"/>
    <w:rsid w:val="00DF560B"/>
    <w:rsid w:val="00DF5806"/>
    <w:rsid w:val="00DF58B2"/>
    <w:rsid w:val="00DF5961"/>
    <w:rsid w:val="00DF5C58"/>
    <w:rsid w:val="00DF6541"/>
    <w:rsid w:val="00DF6805"/>
    <w:rsid w:val="00DF6F5B"/>
    <w:rsid w:val="00DF77D9"/>
    <w:rsid w:val="00DF78B7"/>
    <w:rsid w:val="00DF7DC5"/>
    <w:rsid w:val="00DF7E29"/>
    <w:rsid w:val="00DF7E6A"/>
    <w:rsid w:val="00E0007E"/>
    <w:rsid w:val="00E0021D"/>
    <w:rsid w:val="00E00E24"/>
    <w:rsid w:val="00E00E58"/>
    <w:rsid w:val="00E0136C"/>
    <w:rsid w:val="00E01D41"/>
    <w:rsid w:val="00E02104"/>
    <w:rsid w:val="00E0241F"/>
    <w:rsid w:val="00E026CC"/>
    <w:rsid w:val="00E02959"/>
    <w:rsid w:val="00E02AE0"/>
    <w:rsid w:val="00E02BAD"/>
    <w:rsid w:val="00E033EA"/>
    <w:rsid w:val="00E03739"/>
    <w:rsid w:val="00E03A80"/>
    <w:rsid w:val="00E03B3C"/>
    <w:rsid w:val="00E03B95"/>
    <w:rsid w:val="00E03EAB"/>
    <w:rsid w:val="00E03F6A"/>
    <w:rsid w:val="00E04174"/>
    <w:rsid w:val="00E04230"/>
    <w:rsid w:val="00E042AE"/>
    <w:rsid w:val="00E0453B"/>
    <w:rsid w:val="00E04794"/>
    <w:rsid w:val="00E04A1B"/>
    <w:rsid w:val="00E04F9F"/>
    <w:rsid w:val="00E05076"/>
    <w:rsid w:val="00E05273"/>
    <w:rsid w:val="00E05654"/>
    <w:rsid w:val="00E058FC"/>
    <w:rsid w:val="00E05C3A"/>
    <w:rsid w:val="00E05C85"/>
    <w:rsid w:val="00E05D2B"/>
    <w:rsid w:val="00E06742"/>
    <w:rsid w:val="00E072D8"/>
    <w:rsid w:val="00E073C8"/>
    <w:rsid w:val="00E07927"/>
    <w:rsid w:val="00E10710"/>
    <w:rsid w:val="00E10838"/>
    <w:rsid w:val="00E10B62"/>
    <w:rsid w:val="00E10CD1"/>
    <w:rsid w:val="00E10D01"/>
    <w:rsid w:val="00E10E9E"/>
    <w:rsid w:val="00E11531"/>
    <w:rsid w:val="00E11629"/>
    <w:rsid w:val="00E11B37"/>
    <w:rsid w:val="00E11DA3"/>
    <w:rsid w:val="00E11F28"/>
    <w:rsid w:val="00E12346"/>
    <w:rsid w:val="00E12386"/>
    <w:rsid w:val="00E12657"/>
    <w:rsid w:val="00E126F8"/>
    <w:rsid w:val="00E12943"/>
    <w:rsid w:val="00E1295E"/>
    <w:rsid w:val="00E129D3"/>
    <w:rsid w:val="00E12A50"/>
    <w:rsid w:val="00E12EBE"/>
    <w:rsid w:val="00E12EF1"/>
    <w:rsid w:val="00E13474"/>
    <w:rsid w:val="00E138E9"/>
    <w:rsid w:val="00E13BF0"/>
    <w:rsid w:val="00E13C17"/>
    <w:rsid w:val="00E14698"/>
    <w:rsid w:val="00E14793"/>
    <w:rsid w:val="00E14A62"/>
    <w:rsid w:val="00E14C28"/>
    <w:rsid w:val="00E14CB0"/>
    <w:rsid w:val="00E15246"/>
    <w:rsid w:val="00E1527F"/>
    <w:rsid w:val="00E154AF"/>
    <w:rsid w:val="00E15B0E"/>
    <w:rsid w:val="00E15C6B"/>
    <w:rsid w:val="00E15C97"/>
    <w:rsid w:val="00E15D7B"/>
    <w:rsid w:val="00E165AF"/>
    <w:rsid w:val="00E167E8"/>
    <w:rsid w:val="00E168A8"/>
    <w:rsid w:val="00E16AD3"/>
    <w:rsid w:val="00E16BA8"/>
    <w:rsid w:val="00E16C50"/>
    <w:rsid w:val="00E16EF4"/>
    <w:rsid w:val="00E16EFC"/>
    <w:rsid w:val="00E17B5A"/>
    <w:rsid w:val="00E17BA4"/>
    <w:rsid w:val="00E20138"/>
    <w:rsid w:val="00E2040D"/>
    <w:rsid w:val="00E2113F"/>
    <w:rsid w:val="00E2125A"/>
    <w:rsid w:val="00E21432"/>
    <w:rsid w:val="00E21B77"/>
    <w:rsid w:val="00E221A9"/>
    <w:rsid w:val="00E22CFC"/>
    <w:rsid w:val="00E22D4A"/>
    <w:rsid w:val="00E22FCB"/>
    <w:rsid w:val="00E23319"/>
    <w:rsid w:val="00E238C6"/>
    <w:rsid w:val="00E238FC"/>
    <w:rsid w:val="00E240E0"/>
    <w:rsid w:val="00E241CB"/>
    <w:rsid w:val="00E2448A"/>
    <w:rsid w:val="00E24511"/>
    <w:rsid w:val="00E24714"/>
    <w:rsid w:val="00E24D0F"/>
    <w:rsid w:val="00E24F45"/>
    <w:rsid w:val="00E25499"/>
    <w:rsid w:val="00E2578E"/>
    <w:rsid w:val="00E258BB"/>
    <w:rsid w:val="00E25AEE"/>
    <w:rsid w:val="00E25DF8"/>
    <w:rsid w:val="00E25E51"/>
    <w:rsid w:val="00E25ED4"/>
    <w:rsid w:val="00E25EE7"/>
    <w:rsid w:val="00E2637A"/>
    <w:rsid w:val="00E264B1"/>
    <w:rsid w:val="00E26610"/>
    <w:rsid w:val="00E2724E"/>
    <w:rsid w:val="00E277D9"/>
    <w:rsid w:val="00E2799D"/>
    <w:rsid w:val="00E3011D"/>
    <w:rsid w:val="00E309AA"/>
    <w:rsid w:val="00E30D56"/>
    <w:rsid w:val="00E312AE"/>
    <w:rsid w:val="00E31617"/>
    <w:rsid w:val="00E316AF"/>
    <w:rsid w:val="00E318F7"/>
    <w:rsid w:val="00E31A8C"/>
    <w:rsid w:val="00E31BE4"/>
    <w:rsid w:val="00E31DC5"/>
    <w:rsid w:val="00E321E0"/>
    <w:rsid w:val="00E321F8"/>
    <w:rsid w:val="00E325A7"/>
    <w:rsid w:val="00E328D8"/>
    <w:rsid w:val="00E3314B"/>
    <w:rsid w:val="00E334DB"/>
    <w:rsid w:val="00E33646"/>
    <w:rsid w:val="00E337C7"/>
    <w:rsid w:val="00E33AA5"/>
    <w:rsid w:val="00E33FE0"/>
    <w:rsid w:val="00E34369"/>
    <w:rsid w:val="00E343A3"/>
    <w:rsid w:val="00E34862"/>
    <w:rsid w:val="00E34898"/>
    <w:rsid w:val="00E3509E"/>
    <w:rsid w:val="00E35513"/>
    <w:rsid w:val="00E359FC"/>
    <w:rsid w:val="00E35B63"/>
    <w:rsid w:val="00E35C31"/>
    <w:rsid w:val="00E36532"/>
    <w:rsid w:val="00E365AA"/>
    <w:rsid w:val="00E3674A"/>
    <w:rsid w:val="00E368FC"/>
    <w:rsid w:val="00E3696A"/>
    <w:rsid w:val="00E36A05"/>
    <w:rsid w:val="00E372D1"/>
    <w:rsid w:val="00E37843"/>
    <w:rsid w:val="00E37DF5"/>
    <w:rsid w:val="00E37FFC"/>
    <w:rsid w:val="00E40290"/>
    <w:rsid w:val="00E405D6"/>
    <w:rsid w:val="00E406B3"/>
    <w:rsid w:val="00E406D4"/>
    <w:rsid w:val="00E40D33"/>
    <w:rsid w:val="00E40E76"/>
    <w:rsid w:val="00E41389"/>
    <w:rsid w:val="00E413AA"/>
    <w:rsid w:val="00E41530"/>
    <w:rsid w:val="00E41620"/>
    <w:rsid w:val="00E416C4"/>
    <w:rsid w:val="00E4177D"/>
    <w:rsid w:val="00E41F44"/>
    <w:rsid w:val="00E42157"/>
    <w:rsid w:val="00E42309"/>
    <w:rsid w:val="00E42986"/>
    <w:rsid w:val="00E42F21"/>
    <w:rsid w:val="00E43A58"/>
    <w:rsid w:val="00E43C65"/>
    <w:rsid w:val="00E443A0"/>
    <w:rsid w:val="00E445B3"/>
    <w:rsid w:val="00E44F02"/>
    <w:rsid w:val="00E44F6C"/>
    <w:rsid w:val="00E452E1"/>
    <w:rsid w:val="00E45483"/>
    <w:rsid w:val="00E456CA"/>
    <w:rsid w:val="00E457B8"/>
    <w:rsid w:val="00E459E6"/>
    <w:rsid w:val="00E45E39"/>
    <w:rsid w:val="00E45F9D"/>
    <w:rsid w:val="00E462C3"/>
    <w:rsid w:val="00E47011"/>
    <w:rsid w:val="00E47412"/>
    <w:rsid w:val="00E4746D"/>
    <w:rsid w:val="00E475EC"/>
    <w:rsid w:val="00E47BC7"/>
    <w:rsid w:val="00E47CC9"/>
    <w:rsid w:val="00E47D81"/>
    <w:rsid w:val="00E47E46"/>
    <w:rsid w:val="00E5054B"/>
    <w:rsid w:val="00E50725"/>
    <w:rsid w:val="00E50BB7"/>
    <w:rsid w:val="00E50F36"/>
    <w:rsid w:val="00E5101B"/>
    <w:rsid w:val="00E511DD"/>
    <w:rsid w:val="00E5172F"/>
    <w:rsid w:val="00E52165"/>
    <w:rsid w:val="00E52B7E"/>
    <w:rsid w:val="00E531FE"/>
    <w:rsid w:val="00E5326E"/>
    <w:rsid w:val="00E533A0"/>
    <w:rsid w:val="00E539F2"/>
    <w:rsid w:val="00E53F86"/>
    <w:rsid w:val="00E5413D"/>
    <w:rsid w:val="00E549C8"/>
    <w:rsid w:val="00E54A6D"/>
    <w:rsid w:val="00E54F6A"/>
    <w:rsid w:val="00E54F72"/>
    <w:rsid w:val="00E55229"/>
    <w:rsid w:val="00E553D3"/>
    <w:rsid w:val="00E55600"/>
    <w:rsid w:val="00E55690"/>
    <w:rsid w:val="00E556B4"/>
    <w:rsid w:val="00E55DF1"/>
    <w:rsid w:val="00E560FC"/>
    <w:rsid w:val="00E56B6B"/>
    <w:rsid w:val="00E572A5"/>
    <w:rsid w:val="00E5749C"/>
    <w:rsid w:val="00E576A4"/>
    <w:rsid w:val="00E57767"/>
    <w:rsid w:val="00E57830"/>
    <w:rsid w:val="00E57D45"/>
    <w:rsid w:val="00E601E8"/>
    <w:rsid w:val="00E605D7"/>
    <w:rsid w:val="00E60681"/>
    <w:rsid w:val="00E60DDF"/>
    <w:rsid w:val="00E60EE6"/>
    <w:rsid w:val="00E6107E"/>
    <w:rsid w:val="00E611CB"/>
    <w:rsid w:val="00E61573"/>
    <w:rsid w:val="00E61614"/>
    <w:rsid w:val="00E620F6"/>
    <w:rsid w:val="00E622EB"/>
    <w:rsid w:val="00E62330"/>
    <w:rsid w:val="00E6282C"/>
    <w:rsid w:val="00E62990"/>
    <w:rsid w:val="00E637AF"/>
    <w:rsid w:val="00E63C40"/>
    <w:rsid w:val="00E64259"/>
    <w:rsid w:val="00E6476D"/>
    <w:rsid w:val="00E64C36"/>
    <w:rsid w:val="00E65261"/>
    <w:rsid w:val="00E6527C"/>
    <w:rsid w:val="00E65374"/>
    <w:rsid w:val="00E65406"/>
    <w:rsid w:val="00E654F8"/>
    <w:rsid w:val="00E658CF"/>
    <w:rsid w:val="00E658E7"/>
    <w:rsid w:val="00E659F1"/>
    <w:rsid w:val="00E65BB6"/>
    <w:rsid w:val="00E65E58"/>
    <w:rsid w:val="00E65E78"/>
    <w:rsid w:val="00E66A63"/>
    <w:rsid w:val="00E66ACB"/>
    <w:rsid w:val="00E6726C"/>
    <w:rsid w:val="00E6737D"/>
    <w:rsid w:val="00E67400"/>
    <w:rsid w:val="00E678EC"/>
    <w:rsid w:val="00E67AEB"/>
    <w:rsid w:val="00E70560"/>
    <w:rsid w:val="00E709A4"/>
    <w:rsid w:val="00E715A2"/>
    <w:rsid w:val="00E715E6"/>
    <w:rsid w:val="00E71725"/>
    <w:rsid w:val="00E725AD"/>
    <w:rsid w:val="00E72721"/>
    <w:rsid w:val="00E72922"/>
    <w:rsid w:val="00E72E17"/>
    <w:rsid w:val="00E7309B"/>
    <w:rsid w:val="00E73ABE"/>
    <w:rsid w:val="00E73F9A"/>
    <w:rsid w:val="00E7424C"/>
    <w:rsid w:val="00E743EE"/>
    <w:rsid w:val="00E7481A"/>
    <w:rsid w:val="00E74B18"/>
    <w:rsid w:val="00E74D6A"/>
    <w:rsid w:val="00E74E6F"/>
    <w:rsid w:val="00E75324"/>
    <w:rsid w:val="00E75391"/>
    <w:rsid w:val="00E755C1"/>
    <w:rsid w:val="00E757F2"/>
    <w:rsid w:val="00E75974"/>
    <w:rsid w:val="00E75B83"/>
    <w:rsid w:val="00E75BFB"/>
    <w:rsid w:val="00E75F0D"/>
    <w:rsid w:val="00E76AD9"/>
    <w:rsid w:val="00E76AF5"/>
    <w:rsid w:val="00E76C19"/>
    <w:rsid w:val="00E77735"/>
    <w:rsid w:val="00E777AD"/>
    <w:rsid w:val="00E77CB6"/>
    <w:rsid w:val="00E80152"/>
    <w:rsid w:val="00E80442"/>
    <w:rsid w:val="00E804A1"/>
    <w:rsid w:val="00E8059B"/>
    <w:rsid w:val="00E80D02"/>
    <w:rsid w:val="00E80D60"/>
    <w:rsid w:val="00E8106C"/>
    <w:rsid w:val="00E814FA"/>
    <w:rsid w:val="00E815CF"/>
    <w:rsid w:val="00E8193D"/>
    <w:rsid w:val="00E81A70"/>
    <w:rsid w:val="00E81ABB"/>
    <w:rsid w:val="00E81AE6"/>
    <w:rsid w:val="00E820F3"/>
    <w:rsid w:val="00E822A0"/>
    <w:rsid w:val="00E827E4"/>
    <w:rsid w:val="00E83BE6"/>
    <w:rsid w:val="00E83DB3"/>
    <w:rsid w:val="00E83E23"/>
    <w:rsid w:val="00E83F08"/>
    <w:rsid w:val="00E842A5"/>
    <w:rsid w:val="00E844EB"/>
    <w:rsid w:val="00E84515"/>
    <w:rsid w:val="00E8453A"/>
    <w:rsid w:val="00E845C8"/>
    <w:rsid w:val="00E8502A"/>
    <w:rsid w:val="00E85269"/>
    <w:rsid w:val="00E85627"/>
    <w:rsid w:val="00E85C3F"/>
    <w:rsid w:val="00E85F12"/>
    <w:rsid w:val="00E86300"/>
    <w:rsid w:val="00E8646B"/>
    <w:rsid w:val="00E8680A"/>
    <w:rsid w:val="00E87249"/>
    <w:rsid w:val="00E876D3"/>
    <w:rsid w:val="00E87A4F"/>
    <w:rsid w:val="00E87B8A"/>
    <w:rsid w:val="00E87CE4"/>
    <w:rsid w:val="00E87DD2"/>
    <w:rsid w:val="00E87EB8"/>
    <w:rsid w:val="00E901E4"/>
    <w:rsid w:val="00E90ACD"/>
    <w:rsid w:val="00E90E5B"/>
    <w:rsid w:val="00E91085"/>
    <w:rsid w:val="00E913FA"/>
    <w:rsid w:val="00E91CBE"/>
    <w:rsid w:val="00E9256A"/>
    <w:rsid w:val="00E925DA"/>
    <w:rsid w:val="00E92AEA"/>
    <w:rsid w:val="00E93161"/>
    <w:rsid w:val="00E934CB"/>
    <w:rsid w:val="00E939B3"/>
    <w:rsid w:val="00E93CA9"/>
    <w:rsid w:val="00E94160"/>
    <w:rsid w:val="00E94275"/>
    <w:rsid w:val="00E943CD"/>
    <w:rsid w:val="00E94600"/>
    <w:rsid w:val="00E94713"/>
    <w:rsid w:val="00E952B8"/>
    <w:rsid w:val="00E954F0"/>
    <w:rsid w:val="00E957F0"/>
    <w:rsid w:val="00E95BFC"/>
    <w:rsid w:val="00E95CD9"/>
    <w:rsid w:val="00E95FF5"/>
    <w:rsid w:val="00E9687A"/>
    <w:rsid w:val="00E968D8"/>
    <w:rsid w:val="00E9711A"/>
    <w:rsid w:val="00E972BB"/>
    <w:rsid w:val="00E97429"/>
    <w:rsid w:val="00E976D3"/>
    <w:rsid w:val="00E97CF2"/>
    <w:rsid w:val="00EA00A1"/>
    <w:rsid w:val="00EA0A11"/>
    <w:rsid w:val="00EA11DC"/>
    <w:rsid w:val="00EA132A"/>
    <w:rsid w:val="00EA17BE"/>
    <w:rsid w:val="00EA1C5D"/>
    <w:rsid w:val="00EA1E57"/>
    <w:rsid w:val="00EA214A"/>
    <w:rsid w:val="00EA226D"/>
    <w:rsid w:val="00EA237E"/>
    <w:rsid w:val="00EA2788"/>
    <w:rsid w:val="00EA2928"/>
    <w:rsid w:val="00EA2B8F"/>
    <w:rsid w:val="00EA2C21"/>
    <w:rsid w:val="00EA2FED"/>
    <w:rsid w:val="00EA31FA"/>
    <w:rsid w:val="00EA34B1"/>
    <w:rsid w:val="00EA3A61"/>
    <w:rsid w:val="00EA3D16"/>
    <w:rsid w:val="00EA40A1"/>
    <w:rsid w:val="00EA437F"/>
    <w:rsid w:val="00EA4581"/>
    <w:rsid w:val="00EA47BB"/>
    <w:rsid w:val="00EA4C4C"/>
    <w:rsid w:val="00EA4F6E"/>
    <w:rsid w:val="00EA5173"/>
    <w:rsid w:val="00EA5449"/>
    <w:rsid w:val="00EA581D"/>
    <w:rsid w:val="00EA62AD"/>
    <w:rsid w:val="00EA64E7"/>
    <w:rsid w:val="00EA7041"/>
    <w:rsid w:val="00EA73CC"/>
    <w:rsid w:val="00EA7442"/>
    <w:rsid w:val="00EA76C1"/>
    <w:rsid w:val="00EA78F8"/>
    <w:rsid w:val="00EA7C1E"/>
    <w:rsid w:val="00EB012B"/>
    <w:rsid w:val="00EB03ED"/>
    <w:rsid w:val="00EB05C2"/>
    <w:rsid w:val="00EB077C"/>
    <w:rsid w:val="00EB1454"/>
    <w:rsid w:val="00EB1522"/>
    <w:rsid w:val="00EB1538"/>
    <w:rsid w:val="00EB190F"/>
    <w:rsid w:val="00EB19CE"/>
    <w:rsid w:val="00EB1B77"/>
    <w:rsid w:val="00EB1BB4"/>
    <w:rsid w:val="00EB1BD2"/>
    <w:rsid w:val="00EB1C74"/>
    <w:rsid w:val="00EB1CC4"/>
    <w:rsid w:val="00EB200A"/>
    <w:rsid w:val="00EB21C3"/>
    <w:rsid w:val="00EB2491"/>
    <w:rsid w:val="00EB24BC"/>
    <w:rsid w:val="00EB2EDF"/>
    <w:rsid w:val="00EB33B9"/>
    <w:rsid w:val="00EB3457"/>
    <w:rsid w:val="00EB35D3"/>
    <w:rsid w:val="00EB387E"/>
    <w:rsid w:val="00EB3B31"/>
    <w:rsid w:val="00EB3BD2"/>
    <w:rsid w:val="00EB3BEA"/>
    <w:rsid w:val="00EB3DD5"/>
    <w:rsid w:val="00EB40A5"/>
    <w:rsid w:val="00EB4192"/>
    <w:rsid w:val="00EB4837"/>
    <w:rsid w:val="00EB4B16"/>
    <w:rsid w:val="00EB4DBC"/>
    <w:rsid w:val="00EB4FC8"/>
    <w:rsid w:val="00EB578D"/>
    <w:rsid w:val="00EB5863"/>
    <w:rsid w:val="00EB5981"/>
    <w:rsid w:val="00EB5B4A"/>
    <w:rsid w:val="00EB5D3A"/>
    <w:rsid w:val="00EB6097"/>
    <w:rsid w:val="00EB60D4"/>
    <w:rsid w:val="00EB6A78"/>
    <w:rsid w:val="00EB6B67"/>
    <w:rsid w:val="00EB73B8"/>
    <w:rsid w:val="00EB789F"/>
    <w:rsid w:val="00EB7B9B"/>
    <w:rsid w:val="00EC0057"/>
    <w:rsid w:val="00EC0078"/>
    <w:rsid w:val="00EC032C"/>
    <w:rsid w:val="00EC04CD"/>
    <w:rsid w:val="00EC0629"/>
    <w:rsid w:val="00EC0BBF"/>
    <w:rsid w:val="00EC0E02"/>
    <w:rsid w:val="00EC0F01"/>
    <w:rsid w:val="00EC109D"/>
    <w:rsid w:val="00EC1248"/>
    <w:rsid w:val="00EC136A"/>
    <w:rsid w:val="00EC15AF"/>
    <w:rsid w:val="00EC1AEC"/>
    <w:rsid w:val="00EC1B46"/>
    <w:rsid w:val="00EC1D2F"/>
    <w:rsid w:val="00EC233D"/>
    <w:rsid w:val="00EC25A9"/>
    <w:rsid w:val="00EC2E26"/>
    <w:rsid w:val="00EC3055"/>
    <w:rsid w:val="00EC351E"/>
    <w:rsid w:val="00EC37C1"/>
    <w:rsid w:val="00EC458D"/>
    <w:rsid w:val="00EC4633"/>
    <w:rsid w:val="00EC4A6B"/>
    <w:rsid w:val="00EC4AB6"/>
    <w:rsid w:val="00EC4E76"/>
    <w:rsid w:val="00EC4F10"/>
    <w:rsid w:val="00EC5C2F"/>
    <w:rsid w:val="00EC65C2"/>
    <w:rsid w:val="00EC6831"/>
    <w:rsid w:val="00EC6AB0"/>
    <w:rsid w:val="00EC6ACB"/>
    <w:rsid w:val="00EC70EE"/>
    <w:rsid w:val="00EC745B"/>
    <w:rsid w:val="00EC7492"/>
    <w:rsid w:val="00EC7693"/>
    <w:rsid w:val="00ED0083"/>
    <w:rsid w:val="00ED013E"/>
    <w:rsid w:val="00ED0160"/>
    <w:rsid w:val="00ED049E"/>
    <w:rsid w:val="00ED066E"/>
    <w:rsid w:val="00ED07B8"/>
    <w:rsid w:val="00ED082C"/>
    <w:rsid w:val="00ED0A6E"/>
    <w:rsid w:val="00ED0CAB"/>
    <w:rsid w:val="00ED0DF5"/>
    <w:rsid w:val="00ED0FEB"/>
    <w:rsid w:val="00ED126A"/>
    <w:rsid w:val="00ED1432"/>
    <w:rsid w:val="00ED149B"/>
    <w:rsid w:val="00ED15F7"/>
    <w:rsid w:val="00ED1BEC"/>
    <w:rsid w:val="00ED1C5B"/>
    <w:rsid w:val="00ED1CD8"/>
    <w:rsid w:val="00ED20E6"/>
    <w:rsid w:val="00ED2127"/>
    <w:rsid w:val="00ED31B6"/>
    <w:rsid w:val="00ED32E5"/>
    <w:rsid w:val="00ED3952"/>
    <w:rsid w:val="00ED39D6"/>
    <w:rsid w:val="00ED4A4E"/>
    <w:rsid w:val="00ED531E"/>
    <w:rsid w:val="00ED545D"/>
    <w:rsid w:val="00ED5A20"/>
    <w:rsid w:val="00ED5A89"/>
    <w:rsid w:val="00ED5B93"/>
    <w:rsid w:val="00ED5C9C"/>
    <w:rsid w:val="00ED5FC6"/>
    <w:rsid w:val="00ED6B7E"/>
    <w:rsid w:val="00ED6D3E"/>
    <w:rsid w:val="00ED6D99"/>
    <w:rsid w:val="00ED71E6"/>
    <w:rsid w:val="00ED7900"/>
    <w:rsid w:val="00ED7E81"/>
    <w:rsid w:val="00ED7FEB"/>
    <w:rsid w:val="00EE01D5"/>
    <w:rsid w:val="00EE0968"/>
    <w:rsid w:val="00EE1177"/>
    <w:rsid w:val="00EE11C3"/>
    <w:rsid w:val="00EE16B5"/>
    <w:rsid w:val="00EE1740"/>
    <w:rsid w:val="00EE1FFB"/>
    <w:rsid w:val="00EE20E6"/>
    <w:rsid w:val="00EE27B8"/>
    <w:rsid w:val="00EE2B43"/>
    <w:rsid w:val="00EE31E9"/>
    <w:rsid w:val="00EE33B7"/>
    <w:rsid w:val="00EE38CD"/>
    <w:rsid w:val="00EE3A79"/>
    <w:rsid w:val="00EE3AB1"/>
    <w:rsid w:val="00EE3DA2"/>
    <w:rsid w:val="00EE4250"/>
    <w:rsid w:val="00EE43ED"/>
    <w:rsid w:val="00EE482D"/>
    <w:rsid w:val="00EE4F66"/>
    <w:rsid w:val="00EE52A3"/>
    <w:rsid w:val="00EE53F3"/>
    <w:rsid w:val="00EE576C"/>
    <w:rsid w:val="00EE5CD8"/>
    <w:rsid w:val="00EE5D10"/>
    <w:rsid w:val="00EE5F1A"/>
    <w:rsid w:val="00EE6192"/>
    <w:rsid w:val="00EE630B"/>
    <w:rsid w:val="00EE64DA"/>
    <w:rsid w:val="00EE6652"/>
    <w:rsid w:val="00EE686B"/>
    <w:rsid w:val="00EE6B7A"/>
    <w:rsid w:val="00EE6D42"/>
    <w:rsid w:val="00EE706D"/>
    <w:rsid w:val="00EE7228"/>
    <w:rsid w:val="00EE762C"/>
    <w:rsid w:val="00EE7AF4"/>
    <w:rsid w:val="00EE7CF9"/>
    <w:rsid w:val="00EE7F7C"/>
    <w:rsid w:val="00EF022B"/>
    <w:rsid w:val="00EF031E"/>
    <w:rsid w:val="00EF0323"/>
    <w:rsid w:val="00EF05D8"/>
    <w:rsid w:val="00EF0C67"/>
    <w:rsid w:val="00EF0E67"/>
    <w:rsid w:val="00EF0E70"/>
    <w:rsid w:val="00EF1208"/>
    <w:rsid w:val="00EF12F1"/>
    <w:rsid w:val="00EF14E7"/>
    <w:rsid w:val="00EF2401"/>
    <w:rsid w:val="00EF2692"/>
    <w:rsid w:val="00EF27AB"/>
    <w:rsid w:val="00EF28A0"/>
    <w:rsid w:val="00EF2B34"/>
    <w:rsid w:val="00EF3052"/>
    <w:rsid w:val="00EF3624"/>
    <w:rsid w:val="00EF38BE"/>
    <w:rsid w:val="00EF3971"/>
    <w:rsid w:val="00EF3EEA"/>
    <w:rsid w:val="00EF4160"/>
    <w:rsid w:val="00EF4457"/>
    <w:rsid w:val="00EF458C"/>
    <w:rsid w:val="00EF45AC"/>
    <w:rsid w:val="00EF47A8"/>
    <w:rsid w:val="00EF4903"/>
    <w:rsid w:val="00EF4976"/>
    <w:rsid w:val="00EF49A6"/>
    <w:rsid w:val="00EF4C7A"/>
    <w:rsid w:val="00EF583E"/>
    <w:rsid w:val="00EF612D"/>
    <w:rsid w:val="00EF6360"/>
    <w:rsid w:val="00EF6448"/>
    <w:rsid w:val="00EF665D"/>
    <w:rsid w:val="00EF6981"/>
    <w:rsid w:val="00EF6A00"/>
    <w:rsid w:val="00EF6C50"/>
    <w:rsid w:val="00EF6DA5"/>
    <w:rsid w:val="00EF6E62"/>
    <w:rsid w:val="00EF7018"/>
    <w:rsid w:val="00EF71A5"/>
    <w:rsid w:val="00EF7926"/>
    <w:rsid w:val="00EF79D5"/>
    <w:rsid w:val="00F00277"/>
    <w:rsid w:val="00F00360"/>
    <w:rsid w:val="00F005CF"/>
    <w:rsid w:val="00F008A7"/>
    <w:rsid w:val="00F00A3A"/>
    <w:rsid w:val="00F00ABD"/>
    <w:rsid w:val="00F00C36"/>
    <w:rsid w:val="00F00C8A"/>
    <w:rsid w:val="00F00CAD"/>
    <w:rsid w:val="00F00F5A"/>
    <w:rsid w:val="00F0104C"/>
    <w:rsid w:val="00F01217"/>
    <w:rsid w:val="00F012AE"/>
    <w:rsid w:val="00F0173D"/>
    <w:rsid w:val="00F01E43"/>
    <w:rsid w:val="00F02266"/>
    <w:rsid w:val="00F022BE"/>
    <w:rsid w:val="00F03800"/>
    <w:rsid w:val="00F03AA0"/>
    <w:rsid w:val="00F03B92"/>
    <w:rsid w:val="00F03EC7"/>
    <w:rsid w:val="00F04349"/>
    <w:rsid w:val="00F04B28"/>
    <w:rsid w:val="00F054D0"/>
    <w:rsid w:val="00F05F00"/>
    <w:rsid w:val="00F062A6"/>
    <w:rsid w:val="00F06824"/>
    <w:rsid w:val="00F06921"/>
    <w:rsid w:val="00F06A6A"/>
    <w:rsid w:val="00F06E05"/>
    <w:rsid w:val="00F06EA4"/>
    <w:rsid w:val="00F07C89"/>
    <w:rsid w:val="00F07C9E"/>
    <w:rsid w:val="00F07DB3"/>
    <w:rsid w:val="00F1024D"/>
    <w:rsid w:val="00F1061A"/>
    <w:rsid w:val="00F11544"/>
    <w:rsid w:val="00F115D6"/>
    <w:rsid w:val="00F1166C"/>
    <w:rsid w:val="00F11747"/>
    <w:rsid w:val="00F118FC"/>
    <w:rsid w:val="00F11942"/>
    <w:rsid w:val="00F11F9F"/>
    <w:rsid w:val="00F121FF"/>
    <w:rsid w:val="00F12277"/>
    <w:rsid w:val="00F12793"/>
    <w:rsid w:val="00F1290E"/>
    <w:rsid w:val="00F12FD9"/>
    <w:rsid w:val="00F1349A"/>
    <w:rsid w:val="00F13B9B"/>
    <w:rsid w:val="00F14239"/>
    <w:rsid w:val="00F1469D"/>
    <w:rsid w:val="00F14959"/>
    <w:rsid w:val="00F14D5C"/>
    <w:rsid w:val="00F15237"/>
    <w:rsid w:val="00F15EDA"/>
    <w:rsid w:val="00F16058"/>
    <w:rsid w:val="00F1613B"/>
    <w:rsid w:val="00F16207"/>
    <w:rsid w:val="00F16E63"/>
    <w:rsid w:val="00F172B1"/>
    <w:rsid w:val="00F174ED"/>
    <w:rsid w:val="00F17538"/>
    <w:rsid w:val="00F176A0"/>
    <w:rsid w:val="00F17851"/>
    <w:rsid w:val="00F17A25"/>
    <w:rsid w:val="00F17BDD"/>
    <w:rsid w:val="00F17CFE"/>
    <w:rsid w:val="00F17EB7"/>
    <w:rsid w:val="00F20406"/>
    <w:rsid w:val="00F204AA"/>
    <w:rsid w:val="00F20512"/>
    <w:rsid w:val="00F206A1"/>
    <w:rsid w:val="00F20C5D"/>
    <w:rsid w:val="00F20CF9"/>
    <w:rsid w:val="00F2131C"/>
    <w:rsid w:val="00F21345"/>
    <w:rsid w:val="00F21490"/>
    <w:rsid w:val="00F21567"/>
    <w:rsid w:val="00F218D0"/>
    <w:rsid w:val="00F227A6"/>
    <w:rsid w:val="00F22872"/>
    <w:rsid w:val="00F22960"/>
    <w:rsid w:val="00F231FD"/>
    <w:rsid w:val="00F2324C"/>
    <w:rsid w:val="00F23307"/>
    <w:rsid w:val="00F235F6"/>
    <w:rsid w:val="00F2366E"/>
    <w:rsid w:val="00F23C15"/>
    <w:rsid w:val="00F23C71"/>
    <w:rsid w:val="00F242F3"/>
    <w:rsid w:val="00F246FA"/>
    <w:rsid w:val="00F249B8"/>
    <w:rsid w:val="00F24A41"/>
    <w:rsid w:val="00F24BD9"/>
    <w:rsid w:val="00F25041"/>
    <w:rsid w:val="00F2514E"/>
    <w:rsid w:val="00F25213"/>
    <w:rsid w:val="00F255A6"/>
    <w:rsid w:val="00F256E9"/>
    <w:rsid w:val="00F25735"/>
    <w:rsid w:val="00F25761"/>
    <w:rsid w:val="00F257E5"/>
    <w:rsid w:val="00F25851"/>
    <w:rsid w:val="00F2587C"/>
    <w:rsid w:val="00F25DD2"/>
    <w:rsid w:val="00F26163"/>
    <w:rsid w:val="00F262AF"/>
    <w:rsid w:val="00F26387"/>
    <w:rsid w:val="00F26687"/>
    <w:rsid w:val="00F26D8F"/>
    <w:rsid w:val="00F27069"/>
    <w:rsid w:val="00F270A0"/>
    <w:rsid w:val="00F2725C"/>
    <w:rsid w:val="00F272A0"/>
    <w:rsid w:val="00F2743B"/>
    <w:rsid w:val="00F275B5"/>
    <w:rsid w:val="00F27650"/>
    <w:rsid w:val="00F278EC"/>
    <w:rsid w:val="00F27DBC"/>
    <w:rsid w:val="00F27DE1"/>
    <w:rsid w:val="00F3001F"/>
    <w:rsid w:val="00F30407"/>
    <w:rsid w:val="00F30474"/>
    <w:rsid w:val="00F30FAC"/>
    <w:rsid w:val="00F31153"/>
    <w:rsid w:val="00F3169E"/>
    <w:rsid w:val="00F31D3B"/>
    <w:rsid w:val="00F32062"/>
    <w:rsid w:val="00F32239"/>
    <w:rsid w:val="00F322D0"/>
    <w:rsid w:val="00F32657"/>
    <w:rsid w:val="00F32698"/>
    <w:rsid w:val="00F334CE"/>
    <w:rsid w:val="00F33EA3"/>
    <w:rsid w:val="00F35563"/>
    <w:rsid w:val="00F35849"/>
    <w:rsid w:val="00F35B4C"/>
    <w:rsid w:val="00F35BAF"/>
    <w:rsid w:val="00F3680F"/>
    <w:rsid w:val="00F369A1"/>
    <w:rsid w:val="00F36CAA"/>
    <w:rsid w:val="00F37063"/>
    <w:rsid w:val="00F3721D"/>
    <w:rsid w:val="00F372B7"/>
    <w:rsid w:val="00F375FB"/>
    <w:rsid w:val="00F37649"/>
    <w:rsid w:val="00F37754"/>
    <w:rsid w:val="00F377FF"/>
    <w:rsid w:val="00F37933"/>
    <w:rsid w:val="00F37962"/>
    <w:rsid w:val="00F3798A"/>
    <w:rsid w:val="00F37C5E"/>
    <w:rsid w:val="00F400D6"/>
    <w:rsid w:val="00F402B3"/>
    <w:rsid w:val="00F405DC"/>
    <w:rsid w:val="00F406FE"/>
    <w:rsid w:val="00F40736"/>
    <w:rsid w:val="00F409A0"/>
    <w:rsid w:val="00F41259"/>
    <w:rsid w:val="00F4149F"/>
    <w:rsid w:val="00F423BD"/>
    <w:rsid w:val="00F42424"/>
    <w:rsid w:val="00F4261F"/>
    <w:rsid w:val="00F42B54"/>
    <w:rsid w:val="00F42E97"/>
    <w:rsid w:val="00F435BC"/>
    <w:rsid w:val="00F43816"/>
    <w:rsid w:val="00F43D34"/>
    <w:rsid w:val="00F44326"/>
    <w:rsid w:val="00F447F2"/>
    <w:rsid w:val="00F452CD"/>
    <w:rsid w:val="00F4596A"/>
    <w:rsid w:val="00F45A82"/>
    <w:rsid w:val="00F45C7B"/>
    <w:rsid w:val="00F45E2E"/>
    <w:rsid w:val="00F45E76"/>
    <w:rsid w:val="00F4608A"/>
    <w:rsid w:val="00F4611F"/>
    <w:rsid w:val="00F461BE"/>
    <w:rsid w:val="00F469BE"/>
    <w:rsid w:val="00F46A2A"/>
    <w:rsid w:val="00F472F8"/>
    <w:rsid w:val="00F47964"/>
    <w:rsid w:val="00F47D44"/>
    <w:rsid w:val="00F47D51"/>
    <w:rsid w:val="00F47E35"/>
    <w:rsid w:val="00F47E92"/>
    <w:rsid w:val="00F503BB"/>
    <w:rsid w:val="00F503F6"/>
    <w:rsid w:val="00F50A45"/>
    <w:rsid w:val="00F50D65"/>
    <w:rsid w:val="00F51D63"/>
    <w:rsid w:val="00F52138"/>
    <w:rsid w:val="00F52B4D"/>
    <w:rsid w:val="00F52E56"/>
    <w:rsid w:val="00F534AB"/>
    <w:rsid w:val="00F53A61"/>
    <w:rsid w:val="00F53C24"/>
    <w:rsid w:val="00F54272"/>
    <w:rsid w:val="00F548FE"/>
    <w:rsid w:val="00F54B61"/>
    <w:rsid w:val="00F54CA8"/>
    <w:rsid w:val="00F55CD9"/>
    <w:rsid w:val="00F562CC"/>
    <w:rsid w:val="00F565B4"/>
    <w:rsid w:val="00F56E93"/>
    <w:rsid w:val="00F56FCD"/>
    <w:rsid w:val="00F571FE"/>
    <w:rsid w:val="00F573FD"/>
    <w:rsid w:val="00F57434"/>
    <w:rsid w:val="00F5747C"/>
    <w:rsid w:val="00F5769F"/>
    <w:rsid w:val="00F57B47"/>
    <w:rsid w:val="00F57FC3"/>
    <w:rsid w:val="00F603E8"/>
    <w:rsid w:val="00F605AD"/>
    <w:rsid w:val="00F60828"/>
    <w:rsid w:val="00F608AA"/>
    <w:rsid w:val="00F60EE1"/>
    <w:rsid w:val="00F6100B"/>
    <w:rsid w:val="00F61163"/>
    <w:rsid w:val="00F61340"/>
    <w:rsid w:val="00F61595"/>
    <w:rsid w:val="00F61C3B"/>
    <w:rsid w:val="00F62109"/>
    <w:rsid w:val="00F62850"/>
    <w:rsid w:val="00F6291D"/>
    <w:rsid w:val="00F6295E"/>
    <w:rsid w:val="00F62CDE"/>
    <w:rsid w:val="00F62E16"/>
    <w:rsid w:val="00F63647"/>
    <w:rsid w:val="00F63891"/>
    <w:rsid w:val="00F63898"/>
    <w:rsid w:val="00F63AAA"/>
    <w:rsid w:val="00F63B33"/>
    <w:rsid w:val="00F63F2E"/>
    <w:rsid w:val="00F63F81"/>
    <w:rsid w:val="00F642E9"/>
    <w:rsid w:val="00F64D4C"/>
    <w:rsid w:val="00F64E31"/>
    <w:rsid w:val="00F658BC"/>
    <w:rsid w:val="00F65C11"/>
    <w:rsid w:val="00F65D99"/>
    <w:rsid w:val="00F66091"/>
    <w:rsid w:val="00F661ED"/>
    <w:rsid w:val="00F66763"/>
    <w:rsid w:val="00F66D3C"/>
    <w:rsid w:val="00F66FCA"/>
    <w:rsid w:val="00F67910"/>
    <w:rsid w:val="00F67A68"/>
    <w:rsid w:val="00F67CF7"/>
    <w:rsid w:val="00F67DD3"/>
    <w:rsid w:val="00F67ED6"/>
    <w:rsid w:val="00F67FBA"/>
    <w:rsid w:val="00F7008B"/>
    <w:rsid w:val="00F70F43"/>
    <w:rsid w:val="00F71036"/>
    <w:rsid w:val="00F71588"/>
    <w:rsid w:val="00F716E2"/>
    <w:rsid w:val="00F71A22"/>
    <w:rsid w:val="00F71CD0"/>
    <w:rsid w:val="00F722E8"/>
    <w:rsid w:val="00F72974"/>
    <w:rsid w:val="00F72B96"/>
    <w:rsid w:val="00F72F38"/>
    <w:rsid w:val="00F735C9"/>
    <w:rsid w:val="00F738B8"/>
    <w:rsid w:val="00F73A6E"/>
    <w:rsid w:val="00F741BB"/>
    <w:rsid w:val="00F74A31"/>
    <w:rsid w:val="00F752CC"/>
    <w:rsid w:val="00F75B12"/>
    <w:rsid w:val="00F75BA1"/>
    <w:rsid w:val="00F75DD4"/>
    <w:rsid w:val="00F75FAD"/>
    <w:rsid w:val="00F760BF"/>
    <w:rsid w:val="00F76572"/>
    <w:rsid w:val="00F7676F"/>
    <w:rsid w:val="00F76B20"/>
    <w:rsid w:val="00F76CA6"/>
    <w:rsid w:val="00F77662"/>
    <w:rsid w:val="00F77BCC"/>
    <w:rsid w:val="00F77DA6"/>
    <w:rsid w:val="00F77E3F"/>
    <w:rsid w:val="00F80125"/>
    <w:rsid w:val="00F8095D"/>
    <w:rsid w:val="00F80D94"/>
    <w:rsid w:val="00F80F48"/>
    <w:rsid w:val="00F81188"/>
    <w:rsid w:val="00F8159A"/>
    <w:rsid w:val="00F81889"/>
    <w:rsid w:val="00F81AE3"/>
    <w:rsid w:val="00F8204A"/>
    <w:rsid w:val="00F820DB"/>
    <w:rsid w:val="00F82CC4"/>
    <w:rsid w:val="00F82F0C"/>
    <w:rsid w:val="00F8304E"/>
    <w:rsid w:val="00F8341E"/>
    <w:rsid w:val="00F83826"/>
    <w:rsid w:val="00F8385B"/>
    <w:rsid w:val="00F83ADE"/>
    <w:rsid w:val="00F83BAB"/>
    <w:rsid w:val="00F83DC1"/>
    <w:rsid w:val="00F83EA5"/>
    <w:rsid w:val="00F84298"/>
    <w:rsid w:val="00F84424"/>
    <w:rsid w:val="00F846E2"/>
    <w:rsid w:val="00F848D8"/>
    <w:rsid w:val="00F84B0F"/>
    <w:rsid w:val="00F84B7E"/>
    <w:rsid w:val="00F851E6"/>
    <w:rsid w:val="00F8536F"/>
    <w:rsid w:val="00F85412"/>
    <w:rsid w:val="00F85C96"/>
    <w:rsid w:val="00F867AF"/>
    <w:rsid w:val="00F8688B"/>
    <w:rsid w:val="00F86AD5"/>
    <w:rsid w:val="00F86AF0"/>
    <w:rsid w:val="00F86B23"/>
    <w:rsid w:val="00F87AC3"/>
    <w:rsid w:val="00F87ADC"/>
    <w:rsid w:val="00F87CD8"/>
    <w:rsid w:val="00F90027"/>
    <w:rsid w:val="00F900B9"/>
    <w:rsid w:val="00F901B9"/>
    <w:rsid w:val="00F9099A"/>
    <w:rsid w:val="00F90A42"/>
    <w:rsid w:val="00F90E82"/>
    <w:rsid w:val="00F90EB0"/>
    <w:rsid w:val="00F90F88"/>
    <w:rsid w:val="00F90FC2"/>
    <w:rsid w:val="00F90FF2"/>
    <w:rsid w:val="00F9108B"/>
    <w:rsid w:val="00F91182"/>
    <w:rsid w:val="00F913D4"/>
    <w:rsid w:val="00F91BFB"/>
    <w:rsid w:val="00F9238C"/>
    <w:rsid w:val="00F927C2"/>
    <w:rsid w:val="00F92FE7"/>
    <w:rsid w:val="00F936AD"/>
    <w:rsid w:val="00F9382D"/>
    <w:rsid w:val="00F941B5"/>
    <w:rsid w:val="00F94433"/>
    <w:rsid w:val="00F948F7"/>
    <w:rsid w:val="00F94987"/>
    <w:rsid w:val="00F94DBD"/>
    <w:rsid w:val="00F94E7D"/>
    <w:rsid w:val="00F955D1"/>
    <w:rsid w:val="00F9565C"/>
    <w:rsid w:val="00F9579A"/>
    <w:rsid w:val="00F95852"/>
    <w:rsid w:val="00F95F28"/>
    <w:rsid w:val="00F95FAB"/>
    <w:rsid w:val="00F9621C"/>
    <w:rsid w:val="00F96511"/>
    <w:rsid w:val="00F96985"/>
    <w:rsid w:val="00F96F2D"/>
    <w:rsid w:val="00F96F5E"/>
    <w:rsid w:val="00F97230"/>
    <w:rsid w:val="00F9787E"/>
    <w:rsid w:val="00F978A8"/>
    <w:rsid w:val="00F97902"/>
    <w:rsid w:val="00F97F02"/>
    <w:rsid w:val="00FA009F"/>
    <w:rsid w:val="00FA0617"/>
    <w:rsid w:val="00FA1B76"/>
    <w:rsid w:val="00FA2249"/>
    <w:rsid w:val="00FA262C"/>
    <w:rsid w:val="00FA2808"/>
    <w:rsid w:val="00FA2ADC"/>
    <w:rsid w:val="00FA2B5A"/>
    <w:rsid w:val="00FA2F2C"/>
    <w:rsid w:val="00FA36EE"/>
    <w:rsid w:val="00FA3D35"/>
    <w:rsid w:val="00FA41A2"/>
    <w:rsid w:val="00FA4285"/>
    <w:rsid w:val="00FA4BE1"/>
    <w:rsid w:val="00FA4EF5"/>
    <w:rsid w:val="00FA4F65"/>
    <w:rsid w:val="00FA518A"/>
    <w:rsid w:val="00FA5D5D"/>
    <w:rsid w:val="00FA5DB0"/>
    <w:rsid w:val="00FA5EBC"/>
    <w:rsid w:val="00FA5F36"/>
    <w:rsid w:val="00FA5F4E"/>
    <w:rsid w:val="00FA5F78"/>
    <w:rsid w:val="00FA6200"/>
    <w:rsid w:val="00FA66D6"/>
    <w:rsid w:val="00FA6CEA"/>
    <w:rsid w:val="00FA700B"/>
    <w:rsid w:val="00FA71B7"/>
    <w:rsid w:val="00FA7B35"/>
    <w:rsid w:val="00FA7B95"/>
    <w:rsid w:val="00FA7DDB"/>
    <w:rsid w:val="00FB0326"/>
    <w:rsid w:val="00FB0529"/>
    <w:rsid w:val="00FB0728"/>
    <w:rsid w:val="00FB0787"/>
    <w:rsid w:val="00FB08A3"/>
    <w:rsid w:val="00FB08E7"/>
    <w:rsid w:val="00FB0B3E"/>
    <w:rsid w:val="00FB0C45"/>
    <w:rsid w:val="00FB1188"/>
    <w:rsid w:val="00FB16BE"/>
    <w:rsid w:val="00FB16ED"/>
    <w:rsid w:val="00FB1928"/>
    <w:rsid w:val="00FB1CF5"/>
    <w:rsid w:val="00FB1D9E"/>
    <w:rsid w:val="00FB1E4E"/>
    <w:rsid w:val="00FB1E6B"/>
    <w:rsid w:val="00FB1E6C"/>
    <w:rsid w:val="00FB1FCE"/>
    <w:rsid w:val="00FB20D5"/>
    <w:rsid w:val="00FB2354"/>
    <w:rsid w:val="00FB2550"/>
    <w:rsid w:val="00FB2BA4"/>
    <w:rsid w:val="00FB2DA0"/>
    <w:rsid w:val="00FB2F6C"/>
    <w:rsid w:val="00FB3601"/>
    <w:rsid w:val="00FB3BEC"/>
    <w:rsid w:val="00FB4695"/>
    <w:rsid w:val="00FB4E47"/>
    <w:rsid w:val="00FB50E4"/>
    <w:rsid w:val="00FB516B"/>
    <w:rsid w:val="00FB5A22"/>
    <w:rsid w:val="00FB5BBE"/>
    <w:rsid w:val="00FB5DD8"/>
    <w:rsid w:val="00FB5E5D"/>
    <w:rsid w:val="00FB6552"/>
    <w:rsid w:val="00FB6726"/>
    <w:rsid w:val="00FB6C5A"/>
    <w:rsid w:val="00FB6E68"/>
    <w:rsid w:val="00FB79B0"/>
    <w:rsid w:val="00FB7DD1"/>
    <w:rsid w:val="00FB7EA8"/>
    <w:rsid w:val="00FC09C2"/>
    <w:rsid w:val="00FC09D8"/>
    <w:rsid w:val="00FC0B98"/>
    <w:rsid w:val="00FC0C59"/>
    <w:rsid w:val="00FC0E27"/>
    <w:rsid w:val="00FC11E6"/>
    <w:rsid w:val="00FC1355"/>
    <w:rsid w:val="00FC17E0"/>
    <w:rsid w:val="00FC181D"/>
    <w:rsid w:val="00FC1BC2"/>
    <w:rsid w:val="00FC212F"/>
    <w:rsid w:val="00FC2837"/>
    <w:rsid w:val="00FC2A5A"/>
    <w:rsid w:val="00FC2B37"/>
    <w:rsid w:val="00FC2BCF"/>
    <w:rsid w:val="00FC3621"/>
    <w:rsid w:val="00FC366F"/>
    <w:rsid w:val="00FC407F"/>
    <w:rsid w:val="00FC426B"/>
    <w:rsid w:val="00FC468B"/>
    <w:rsid w:val="00FC46C1"/>
    <w:rsid w:val="00FC48AF"/>
    <w:rsid w:val="00FC4E44"/>
    <w:rsid w:val="00FC4EF7"/>
    <w:rsid w:val="00FC5007"/>
    <w:rsid w:val="00FC5039"/>
    <w:rsid w:val="00FC53A4"/>
    <w:rsid w:val="00FC5552"/>
    <w:rsid w:val="00FC55AE"/>
    <w:rsid w:val="00FC60D4"/>
    <w:rsid w:val="00FC6352"/>
    <w:rsid w:val="00FC6D4C"/>
    <w:rsid w:val="00FC7063"/>
    <w:rsid w:val="00FC70B4"/>
    <w:rsid w:val="00FC7903"/>
    <w:rsid w:val="00FC7961"/>
    <w:rsid w:val="00FC7ADC"/>
    <w:rsid w:val="00FC7DC6"/>
    <w:rsid w:val="00FC7DE2"/>
    <w:rsid w:val="00FC7EC4"/>
    <w:rsid w:val="00FD0305"/>
    <w:rsid w:val="00FD0385"/>
    <w:rsid w:val="00FD049E"/>
    <w:rsid w:val="00FD081F"/>
    <w:rsid w:val="00FD12D5"/>
    <w:rsid w:val="00FD18F8"/>
    <w:rsid w:val="00FD19C1"/>
    <w:rsid w:val="00FD1C20"/>
    <w:rsid w:val="00FD21B2"/>
    <w:rsid w:val="00FD22DB"/>
    <w:rsid w:val="00FD235C"/>
    <w:rsid w:val="00FD2A90"/>
    <w:rsid w:val="00FD3B6E"/>
    <w:rsid w:val="00FD3B8B"/>
    <w:rsid w:val="00FD3C04"/>
    <w:rsid w:val="00FD3F92"/>
    <w:rsid w:val="00FD4578"/>
    <w:rsid w:val="00FD46F5"/>
    <w:rsid w:val="00FD4776"/>
    <w:rsid w:val="00FD4B88"/>
    <w:rsid w:val="00FD4D8F"/>
    <w:rsid w:val="00FD5146"/>
    <w:rsid w:val="00FD56DC"/>
    <w:rsid w:val="00FD5A7E"/>
    <w:rsid w:val="00FD5AF5"/>
    <w:rsid w:val="00FD6024"/>
    <w:rsid w:val="00FD62D0"/>
    <w:rsid w:val="00FD6367"/>
    <w:rsid w:val="00FD674D"/>
    <w:rsid w:val="00FD6D76"/>
    <w:rsid w:val="00FD6F48"/>
    <w:rsid w:val="00FD7701"/>
    <w:rsid w:val="00FD7FDD"/>
    <w:rsid w:val="00FE01BD"/>
    <w:rsid w:val="00FE06E4"/>
    <w:rsid w:val="00FE085B"/>
    <w:rsid w:val="00FE0B5E"/>
    <w:rsid w:val="00FE0E37"/>
    <w:rsid w:val="00FE17F9"/>
    <w:rsid w:val="00FE198D"/>
    <w:rsid w:val="00FE20AC"/>
    <w:rsid w:val="00FE2E12"/>
    <w:rsid w:val="00FE30C6"/>
    <w:rsid w:val="00FE34B1"/>
    <w:rsid w:val="00FE3557"/>
    <w:rsid w:val="00FE3796"/>
    <w:rsid w:val="00FE3878"/>
    <w:rsid w:val="00FE3938"/>
    <w:rsid w:val="00FE3AA7"/>
    <w:rsid w:val="00FE3C23"/>
    <w:rsid w:val="00FE3E61"/>
    <w:rsid w:val="00FE4295"/>
    <w:rsid w:val="00FE4C4F"/>
    <w:rsid w:val="00FE50FA"/>
    <w:rsid w:val="00FE514D"/>
    <w:rsid w:val="00FE54F9"/>
    <w:rsid w:val="00FE56A5"/>
    <w:rsid w:val="00FE58A5"/>
    <w:rsid w:val="00FE5AFB"/>
    <w:rsid w:val="00FE5D50"/>
    <w:rsid w:val="00FE5F44"/>
    <w:rsid w:val="00FE5FDC"/>
    <w:rsid w:val="00FE648F"/>
    <w:rsid w:val="00FE650F"/>
    <w:rsid w:val="00FE671F"/>
    <w:rsid w:val="00FE6CE8"/>
    <w:rsid w:val="00FE6E39"/>
    <w:rsid w:val="00FE73A7"/>
    <w:rsid w:val="00FE73DE"/>
    <w:rsid w:val="00FE7750"/>
    <w:rsid w:val="00FE7C8F"/>
    <w:rsid w:val="00FF0513"/>
    <w:rsid w:val="00FF07D2"/>
    <w:rsid w:val="00FF0981"/>
    <w:rsid w:val="00FF1085"/>
    <w:rsid w:val="00FF14AF"/>
    <w:rsid w:val="00FF15C6"/>
    <w:rsid w:val="00FF1BAD"/>
    <w:rsid w:val="00FF206F"/>
    <w:rsid w:val="00FF2654"/>
    <w:rsid w:val="00FF28F7"/>
    <w:rsid w:val="00FF2AF9"/>
    <w:rsid w:val="00FF2E41"/>
    <w:rsid w:val="00FF3398"/>
    <w:rsid w:val="00FF374B"/>
    <w:rsid w:val="00FF3A73"/>
    <w:rsid w:val="00FF3BBF"/>
    <w:rsid w:val="00FF3DEF"/>
    <w:rsid w:val="00FF4233"/>
    <w:rsid w:val="00FF4586"/>
    <w:rsid w:val="00FF4712"/>
    <w:rsid w:val="00FF4845"/>
    <w:rsid w:val="00FF49E8"/>
    <w:rsid w:val="00FF55F1"/>
    <w:rsid w:val="00FF5631"/>
    <w:rsid w:val="00FF5926"/>
    <w:rsid w:val="00FF5A41"/>
    <w:rsid w:val="00FF5B98"/>
    <w:rsid w:val="00FF5EA5"/>
    <w:rsid w:val="00FF5FAA"/>
    <w:rsid w:val="00FF60CE"/>
    <w:rsid w:val="00FF61D4"/>
    <w:rsid w:val="00FF6596"/>
    <w:rsid w:val="00FF65F6"/>
    <w:rsid w:val="00FF66A0"/>
    <w:rsid w:val="00FF6EBA"/>
    <w:rsid w:val="00FF7321"/>
    <w:rsid w:val="00FF7583"/>
    <w:rsid w:val="00FF7A87"/>
    <w:rsid w:val="00FF7BD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47"/>
    <w:pPr>
      <w:jc w:val="center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5583D"/>
    <w:pPr>
      <w:keepNext/>
      <w:jc w:val="left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5C4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25058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058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058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6D54B6224F29D5F4A1ACA8227B2A7FE8EB1B17672F67567128965D2vCE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36D54B6224F29D5F4A1ACA8227B2A7FE8EB4B27974F67567128965D2C6E798EEDC53D43959AC48v4E9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6D54B6224F29D5F4A1ACA8227B2A7FE8EB3B47870F67567128965D2vCE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3F796C2E26727B96F289B337DCDCD6D90D63A69FEAA07E4E4F7392848D378DD81CF2A98DF05E" TargetMode="External"/><Relationship Id="rId10" Type="http://schemas.openxmlformats.org/officeDocument/2006/relationships/hyperlink" Target="consultantplus://offline/ref=E136D54B6224F29D5F4A1ACA8227B2A7FE8DB0B77D77F67567128965D2vCE6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136D54B6224F29D5F4A1ACA8227B2A7FE8EB1B17672F67567128965D2vCE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4</Pages>
  <Words>1290</Words>
  <Characters>7359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Tretjakova-sa</dc:creator>
  <cp:keywords/>
  <dc:description/>
  <cp:lastModifiedBy>Admin</cp:lastModifiedBy>
  <cp:revision>9</cp:revision>
  <cp:lastPrinted>2015-10-27T08:26:00Z</cp:lastPrinted>
  <dcterms:created xsi:type="dcterms:W3CDTF">2015-10-06T12:04:00Z</dcterms:created>
  <dcterms:modified xsi:type="dcterms:W3CDTF">2015-11-02T04:37:00Z</dcterms:modified>
</cp:coreProperties>
</file>