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9D" w:rsidRPr="00E01338" w:rsidRDefault="00CD5C9D" w:rsidP="0051698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4" o:title=""/>
          </v:shape>
        </w:pict>
      </w:r>
    </w:p>
    <w:p w:rsidR="00CD5C9D" w:rsidRPr="00E01338" w:rsidRDefault="00CD5C9D" w:rsidP="00516986">
      <w:pPr>
        <w:jc w:val="center"/>
        <w:rPr>
          <w:b/>
          <w:bCs/>
        </w:rPr>
      </w:pPr>
      <w:r w:rsidRPr="00E01338">
        <w:rPr>
          <w:b/>
          <w:bCs/>
        </w:rPr>
        <w:t>АДМИНИСТРАЦИЯ</w:t>
      </w:r>
    </w:p>
    <w:p w:rsidR="00CD5C9D" w:rsidRPr="00E01338" w:rsidRDefault="00CD5C9D" w:rsidP="00516986">
      <w:pPr>
        <w:jc w:val="center"/>
        <w:rPr>
          <w:b/>
          <w:bCs/>
        </w:rPr>
      </w:pPr>
      <w:r w:rsidRPr="00E01338">
        <w:rPr>
          <w:b/>
          <w:bCs/>
        </w:rPr>
        <w:t>ГОРОДСКОГО ОКРУГА ВЕРХОТУРСКИЙ</w:t>
      </w:r>
    </w:p>
    <w:p w:rsidR="00CD5C9D" w:rsidRPr="00E01338" w:rsidRDefault="00CD5C9D" w:rsidP="00516986">
      <w:pPr>
        <w:jc w:val="center"/>
        <w:rPr>
          <w:b/>
          <w:bCs/>
        </w:rPr>
      </w:pPr>
      <w:r w:rsidRPr="00E01338">
        <w:rPr>
          <w:b/>
          <w:bCs/>
        </w:rPr>
        <w:t>Р А С П О Р Я Ж Е Н И Е</w:t>
      </w:r>
    </w:p>
    <w:p w:rsidR="00CD5C9D" w:rsidRPr="00E01338" w:rsidRDefault="00CD5C9D" w:rsidP="00516986">
      <w:pPr>
        <w:jc w:val="center"/>
        <w:rPr>
          <w:b/>
          <w:bCs/>
        </w:rPr>
      </w:pPr>
    </w:p>
    <w:p w:rsidR="00CD5C9D" w:rsidRDefault="00CD5C9D" w:rsidP="005169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25.04.</w:t>
      </w:r>
      <w:r w:rsidRPr="00E01338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2</w:t>
      </w:r>
      <w:r w:rsidRPr="00E01338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230</w:t>
      </w:r>
    </w:p>
    <w:p w:rsidR="00CD5C9D" w:rsidRPr="00E01338" w:rsidRDefault="00CD5C9D" w:rsidP="00516986">
      <w:pPr>
        <w:jc w:val="both"/>
        <w:rPr>
          <w:b/>
          <w:bCs/>
          <w:sz w:val="24"/>
          <w:szCs w:val="24"/>
        </w:rPr>
      </w:pPr>
      <w:r w:rsidRPr="00E01338">
        <w:rPr>
          <w:b/>
          <w:bCs/>
          <w:sz w:val="24"/>
          <w:szCs w:val="24"/>
        </w:rPr>
        <w:t>г. Верхотурье</w:t>
      </w:r>
    </w:p>
    <w:p w:rsidR="00CD5C9D" w:rsidRPr="004F1AA1" w:rsidRDefault="00CD5C9D" w:rsidP="00516986">
      <w:r w:rsidRPr="00334B71">
        <w:rPr>
          <w:sz w:val="26"/>
          <w:szCs w:val="26"/>
        </w:rPr>
        <w:t xml:space="preserve"> </w:t>
      </w:r>
    </w:p>
    <w:p w:rsidR="00CD5C9D" w:rsidRPr="004F1AA1" w:rsidRDefault="00CD5C9D" w:rsidP="00516986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>О проведении факельных шествий</w:t>
      </w:r>
    </w:p>
    <w:p w:rsidR="00CD5C9D" w:rsidRPr="004F1AA1" w:rsidRDefault="00CD5C9D" w:rsidP="00516986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 xml:space="preserve"> на территории городского округа Верхотурский</w:t>
      </w:r>
    </w:p>
    <w:p w:rsidR="00CD5C9D" w:rsidRPr="004F1AA1" w:rsidRDefault="00CD5C9D" w:rsidP="00516986">
      <w:pPr>
        <w:jc w:val="center"/>
        <w:rPr>
          <w:b/>
          <w:bCs/>
          <w:i/>
          <w:iCs/>
        </w:rPr>
      </w:pPr>
    </w:p>
    <w:p w:rsidR="00CD5C9D" w:rsidRPr="004F1AA1" w:rsidRDefault="00CD5C9D" w:rsidP="00516986">
      <w:pPr>
        <w:jc w:val="center"/>
        <w:rPr>
          <w:b/>
          <w:bCs/>
          <w:i/>
          <w:iCs/>
        </w:rPr>
      </w:pPr>
    </w:p>
    <w:p w:rsidR="00CD5C9D" w:rsidRPr="004F1AA1" w:rsidRDefault="00CD5C9D" w:rsidP="00516986">
      <w:pPr>
        <w:jc w:val="both"/>
      </w:pPr>
      <w:r w:rsidRPr="004F1AA1">
        <w:tab/>
        <w:t>В целях сохранения традиций патриотического воспитания учащихся и молодежи, согласно плану мероприятий, посвященных 67-й годовщине Победы в Великой Отечественной войне 1941-1945г.г., руководствуясь статьей 26 Устава городского округа Верхотурский:</w:t>
      </w:r>
    </w:p>
    <w:p w:rsidR="00CD5C9D" w:rsidRPr="004F1AA1" w:rsidRDefault="00CD5C9D" w:rsidP="00516986">
      <w:pPr>
        <w:jc w:val="both"/>
      </w:pPr>
      <w:r w:rsidRPr="004F1AA1">
        <w:tab/>
        <w:t>1.Провести 08 мая 2010 года факельные шествия:</w:t>
      </w:r>
    </w:p>
    <w:p w:rsidR="00CD5C9D" w:rsidRPr="004F1AA1" w:rsidRDefault="00CD5C9D" w:rsidP="00516986">
      <w:pPr>
        <w:jc w:val="both"/>
      </w:pPr>
      <w:r w:rsidRPr="004F1AA1">
        <w:tab/>
        <w:t>в п. Привокзальный в 20:00 час (МКОУ «СОШ № 46»);</w:t>
      </w:r>
    </w:p>
    <w:p w:rsidR="00CD5C9D" w:rsidRPr="004F1AA1" w:rsidRDefault="00CD5C9D" w:rsidP="00516986">
      <w:pPr>
        <w:jc w:val="both"/>
      </w:pPr>
      <w:r w:rsidRPr="004F1AA1">
        <w:tab/>
        <w:t>в г. Верхотурье в 22:00 часа (ГБОУ СО «Верхотурская гимназия»).</w:t>
      </w:r>
    </w:p>
    <w:p w:rsidR="00CD5C9D" w:rsidRPr="004F1AA1" w:rsidRDefault="00CD5C9D" w:rsidP="00516986">
      <w:pPr>
        <w:jc w:val="both"/>
      </w:pPr>
      <w:r w:rsidRPr="004F1AA1">
        <w:tab/>
        <w:t>2.И.о. начальника Управления образования Администрации городского округа Верхотурский Устиновой Н.А. организовать проведение факельных шествий в соответствии с требованиями пожарной безопасности.</w:t>
      </w:r>
    </w:p>
    <w:p w:rsidR="00CD5C9D" w:rsidRPr="004F1AA1" w:rsidRDefault="00CD5C9D" w:rsidP="00516986">
      <w:pPr>
        <w:jc w:val="both"/>
      </w:pPr>
      <w:r w:rsidRPr="004F1AA1">
        <w:tab/>
        <w:t>3.Рекомендовать директору ГБОУ СО «Верхотурская гимназия» Екимовой С.А. и директору МКОУ «СОШ № 46» Крамаренко Н.А. разработать содержательную часть данных мероприятий.</w:t>
      </w:r>
    </w:p>
    <w:p w:rsidR="00CD5C9D" w:rsidRPr="004F1AA1" w:rsidRDefault="00CD5C9D" w:rsidP="0023000B">
      <w:pPr>
        <w:jc w:val="both"/>
      </w:pPr>
      <w:r w:rsidRPr="004F1AA1">
        <w:tab/>
        <w:t>4.Предложить начальнику отдела полиции № 33 ММО МВД России «Красноуральский» Носкову М.Ю. обеспечить ограничение движения автотранспорта на время проведения репетиций факельных шествий:</w:t>
      </w:r>
    </w:p>
    <w:p w:rsidR="00CD5C9D" w:rsidRPr="004F1AA1" w:rsidRDefault="00CD5C9D" w:rsidP="0023000B">
      <w:pPr>
        <w:jc w:val="both"/>
      </w:pPr>
      <w:r w:rsidRPr="004F1AA1">
        <w:tab/>
        <w:t>5, 6, 7 мая 2012 года в г. Верхотурье: ул. Ершова – Советская – Воинская – Малышева – Кузнечная (до городского пруда) с 14:00 до 15:00 часов;</w:t>
      </w:r>
    </w:p>
    <w:p w:rsidR="00CD5C9D" w:rsidRPr="004F1AA1" w:rsidRDefault="00CD5C9D" w:rsidP="0023000B">
      <w:pPr>
        <w:jc w:val="both"/>
      </w:pPr>
      <w:r w:rsidRPr="004F1AA1">
        <w:tab/>
        <w:t>5 мая 2012 года в п. Привокзальный ул. Советская – пер. Октябрьский, Советская – Станционная, Советская – Мира, Станционная – Комсомольская, Вокзальная – Станционная с 14:00 до 14:30 часов.</w:t>
      </w:r>
    </w:p>
    <w:p w:rsidR="00CD5C9D" w:rsidRPr="004F1AA1" w:rsidRDefault="00CD5C9D" w:rsidP="0023000B">
      <w:pPr>
        <w:jc w:val="both"/>
      </w:pPr>
      <w:r w:rsidRPr="004F1AA1">
        <w:tab/>
        <w:t>5.Предложить начальнику отдела полиции № 33 ММО МВД России «Красноуральский» Носкову М.Ю. обеспечить охрану общественного порядка и ограничение движения автотранспорта на время проведения факельных шествий 8 мая 2012 года в п. Привокзальный и г. Верхотурье, в том числе:</w:t>
      </w:r>
    </w:p>
    <w:p w:rsidR="00CD5C9D" w:rsidRPr="004F1AA1" w:rsidRDefault="00CD5C9D" w:rsidP="00516986">
      <w:pPr>
        <w:jc w:val="both"/>
      </w:pPr>
      <w:r w:rsidRPr="004F1AA1">
        <w:tab/>
        <w:t>п. Привокзальный: ул. Советская – пер. Октябрьский, Советская – Станционная, Советская – Мира, Станционная – Комсомольская, Вокзальная – Станционная с 20:00 до 21:30 часа;</w:t>
      </w:r>
    </w:p>
    <w:p w:rsidR="00CD5C9D" w:rsidRPr="004F1AA1" w:rsidRDefault="00CD5C9D" w:rsidP="00516986">
      <w:pPr>
        <w:jc w:val="both"/>
      </w:pPr>
      <w:r w:rsidRPr="004F1AA1">
        <w:tab/>
        <w:t>г. Верхотурье: ул. Ершова – Советская – Воинская – Малышева – Кузнечная (до городского пруда) с 22:00 до 24:00 часов.</w:t>
      </w:r>
    </w:p>
    <w:p w:rsidR="00CD5C9D" w:rsidRPr="004F1AA1" w:rsidRDefault="00CD5C9D" w:rsidP="00516986">
      <w:pPr>
        <w:jc w:val="both"/>
      </w:pPr>
      <w:r w:rsidRPr="004F1AA1">
        <w:tab/>
        <w:t>6.Рекомендовать начальнику 71 ОФПС ГУ МЧС России по Свердловской области Храмцову В.Е. обеспечить пожарную безопасность во время проведения факельных шествий в п. Привокзальный и г. Верхотурье.</w:t>
      </w:r>
    </w:p>
    <w:p w:rsidR="00CD5C9D" w:rsidRDefault="00CD5C9D" w:rsidP="00516986">
      <w:pPr>
        <w:jc w:val="both"/>
      </w:pPr>
      <w:r w:rsidRPr="004F1AA1">
        <w:tab/>
        <w:t>7.Ответственность за проведение факельного шествия в п. Привокзальный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CD5C9D" w:rsidRPr="004F1AA1" w:rsidRDefault="00CD5C9D" w:rsidP="00516986">
      <w:pPr>
        <w:jc w:val="both"/>
      </w:pPr>
      <w:r>
        <w:tab/>
        <w:t>8.Опубликовать настоящее распоряжение в газете «Верхотурская неделя».</w:t>
      </w:r>
    </w:p>
    <w:p w:rsidR="00CD5C9D" w:rsidRPr="004F1AA1" w:rsidRDefault="00CD5C9D" w:rsidP="00516986">
      <w:pPr>
        <w:jc w:val="both"/>
      </w:pPr>
      <w:r w:rsidRPr="004F1AA1">
        <w:tab/>
      </w:r>
      <w:r>
        <w:t>9</w:t>
      </w:r>
      <w:r w:rsidRPr="004F1AA1">
        <w:t>.Контроль за исполнением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CD5C9D" w:rsidRPr="004F1AA1" w:rsidRDefault="00CD5C9D" w:rsidP="00516986">
      <w:pPr>
        <w:jc w:val="both"/>
      </w:pPr>
    </w:p>
    <w:p w:rsidR="00CD5C9D" w:rsidRPr="004F1AA1" w:rsidRDefault="00CD5C9D" w:rsidP="00516986">
      <w:pPr>
        <w:jc w:val="both"/>
      </w:pPr>
    </w:p>
    <w:p w:rsidR="00CD5C9D" w:rsidRPr="004F1AA1" w:rsidRDefault="00CD5C9D" w:rsidP="00516986">
      <w:pPr>
        <w:jc w:val="both"/>
      </w:pPr>
    </w:p>
    <w:p w:rsidR="00CD5C9D" w:rsidRPr="004F1AA1" w:rsidRDefault="00CD5C9D" w:rsidP="00516986">
      <w:pPr>
        <w:jc w:val="both"/>
      </w:pPr>
      <w:r w:rsidRPr="004F1AA1">
        <w:t>Глава Администрации</w:t>
      </w:r>
    </w:p>
    <w:p w:rsidR="00CD5C9D" w:rsidRPr="004F1AA1" w:rsidRDefault="00CD5C9D" w:rsidP="00516986">
      <w:pPr>
        <w:jc w:val="both"/>
      </w:pPr>
      <w:r w:rsidRPr="004F1AA1">
        <w:t xml:space="preserve">городского округа Верхотурский </w:t>
      </w:r>
      <w:r w:rsidRPr="004F1AA1">
        <w:tab/>
      </w:r>
      <w:r w:rsidRPr="004F1AA1">
        <w:tab/>
      </w:r>
      <w:r w:rsidRPr="004F1AA1">
        <w:tab/>
      </w:r>
      <w:r w:rsidRPr="004F1AA1">
        <w:tab/>
      </w:r>
      <w:r w:rsidRPr="004F1AA1">
        <w:tab/>
        <w:t xml:space="preserve">         </w:t>
      </w:r>
      <w:r w:rsidRPr="004F1AA1">
        <w:tab/>
      </w:r>
      <w:r w:rsidRPr="004F1AA1">
        <w:tab/>
        <w:t xml:space="preserve">С.И. Лобусов </w:t>
      </w:r>
    </w:p>
    <w:p w:rsidR="00CD5C9D" w:rsidRPr="004F1AA1" w:rsidRDefault="00CD5C9D"/>
    <w:sectPr w:rsidR="00CD5C9D" w:rsidRPr="004F1AA1" w:rsidSect="00334B71">
      <w:pgSz w:w="12240" w:h="15840"/>
      <w:pgMar w:top="567" w:right="567" w:bottom="56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986"/>
    <w:rsid w:val="000054C7"/>
    <w:rsid w:val="000067AA"/>
    <w:rsid w:val="0001589F"/>
    <w:rsid w:val="000451C1"/>
    <w:rsid w:val="00065C14"/>
    <w:rsid w:val="00071BD0"/>
    <w:rsid w:val="00095D32"/>
    <w:rsid w:val="000B0783"/>
    <w:rsid w:val="000B3455"/>
    <w:rsid w:val="000B5729"/>
    <w:rsid w:val="0013149E"/>
    <w:rsid w:val="00156632"/>
    <w:rsid w:val="0018374E"/>
    <w:rsid w:val="002240A6"/>
    <w:rsid w:val="0023000B"/>
    <w:rsid w:val="00241FAC"/>
    <w:rsid w:val="002439FC"/>
    <w:rsid w:val="002929F2"/>
    <w:rsid w:val="002B1D64"/>
    <w:rsid w:val="002B5CDE"/>
    <w:rsid w:val="002C1107"/>
    <w:rsid w:val="00334B71"/>
    <w:rsid w:val="00362C7E"/>
    <w:rsid w:val="00364519"/>
    <w:rsid w:val="00383377"/>
    <w:rsid w:val="0038639A"/>
    <w:rsid w:val="003904BC"/>
    <w:rsid w:val="00397DE3"/>
    <w:rsid w:val="003A53F0"/>
    <w:rsid w:val="003A7D9A"/>
    <w:rsid w:val="003B7619"/>
    <w:rsid w:val="003D4CD2"/>
    <w:rsid w:val="003D5914"/>
    <w:rsid w:val="003E222E"/>
    <w:rsid w:val="003E69D4"/>
    <w:rsid w:val="003F150A"/>
    <w:rsid w:val="00405085"/>
    <w:rsid w:val="00407ED1"/>
    <w:rsid w:val="0041349E"/>
    <w:rsid w:val="00430D9B"/>
    <w:rsid w:val="00434D93"/>
    <w:rsid w:val="00442566"/>
    <w:rsid w:val="00482112"/>
    <w:rsid w:val="0049658D"/>
    <w:rsid w:val="004A1713"/>
    <w:rsid w:val="004B54C1"/>
    <w:rsid w:val="004B611D"/>
    <w:rsid w:val="004D33CE"/>
    <w:rsid w:val="004D56A5"/>
    <w:rsid w:val="004F1AA1"/>
    <w:rsid w:val="004F7FBA"/>
    <w:rsid w:val="00513E5F"/>
    <w:rsid w:val="00516986"/>
    <w:rsid w:val="00541B00"/>
    <w:rsid w:val="00562AB1"/>
    <w:rsid w:val="00564688"/>
    <w:rsid w:val="005A4C24"/>
    <w:rsid w:val="005B03A0"/>
    <w:rsid w:val="005B72D8"/>
    <w:rsid w:val="005D247A"/>
    <w:rsid w:val="005E3A6F"/>
    <w:rsid w:val="005E5125"/>
    <w:rsid w:val="00610B2D"/>
    <w:rsid w:val="00612095"/>
    <w:rsid w:val="00632AEF"/>
    <w:rsid w:val="00635D3F"/>
    <w:rsid w:val="006748FD"/>
    <w:rsid w:val="00680D57"/>
    <w:rsid w:val="00686EA6"/>
    <w:rsid w:val="006A61AA"/>
    <w:rsid w:val="006B0B35"/>
    <w:rsid w:val="006B1540"/>
    <w:rsid w:val="006E6BF1"/>
    <w:rsid w:val="006F38E9"/>
    <w:rsid w:val="006F3B54"/>
    <w:rsid w:val="006F73BF"/>
    <w:rsid w:val="007037A4"/>
    <w:rsid w:val="0072384B"/>
    <w:rsid w:val="007534A3"/>
    <w:rsid w:val="00770A0A"/>
    <w:rsid w:val="00787E67"/>
    <w:rsid w:val="007A4DB3"/>
    <w:rsid w:val="007A4E59"/>
    <w:rsid w:val="007C0312"/>
    <w:rsid w:val="007D3063"/>
    <w:rsid w:val="007E723E"/>
    <w:rsid w:val="0085143E"/>
    <w:rsid w:val="00851506"/>
    <w:rsid w:val="0086203F"/>
    <w:rsid w:val="008A072E"/>
    <w:rsid w:val="008B06A5"/>
    <w:rsid w:val="008E4204"/>
    <w:rsid w:val="008F70DD"/>
    <w:rsid w:val="0091129F"/>
    <w:rsid w:val="00922DBE"/>
    <w:rsid w:val="009314A8"/>
    <w:rsid w:val="00931CE2"/>
    <w:rsid w:val="0094200D"/>
    <w:rsid w:val="009729FE"/>
    <w:rsid w:val="00977015"/>
    <w:rsid w:val="0099314D"/>
    <w:rsid w:val="009B7DC4"/>
    <w:rsid w:val="009D1695"/>
    <w:rsid w:val="009F0779"/>
    <w:rsid w:val="00A206DC"/>
    <w:rsid w:val="00A26224"/>
    <w:rsid w:val="00A27376"/>
    <w:rsid w:val="00A3252B"/>
    <w:rsid w:val="00A34328"/>
    <w:rsid w:val="00A369B4"/>
    <w:rsid w:val="00A63AB8"/>
    <w:rsid w:val="00A83EB9"/>
    <w:rsid w:val="00AA008B"/>
    <w:rsid w:val="00B05F49"/>
    <w:rsid w:val="00B60577"/>
    <w:rsid w:val="00B6235A"/>
    <w:rsid w:val="00B7714F"/>
    <w:rsid w:val="00B77DF7"/>
    <w:rsid w:val="00BA7ABA"/>
    <w:rsid w:val="00BB61C8"/>
    <w:rsid w:val="00BC6233"/>
    <w:rsid w:val="00BE6476"/>
    <w:rsid w:val="00BF4EA9"/>
    <w:rsid w:val="00C0138C"/>
    <w:rsid w:val="00CA6636"/>
    <w:rsid w:val="00CA6CD8"/>
    <w:rsid w:val="00CB2727"/>
    <w:rsid w:val="00CC2CAB"/>
    <w:rsid w:val="00CC4799"/>
    <w:rsid w:val="00CC5E6C"/>
    <w:rsid w:val="00CD5C9D"/>
    <w:rsid w:val="00CE7CE7"/>
    <w:rsid w:val="00D362D3"/>
    <w:rsid w:val="00D46147"/>
    <w:rsid w:val="00D86BF4"/>
    <w:rsid w:val="00DA2555"/>
    <w:rsid w:val="00DB34AB"/>
    <w:rsid w:val="00E01338"/>
    <w:rsid w:val="00E83316"/>
    <w:rsid w:val="00E85437"/>
    <w:rsid w:val="00E87D63"/>
    <w:rsid w:val="00EA6EE6"/>
    <w:rsid w:val="00EB6DD9"/>
    <w:rsid w:val="00ED40FE"/>
    <w:rsid w:val="00ED4595"/>
    <w:rsid w:val="00ED5374"/>
    <w:rsid w:val="00EE19CE"/>
    <w:rsid w:val="00EE2C19"/>
    <w:rsid w:val="00EE57F4"/>
    <w:rsid w:val="00F04836"/>
    <w:rsid w:val="00F245A9"/>
    <w:rsid w:val="00FA5C66"/>
    <w:rsid w:val="00FB022C"/>
    <w:rsid w:val="00FD6E35"/>
    <w:rsid w:val="00FE4C36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86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9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413</Words>
  <Characters>2355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2012-04-26T03:36:00Z</cp:lastPrinted>
  <dcterms:created xsi:type="dcterms:W3CDTF">2012-04-24T21:25:00Z</dcterms:created>
  <dcterms:modified xsi:type="dcterms:W3CDTF">2012-04-26T03:37:00Z</dcterms:modified>
</cp:coreProperties>
</file>