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A7" w:rsidRDefault="005E1FA7" w:rsidP="000C017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3.25pt;visibility:visible">
            <v:imagedata r:id="rId5" o:title=""/>
          </v:shape>
        </w:pict>
      </w:r>
    </w:p>
    <w:p w:rsidR="005E1FA7" w:rsidRPr="000D0D8F" w:rsidRDefault="005E1FA7" w:rsidP="000C0172">
      <w:pPr>
        <w:pStyle w:val="Heading1"/>
        <w:rPr>
          <w:sz w:val="28"/>
          <w:szCs w:val="28"/>
        </w:rPr>
      </w:pPr>
      <w:r w:rsidRPr="000D0D8F">
        <w:rPr>
          <w:sz w:val="28"/>
          <w:szCs w:val="28"/>
        </w:rPr>
        <w:t>АДМИНИСТРАЦИЯ</w:t>
      </w:r>
    </w:p>
    <w:p w:rsidR="005E1FA7" w:rsidRPr="000D0D8F" w:rsidRDefault="005E1FA7" w:rsidP="000C0172">
      <w:pPr>
        <w:pStyle w:val="Heading2"/>
      </w:pPr>
      <w:r w:rsidRPr="000D0D8F">
        <w:t xml:space="preserve">ГОРОДСКОГО ОКРУГА ВЕРХОТУРСКИЙ </w:t>
      </w:r>
    </w:p>
    <w:p w:rsidR="005E1FA7" w:rsidRPr="000D0D8F" w:rsidRDefault="005E1FA7" w:rsidP="000C0172">
      <w:pPr>
        <w:tabs>
          <w:tab w:val="left" w:pos="0"/>
        </w:tabs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3.3pt;margin-top:8.4pt;width:29.7pt;height:9pt;z-index:251658240" o:allowincell="f" stroked="f">
            <v:textbox>
              <w:txbxContent>
                <w:p w:rsidR="005E1FA7" w:rsidRPr="00CB12D5" w:rsidRDefault="005E1FA7" w:rsidP="000C0172"/>
              </w:txbxContent>
            </v:textbox>
          </v:shape>
        </w:pict>
      </w:r>
      <w:r w:rsidRPr="000D0D8F">
        <w:rPr>
          <w:sz w:val="28"/>
          <w:szCs w:val="28"/>
        </w:rPr>
        <w:t>П О С Т А Н О В Л Е Н И Е</w:t>
      </w:r>
    </w:p>
    <w:p w:rsidR="005E1FA7" w:rsidRPr="00D465D5" w:rsidRDefault="005E1FA7" w:rsidP="000C0172">
      <w:pPr>
        <w:tabs>
          <w:tab w:val="left" w:pos="0"/>
        </w:tabs>
        <w:rPr>
          <w:b w:val="0"/>
          <w:bCs w:val="0"/>
          <w:sz w:val="32"/>
          <w:szCs w:val="32"/>
        </w:rPr>
      </w:pPr>
    </w:p>
    <w:p w:rsidR="005E1FA7" w:rsidRPr="00EB7700" w:rsidRDefault="005E1FA7" w:rsidP="000C0172">
      <w:pPr>
        <w:tabs>
          <w:tab w:val="left" w:pos="6735"/>
        </w:tabs>
      </w:pPr>
      <w:r w:rsidRPr="00EB7700">
        <w:t>От</w:t>
      </w:r>
      <w:r>
        <w:t xml:space="preserve"> 13.09.</w:t>
      </w:r>
      <w:r w:rsidRPr="00EB7700">
        <w:t>20</w:t>
      </w:r>
      <w:r>
        <w:t>12</w:t>
      </w:r>
      <w:r w:rsidRPr="00EB7700">
        <w:t>г. №</w:t>
      </w:r>
      <w:r>
        <w:t xml:space="preserve"> 1080</w:t>
      </w:r>
    </w:p>
    <w:p w:rsidR="005E1FA7" w:rsidRPr="00EB7700" w:rsidRDefault="005E1FA7" w:rsidP="000C0172">
      <w:pPr>
        <w:tabs>
          <w:tab w:val="left" w:pos="6735"/>
        </w:tabs>
      </w:pPr>
      <w:r w:rsidRPr="00EB7700">
        <w:t>г. Верхотурье</w:t>
      </w:r>
    </w:p>
    <w:p w:rsidR="005E1FA7" w:rsidRPr="00EB7700" w:rsidRDefault="005E1FA7" w:rsidP="000C0172"/>
    <w:p w:rsidR="005E1FA7" w:rsidRDefault="005E1FA7" w:rsidP="000C0172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 проведении смотра-конкурса на звание «Дом образцового быта» среди домов частного сектора городского округа Верхотурский</w:t>
      </w:r>
    </w:p>
    <w:p w:rsidR="005E1FA7" w:rsidRDefault="005E1FA7" w:rsidP="000C0172">
      <w:pPr>
        <w:jc w:val="center"/>
        <w:rPr>
          <w:i/>
          <w:iCs/>
          <w:sz w:val="28"/>
          <w:szCs w:val="28"/>
        </w:rPr>
      </w:pPr>
    </w:p>
    <w:p w:rsidR="005E1FA7" w:rsidRPr="00A74669" w:rsidRDefault="005E1FA7" w:rsidP="00AB09CA">
      <w:pPr>
        <w:jc w:val="both"/>
        <w:rPr>
          <w:b w:val="0"/>
          <w:bCs w:val="0"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A74669">
        <w:rPr>
          <w:b w:val="0"/>
          <w:bCs w:val="0"/>
          <w:sz w:val="28"/>
          <w:szCs w:val="28"/>
        </w:rPr>
        <w:t>В целях обеспечения массового участия жителей в работах по благоустройству территорий жилых домов, поощрения жителей, содержащих свои дома и придомовые территории в надлежащем состоянии, руководствуясь статьёй 26 Устава городского округа  Верхотурский,</w:t>
      </w:r>
    </w:p>
    <w:p w:rsidR="005E1FA7" w:rsidRPr="00A74669" w:rsidRDefault="005E1FA7" w:rsidP="00AB09CA">
      <w:pPr>
        <w:tabs>
          <w:tab w:val="left" w:pos="7905"/>
        </w:tabs>
        <w:jc w:val="both"/>
        <w:rPr>
          <w:b w:val="0"/>
          <w:bCs w:val="0"/>
          <w:sz w:val="28"/>
          <w:szCs w:val="28"/>
        </w:rPr>
      </w:pPr>
      <w:r w:rsidRPr="00A74669">
        <w:rPr>
          <w:b w:val="0"/>
          <w:bCs w:val="0"/>
          <w:sz w:val="28"/>
          <w:szCs w:val="28"/>
        </w:rPr>
        <w:t>ПОСТАНОВЛЯЮ:</w:t>
      </w:r>
      <w:r w:rsidRPr="00A74669">
        <w:rPr>
          <w:b w:val="0"/>
          <w:bCs w:val="0"/>
          <w:sz w:val="28"/>
          <w:szCs w:val="28"/>
        </w:rPr>
        <w:tab/>
      </w:r>
    </w:p>
    <w:p w:rsidR="005E1FA7" w:rsidRPr="00A74669" w:rsidRDefault="005E1FA7" w:rsidP="00AB09CA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1.</w:t>
      </w:r>
      <w:r w:rsidRPr="00A74669">
        <w:rPr>
          <w:b w:val="0"/>
          <w:bCs w:val="0"/>
          <w:sz w:val="28"/>
          <w:szCs w:val="28"/>
        </w:rPr>
        <w:t xml:space="preserve">Провести с 1 по 30 сентября смотр-конкурс на звание </w:t>
      </w:r>
      <w:r>
        <w:rPr>
          <w:b w:val="0"/>
          <w:bCs w:val="0"/>
          <w:sz w:val="28"/>
          <w:szCs w:val="28"/>
        </w:rPr>
        <w:t xml:space="preserve"> </w:t>
      </w:r>
      <w:r w:rsidRPr="00A74669">
        <w:rPr>
          <w:b w:val="0"/>
          <w:bCs w:val="0"/>
          <w:sz w:val="28"/>
          <w:szCs w:val="28"/>
        </w:rPr>
        <w:t xml:space="preserve">«Дом образцового </w:t>
      </w:r>
      <w:r>
        <w:rPr>
          <w:b w:val="0"/>
          <w:bCs w:val="0"/>
          <w:sz w:val="28"/>
          <w:szCs w:val="28"/>
        </w:rPr>
        <w:t xml:space="preserve">       </w:t>
      </w:r>
      <w:r w:rsidRPr="00A74669">
        <w:rPr>
          <w:b w:val="0"/>
          <w:bCs w:val="0"/>
          <w:sz w:val="28"/>
          <w:szCs w:val="28"/>
        </w:rPr>
        <w:t>быта».</w:t>
      </w:r>
    </w:p>
    <w:p w:rsidR="005E1FA7" w:rsidRPr="00A74669" w:rsidRDefault="005E1FA7" w:rsidP="00AB09CA">
      <w:pPr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</w:t>
      </w:r>
      <w:r w:rsidRPr="00A74669">
        <w:rPr>
          <w:b w:val="0"/>
          <w:bCs w:val="0"/>
          <w:sz w:val="28"/>
          <w:szCs w:val="28"/>
        </w:rPr>
        <w:t xml:space="preserve">Утвердить положение о проведении смотра-конкурса </w:t>
      </w:r>
      <w:r>
        <w:rPr>
          <w:b w:val="0"/>
          <w:bCs w:val="0"/>
          <w:sz w:val="28"/>
          <w:szCs w:val="28"/>
        </w:rPr>
        <w:t xml:space="preserve">на </w:t>
      </w:r>
      <w:r w:rsidRPr="00A74669">
        <w:rPr>
          <w:b w:val="0"/>
          <w:bCs w:val="0"/>
          <w:sz w:val="28"/>
          <w:szCs w:val="28"/>
        </w:rPr>
        <w:t>звание «Дом образцового быта»</w:t>
      </w:r>
      <w:r>
        <w:rPr>
          <w:b w:val="0"/>
          <w:bCs w:val="0"/>
          <w:sz w:val="28"/>
          <w:szCs w:val="28"/>
        </w:rPr>
        <w:t xml:space="preserve"> среди домов частного сектора городского округа Верхотурский</w:t>
      </w:r>
      <w:r w:rsidRPr="00A74669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(Прилагается)</w:t>
      </w:r>
    </w:p>
    <w:p w:rsidR="005E1FA7" w:rsidRPr="00A74669" w:rsidRDefault="005E1FA7" w:rsidP="00AB09CA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3.</w:t>
      </w:r>
      <w:r w:rsidRPr="00A74669">
        <w:rPr>
          <w:b w:val="0"/>
          <w:bCs w:val="0"/>
          <w:sz w:val="28"/>
          <w:szCs w:val="28"/>
        </w:rPr>
        <w:t>Утвердить состав комиссии по подведению итогов  смотра-конкурса звание «Дом образцового быта»</w:t>
      </w:r>
      <w:r>
        <w:rPr>
          <w:b w:val="0"/>
          <w:bCs w:val="0"/>
          <w:sz w:val="28"/>
          <w:szCs w:val="28"/>
        </w:rPr>
        <w:t>. (Прилагается).</w:t>
      </w:r>
    </w:p>
    <w:p w:rsidR="005E1FA7" w:rsidRPr="00A74669" w:rsidRDefault="005E1FA7" w:rsidP="00AB09CA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4.</w:t>
      </w:r>
      <w:r w:rsidRPr="00A74669">
        <w:rPr>
          <w:b w:val="0"/>
          <w:bCs w:val="0"/>
          <w:sz w:val="28"/>
          <w:szCs w:val="28"/>
        </w:rPr>
        <w:t>Контроль  за  исполнением настоящего постановления возложить на заместителя главы Администрации городского округа Верхотурский по социальным вопросам Н.Ю. Бердникову.</w:t>
      </w:r>
    </w:p>
    <w:p w:rsidR="005E1FA7" w:rsidRPr="00A74669" w:rsidRDefault="005E1FA7" w:rsidP="00AB09CA">
      <w:pPr>
        <w:jc w:val="both"/>
        <w:rPr>
          <w:b w:val="0"/>
          <w:bCs w:val="0"/>
          <w:sz w:val="28"/>
          <w:szCs w:val="28"/>
        </w:rPr>
      </w:pPr>
    </w:p>
    <w:p w:rsidR="005E1FA7" w:rsidRPr="00A74669" w:rsidRDefault="005E1FA7" w:rsidP="000C0172">
      <w:pPr>
        <w:jc w:val="both"/>
        <w:rPr>
          <w:b w:val="0"/>
          <w:bCs w:val="0"/>
          <w:sz w:val="28"/>
          <w:szCs w:val="28"/>
        </w:rPr>
      </w:pPr>
    </w:p>
    <w:p w:rsidR="005E1FA7" w:rsidRPr="00A74669" w:rsidRDefault="005E1FA7" w:rsidP="000C0172">
      <w:pPr>
        <w:jc w:val="both"/>
        <w:rPr>
          <w:b w:val="0"/>
          <w:bCs w:val="0"/>
          <w:sz w:val="28"/>
          <w:szCs w:val="28"/>
        </w:rPr>
      </w:pPr>
    </w:p>
    <w:p w:rsidR="005E1FA7" w:rsidRDefault="005E1FA7">
      <w:pPr>
        <w:rPr>
          <w:b w:val="0"/>
          <w:bCs w:val="0"/>
          <w:sz w:val="28"/>
          <w:szCs w:val="28"/>
        </w:rPr>
      </w:pPr>
    </w:p>
    <w:p w:rsidR="005E1FA7" w:rsidRDefault="005E1FA7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Глава Администрации </w:t>
      </w:r>
    </w:p>
    <w:p w:rsidR="005E1FA7" w:rsidRDefault="005E1FA7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городского округа Верхотурский                                                             С.И. Лобусов</w:t>
      </w:r>
    </w:p>
    <w:p w:rsidR="005E1FA7" w:rsidRDefault="005E1FA7">
      <w:pPr>
        <w:rPr>
          <w:b w:val="0"/>
          <w:bCs w:val="0"/>
          <w:sz w:val="28"/>
          <w:szCs w:val="28"/>
        </w:rPr>
      </w:pPr>
    </w:p>
    <w:p w:rsidR="005E1FA7" w:rsidRDefault="005E1FA7">
      <w:pPr>
        <w:rPr>
          <w:b w:val="0"/>
          <w:bCs w:val="0"/>
          <w:sz w:val="28"/>
          <w:szCs w:val="28"/>
        </w:rPr>
      </w:pPr>
    </w:p>
    <w:p w:rsidR="005E1FA7" w:rsidRDefault="005E1FA7">
      <w:pPr>
        <w:rPr>
          <w:b w:val="0"/>
          <w:bCs w:val="0"/>
          <w:sz w:val="28"/>
          <w:szCs w:val="28"/>
        </w:rPr>
      </w:pPr>
    </w:p>
    <w:p w:rsidR="005E1FA7" w:rsidRDefault="005E1FA7">
      <w:pPr>
        <w:rPr>
          <w:b w:val="0"/>
          <w:bCs w:val="0"/>
          <w:sz w:val="28"/>
          <w:szCs w:val="28"/>
        </w:rPr>
      </w:pPr>
    </w:p>
    <w:p w:rsidR="005E1FA7" w:rsidRDefault="005E1FA7">
      <w:pPr>
        <w:rPr>
          <w:b w:val="0"/>
          <w:bCs w:val="0"/>
          <w:sz w:val="28"/>
          <w:szCs w:val="28"/>
        </w:rPr>
      </w:pPr>
    </w:p>
    <w:p w:rsidR="005E1FA7" w:rsidRDefault="005E1FA7">
      <w:pPr>
        <w:rPr>
          <w:b w:val="0"/>
          <w:bCs w:val="0"/>
          <w:sz w:val="28"/>
          <w:szCs w:val="28"/>
        </w:rPr>
      </w:pPr>
    </w:p>
    <w:p w:rsidR="005E1FA7" w:rsidRDefault="005E1FA7">
      <w:pPr>
        <w:rPr>
          <w:b w:val="0"/>
          <w:bCs w:val="0"/>
          <w:sz w:val="28"/>
          <w:szCs w:val="28"/>
        </w:rPr>
      </w:pPr>
    </w:p>
    <w:p w:rsidR="005E1FA7" w:rsidRDefault="005E1FA7">
      <w:pPr>
        <w:rPr>
          <w:b w:val="0"/>
          <w:bCs w:val="0"/>
          <w:sz w:val="28"/>
          <w:szCs w:val="28"/>
        </w:rPr>
      </w:pPr>
    </w:p>
    <w:p w:rsidR="005E1FA7" w:rsidRDefault="005E1FA7">
      <w:pPr>
        <w:rPr>
          <w:b w:val="0"/>
          <w:bCs w:val="0"/>
          <w:sz w:val="28"/>
          <w:szCs w:val="28"/>
        </w:rPr>
      </w:pPr>
    </w:p>
    <w:p w:rsidR="005E1FA7" w:rsidRDefault="005E1FA7">
      <w:pPr>
        <w:rPr>
          <w:b w:val="0"/>
          <w:bCs w:val="0"/>
          <w:sz w:val="28"/>
          <w:szCs w:val="28"/>
        </w:rPr>
      </w:pPr>
    </w:p>
    <w:p w:rsidR="005E1FA7" w:rsidRDefault="005E1FA7">
      <w:pPr>
        <w:rPr>
          <w:b w:val="0"/>
          <w:bCs w:val="0"/>
          <w:sz w:val="28"/>
          <w:szCs w:val="28"/>
        </w:rPr>
      </w:pPr>
    </w:p>
    <w:p w:rsidR="005E1FA7" w:rsidRDefault="005E1FA7">
      <w:pPr>
        <w:rPr>
          <w:b w:val="0"/>
          <w:bCs w:val="0"/>
          <w:sz w:val="28"/>
          <w:szCs w:val="28"/>
        </w:rPr>
      </w:pPr>
    </w:p>
    <w:p w:rsidR="005E1FA7" w:rsidRDefault="005E1FA7">
      <w:pPr>
        <w:rPr>
          <w:b w:val="0"/>
          <w:bCs w:val="0"/>
          <w:sz w:val="28"/>
          <w:szCs w:val="28"/>
        </w:rPr>
      </w:pPr>
    </w:p>
    <w:p w:rsidR="005E1FA7" w:rsidRDefault="005E1FA7">
      <w:pPr>
        <w:rPr>
          <w:b w:val="0"/>
          <w:bCs w:val="0"/>
          <w:sz w:val="28"/>
          <w:szCs w:val="28"/>
        </w:rPr>
      </w:pPr>
    </w:p>
    <w:p w:rsidR="005E1FA7" w:rsidRPr="002C3611" w:rsidRDefault="005E1FA7" w:rsidP="00AB09CA">
      <w:pPr>
        <w:jc w:val="right"/>
        <w:rPr>
          <w:b w:val="0"/>
          <w:bCs w:val="0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 </w:t>
      </w:r>
      <w:r w:rsidRPr="002C3611">
        <w:rPr>
          <w:b w:val="0"/>
          <w:bCs w:val="0"/>
        </w:rPr>
        <w:t xml:space="preserve">Утверждено </w:t>
      </w:r>
    </w:p>
    <w:p w:rsidR="005E1FA7" w:rsidRPr="002C3611" w:rsidRDefault="005E1FA7" w:rsidP="00AB09CA">
      <w:pPr>
        <w:jc w:val="right"/>
      </w:pPr>
      <w:r w:rsidRPr="002C3611">
        <w:rPr>
          <w:b w:val="0"/>
          <w:bCs w:val="0"/>
        </w:rPr>
        <w:t xml:space="preserve">                                                                                               Постановлением Администрации</w:t>
      </w:r>
    </w:p>
    <w:p w:rsidR="005E1FA7" w:rsidRDefault="005E1FA7" w:rsidP="00AB09CA">
      <w:pPr>
        <w:jc w:val="right"/>
        <w:rPr>
          <w:b w:val="0"/>
          <w:bCs w:val="0"/>
        </w:rPr>
      </w:pPr>
      <w:r>
        <w:rPr>
          <w:b w:val="0"/>
          <w:bCs w:val="0"/>
        </w:rPr>
        <w:t>от _______2012г.№__________</w:t>
      </w:r>
    </w:p>
    <w:p w:rsidR="005E1FA7" w:rsidRPr="00A74669" w:rsidRDefault="005E1FA7" w:rsidP="00AB09CA">
      <w:pPr>
        <w:jc w:val="right"/>
        <w:rPr>
          <w:sz w:val="28"/>
          <w:szCs w:val="28"/>
        </w:rPr>
      </w:pPr>
      <w:r>
        <w:rPr>
          <w:b w:val="0"/>
          <w:bCs w:val="0"/>
        </w:rPr>
        <w:t xml:space="preserve">                                                                             «</w:t>
      </w:r>
      <w:r w:rsidRPr="002C3611">
        <w:rPr>
          <w:b w:val="0"/>
          <w:bCs w:val="0"/>
        </w:rPr>
        <w:t xml:space="preserve">О проведении смотра-конкурса на звание </w:t>
      </w:r>
      <w:r>
        <w:rPr>
          <w:b w:val="0"/>
          <w:bCs w:val="0"/>
        </w:rPr>
        <w:t xml:space="preserve">  дом                         </w:t>
      </w:r>
    </w:p>
    <w:p w:rsidR="005E1FA7" w:rsidRPr="002C3611" w:rsidRDefault="005E1FA7" w:rsidP="00AB09CA">
      <w:pPr>
        <w:jc w:val="right"/>
        <w:rPr>
          <w:b w:val="0"/>
          <w:bCs w:val="0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b w:val="0"/>
          <w:bCs w:val="0"/>
        </w:rPr>
        <w:t>об</w:t>
      </w:r>
      <w:r w:rsidRPr="002C3611">
        <w:rPr>
          <w:b w:val="0"/>
          <w:bCs w:val="0"/>
        </w:rPr>
        <w:t>разцового быта» среди домов частного</w:t>
      </w:r>
    </w:p>
    <w:p w:rsidR="005E1FA7" w:rsidRDefault="005E1FA7" w:rsidP="00AB09CA">
      <w:pPr>
        <w:jc w:val="right"/>
        <w:rPr>
          <w:b w:val="0"/>
          <w:bCs w:val="0"/>
        </w:rPr>
      </w:pPr>
      <w:r w:rsidRPr="002C3611">
        <w:rPr>
          <w:b w:val="0"/>
          <w:bCs w:val="0"/>
        </w:rPr>
        <w:t xml:space="preserve">                                                                                    Сектора городского округа Верхотурский</w:t>
      </w:r>
      <w:r>
        <w:rPr>
          <w:b w:val="0"/>
          <w:bCs w:val="0"/>
        </w:rPr>
        <w:t>»</w:t>
      </w:r>
    </w:p>
    <w:p w:rsidR="005E1FA7" w:rsidRDefault="005E1FA7" w:rsidP="002C3611">
      <w:pPr>
        <w:rPr>
          <w:b w:val="0"/>
          <w:bCs w:val="0"/>
        </w:rPr>
      </w:pPr>
    </w:p>
    <w:p w:rsidR="005E1FA7" w:rsidRDefault="005E1FA7" w:rsidP="002C3611">
      <w:pPr>
        <w:rPr>
          <w:b w:val="0"/>
          <w:bCs w:val="0"/>
        </w:rPr>
      </w:pPr>
    </w:p>
    <w:p w:rsidR="005E1FA7" w:rsidRPr="004720BB" w:rsidRDefault="005E1FA7" w:rsidP="00AB09C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4720BB">
        <w:rPr>
          <w:rFonts w:ascii="Times New Roman" w:hAnsi="Times New Roman" w:cs="Times New Roman"/>
          <w:sz w:val="28"/>
          <w:szCs w:val="28"/>
        </w:rPr>
        <w:t>Положение</w:t>
      </w:r>
    </w:p>
    <w:p w:rsidR="005E1FA7" w:rsidRPr="004720BB" w:rsidRDefault="005E1FA7" w:rsidP="00AB09C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4720BB">
        <w:rPr>
          <w:rFonts w:ascii="Times New Roman" w:hAnsi="Times New Roman" w:cs="Times New Roman"/>
          <w:sz w:val="28"/>
          <w:szCs w:val="28"/>
        </w:rPr>
        <w:t>о проведении смотра-конкурса на звание</w:t>
      </w:r>
    </w:p>
    <w:p w:rsidR="005E1FA7" w:rsidRPr="004720BB" w:rsidRDefault="005E1FA7" w:rsidP="00AB09C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4720BB">
        <w:rPr>
          <w:rFonts w:ascii="Times New Roman" w:hAnsi="Times New Roman" w:cs="Times New Roman"/>
          <w:sz w:val="28"/>
          <w:szCs w:val="28"/>
        </w:rPr>
        <w:t>«Дом образцового быта» среди домов частного сектора</w:t>
      </w:r>
    </w:p>
    <w:p w:rsidR="005E1FA7" w:rsidRPr="004720BB" w:rsidRDefault="005E1FA7" w:rsidP="00AB09C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4720BB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</w:p>
    <w:p w:rsidR="005E1FA7" w:rsidRDefault="005E1FA7" w:rsidP="00AB09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E1FA7" w:rsidRDefault="005E1FA7" w:rsidP="00AB09C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B09CA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5E1FA7" w:rsidRDefault="005E1FA7" w:rsidP="00AB09C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1)Цель конкурса: заинтересовать граждан</w:t>
      </w:r>
      <w:r w:rsidRPr="000341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проживающих в частном секторе</w:t>
      </w:r>
      <w:r w:rsidRPr="000341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создании благоприятных условий для проживания;</w:t>
      </w:r>
    </w:p>
    <w:p w:rsidR="005E1FA7" w:rsidRDefault="005E1FA7" w:rsidP="00AB09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привлечь жителей</w:t>
      </w:r>
      <w:r w:rsidRPr="000341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председателей уличных комитетов</w:t>
      </w:r>
      <w:r w:rsidRPr="000341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общественность к работе по улучшению содержания жилищного фонда</w:t>
      </w:r>
      <w:r w:rsidRPr="000341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соблюдению санитарных норм и правил по благоустройству придомовых территорий. </w:t>
      </w:r>
    </w:p>
    <w:p w:rsidR="005E1FA7" w:rsidRDefault="005E1FA7" w:rsidP="00AB09C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2)Организаторы смотра-конкурса: Администрация городского округа Верхотурский</w:t>
      </w:r>
      <w:r w:rsidRPr="00B947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уличные комитеты</w:t>
      </w:r>
      <w:r w:rsidRPr="00B947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ветеранов.</w:t>
      </w:r>
    </w:p>
    <w:p w:rsidR="005E1FA7" w:rsidRDefault="005E1FA7" w:rsidP="00AB09C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3)Участники смотра-конкурса - жители частного сектора города Верхотурья.</w:t>
      </w:r>
    </w:p>
    <w:p w:rsidR="005E1FA7" w:rsidRDefault="005E1FA7" w:rsidP="00AB09C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4)Смотр-конкурс на звание «Дом образцового быта» проводится с 1 сентября по 30 сентября 2012 года.</w:t>
      </w:r>
    </w:p>
    <w:p w:rsidR="005E1FA7" w:rsidRDefault="005E1FA7" w:rsidP="00AB09C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5)Заявки на участие в смотре-конкурсе принимаются до 27 сентября от жителей города</w:t>
      </w:r>
      <w:r w:rsidRPr="00B947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председателей уличных комитетов в произвольной форме.</w:t>
      </w:r>
    </w:p>
    <w:p w:rsidR="005E1FA7" w:rsidRPr="00AB09CA" w:rsidRDefault="005E1FA7" w:rsidP="00AB09C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B09CA">
        <w:rPr>
          <w:rFonts w:ascii="Times New Roman" w:hAnsi="Times New Roman" w:cs="Times New Roman"/>
          <w:sz w:val="28"/>
          <w:szCs w:val="28"/>
        </w:rPr>
        <w:t>Порядок определения победителей.</w:t>
      </w:r>
    </w:p>
    <w:p w:rsidR="005E1FA7" w:rsidRDefault="005E1FA7" w:rsidP="00AB09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Звание «Дом образцового быта» присваивается при соблюдении следующих условий:</w:t>
      </w:r>
    </w:p>
    <w:p w:rsidR="005E1FA7" w:rsidRDefault="005E1FA7" w:rsidP="00AB09C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1)Состояние фасадов домов (покраска палисадников</w:t>
      </w:r>
      <w:r w:rsidRPr="00B14F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ставен</w:t>
      </w:r>
      <w:r w:rsidRPr="00B14F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побелка дымовых труб</w:t>
      </w:r>
      <w:r w:rsidRPr="00B14F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исправность заборов</w:t>
      </w:r>
      <w:r w:rsidRPr="00B14F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почтовых ящиков</w:t>
      </w:r>
      <w:r w:rsidRPr="00B14F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наличие номерных знаков и табличек с номером дома;</w:t>
      </w:r>
    </w:p>
    <w:p w:rsidR="005E1FA7" w:rsidRDefault="005E1FA7" w:rsidP="00AB09C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2)Содержание придомовой территории (отсутствие дров, стройматериалов</w:t>
      </w:r>
      <w:r w:rsidRPr="00B14F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мусора</w:t>
      </w:r>
      <w:r w:rsidRPr="00B14F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наличие контейнера для мусора</w:t>
      </w:r>
      <w:r w:rsidRPr="00B14F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озеленение придомовой территории);</w:t>
      </w:r>
    </w:p>
    <w:p w:rsidR="005E1FA7" w:rsidRDefault="005E1FA7" w:rsidP="00AB09C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3)Наличие цветников и зелёных насаждений;</w:t>
      </w:r>
    </w:p>
    <w:p w:rsidR="005E1FA7" w:rsidRDefault="005E1FA7" w:rsidP="00AB09C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Отсутствие несанкционированных свалок</w:t>
      </w:r>
      <w:r w:rsidRPr="00BA4F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сорняков;</w:t>
      </w:r>
    </w:p>
    <w:p w:rsidR="005E1FA7" w:rsidRDefault="005E1FA7" w:rsidP="00AB09C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5)Соблюдение правил содержания домашних животных;</w:t>
      </w:r>
    </w:p>
    <w:p w:rsidR="005E1FA7" w:rsidRDefault="005E1FA7" w:rsidP="00AB09C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6)Соблюдение правил пожарной безопасности.</w:t>
      </w:r>
    </w:p>
    <w:p w:rsidR="005E1FA7" w:rsidRPr="004720BB" w:rsidRDefault="005E1FA7" w:rsidP="00AB09C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720BB">
        <w:rPr>
          <w:rFonts w:ascii="Times New Roman" w:hAnsi="Times New Roman" w:cs="Times New Roman"/>
          <w:sz w:val="28"/>
          <w:szCs w:val="28"/>
        </w:rPr>
        <w:t>Подведение итогов смотра – конкурса.</w:t>
      </w:r>
    </w:p>
    <w:p w:rsidR="005E1FA7" w:rsidRDefault="005E1FA7" w:rsidP="00AB09C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смотра – конкурса осуществляется комиссией</w:t>
      </w:r>
      <w:r w:rsidRPr="00BA4F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созданной Постановлением Администрации городского округа Верхотурский.</w:t>
      </w:r>
    </w:p>
    <w:p w:rsidR="005E1FA7" w:rsidRDefault="005E1FA7" w:rsidP="004720B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осуществляет свою работу на основании поступивших заявок и в соответствии с данным положением.</w:t>
      </w:r>
    </w:p>
    <w:p w:rsidR="005E1FA7" w:rsidRPr="004720BB" w:rsidRDefault="005E1FA7" w:rsidP="00AB09C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720BB">
        <w:rPr>
          <w:rFonts w:ascii="Times New Roman" w:hAnsi="Times New Roman" w:cs="Times New Roman"/>
          <w:sz w:val="28"/>
          <w:szCs w:val="28"/>
        </w:rPr>
        <w:t>Награждение победителей.</w:t>
      </w:r>
    </w:p>
    <w:p w:rsidR="005E1FA7" w:rsidRDefault="005E1FA7" w:rsidP="00AB09C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 смотра-конкурса вручаются грамоты главы Администрации</w:t>
      </w:r>
      <w:r w:rsidRPr="003F5D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табличка с названием «Дом образцового быта»</w:t>
      </w:r>
      <w:r w:rsidRPr="002D4C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подарки.</w:t>
      </w:r>
    </w:p>
    <w:p w:rsidR="005E1FA7" w:rsidRDefault="005E1FA7" w:rsidP="004720B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итогах смотра - конкурса публикуется в газете «Верхотурская неделя» и на сайте городского округа.</w:t>
      </w:r>
      <w:bookmarkStart w:id="0" w:name="_GoBack"/>
      <w:bookmarkEnd w:id="0"/>
    </w:p>
    <w:p w:rsidR="005E1FA7" w:rsidRPr="002C3611" w:rsidRDefault="005E1FA7" w:rsidP="004C24B1">
      <w:pPr>
        <w:rPr>
          <w:b w:val="0"/>
          <w:bCs w:val="0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         </w:t>
      </w:r>
    </w:p>
    <w:p w:rsidR="005E1FA7" w:rsidRDefault="005E1FA7" w:rsidP="004720BB">
      <w:pPr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</w:t>
      </w:r>
      <w:r w:rsidRPr="002C3611">
        <w:rPr>
          <w:b w:val="0"/>
          <w:bCs w:val="0"/>
        </w:rPr>
        <w:t xml:space="preserve">Утверждено </w:t>
      </w:r>
    </w:p>
    <w:p w:rsidR="005E1FA7" w:rsidRDefault="005E1FA7" w:rsidP="004720BB">
      <w:pPr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</w:t>
      </w:r>
      <w:r w:rsidRPr="002C3611">
        <w:rPr>
          <w:b w:val="0"/>
          <w:bCs w:val="0"/>
        </w:rPr>
        <w:t>Постановлением Администрации</w:t>
      </w:r>
      <w:r>
        <w:rPr>
          <w:b w:val="0"/>
          <w:bCs w:val="0"/>
        </w:rPr>
        <w:t xml:space="preserve">                                  </w:t>
      </w:r>
    </w:p>
    <w:p w:rsidR="005E1FA7" w:rsidRDefault="005E1FA7" w:rsidP="004720BB">
      <w:pPr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от _______2012г.№__________</w:t>
      </w:r>
    </w:p>
    <w:p w:rsidR="005E1FA7" w:rsidRPr="00A74669" w:rsidRDefault="005E1FA7" w:rsidP="004720BB">
      <w:pPr>
        <w:jc w:val="right"/>
        <w:rPr>
          <w:sz w:val="28"/>
          <w:szCs w:val="28"/>
        </w:rPr>
      </w:pPr>
      <w:r>
        <w:rPr>
          <w:b w:val="0"/>
          <w:bCs w:val="0"/>
        </w:rPr>
        <w:t xml:space="preserve">                                                                             «</w:t>
      </w:r>
      <w:r w:rsidRPr="002C3611">
        <w:rPr>
          <w:b w:val="0"/>
          <w:bCs w:val="0"/>
        </w:rPr>
        <w:t xml:space="preserve">О проведении смотра-конкурса на звание </w:t>
      </w:r>
      <w:r>
        <w:rPr>
          <w:b w:val="0"/>
          <w:bCs w:val="0"/>
        </w:rPr>
        <w:t xml:space="preserve">  дом                         </w:t>
      </w:r>
    </w:p>
    <w:p w:rsidR="005E1FA7" w:rsidRPr="002C3611" w:rsidRDefault="005E1FA7" w:rsidP="004720BB">
      <w:pPr>
        <w:jc w:val="right"/>
        <w:rPr>
          <w:b w:val="0"/>
          <w:bCs w:val="0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b w:val="0"/>
          <w:bCs w:val="0"/>
        </w:rPr>
        <w:t>об</w:t>
      </w:r>
      <w:r w:rsidRPr="002C3611">
        <w:rPr>
          <w:b w:val="0"/>
          <w:bCs w:val="0"/>
        </w:rPr>
        <w:t>разцового быта» среди домов частного</w:t>
      </w:r>
    </w:p>
    <w:p w:rsidR="005E1FA7" w:rsidRDefault="005E1FA7" w:rsidP="004720BB">
      <w:pPr>
        <w:jc w:val="right"/>
        <w:rPr>
          <w:b w:val="0"/>
          <w:bCs w:val="0"/>
        </w:rPr>
      </w:pPr>
      <w:r w:rsidRPr="002C3611">
        <w:rPr>
          <w:b w:val="0"/>
          <w:bCs w:val="0"/>
        </w:rPr>
        <w:t xml:space="preserve">                                                                                    Сектора городского округа Верхотурский</w:t>
      </w:r>
      <w:r>
        <w:rPr>
          <w:b w:val="0"/>
          <w:bCs w:val="0"/>
        </w:rPr>
        <w:t>»</w:t>
      </w:r>
    </w:p>
    <w:p w:rsidR="005E1FA7" w:rsidRDefault="005E1FA7" w:rsidP="004720BB">
      <w:pPr>
        <w:jc w:val="right"/>
        <w:rPr>
          <w:b w:val="0"/>
          <w:bCs w:val="0"/>
        </w:rPr>
      </w:pPr>
    </w:p>
    <w:p w:rsidR="005E1FA7" w:rsidRPr="004C24B1" w:rsidRDefault="005E1FA7" w:rsidP="003D150F">
      <w:pPr>
        <w:jc w:val="center"/>
        <w:rPr>
          <w:b w:val="0"/>
          <w:bCs w:val="0"/>
          <w:sz w:val="28"/>
          <w:szCs w:val="28"/>
        </w:rPr>
      </w:pPr>
      <w:r w:rsidRPr="004C24B1">
        <w:rPr>
          <w:b w:val="0"/>
          <w:bCs w:val="0"/>
          <w:sz w:val="28"/>
          <w:szCs w:val="28"/>
        </w:rPr>
        <w:t>Состав комиссии по подведению итогов</w:t>
      </w:r>
    </w:p>
    <w:p w:rsidR="005E1FA7" w:rsidRDefault="005E1FA7" w:rsidP="003D150F">
      <w:pPr>
        <w:jc w:val="center"/>
        <w:rPr>
          <w:b w:val="0"/>
          <w:bCs w:val="0"/>
          <w:sz w:val="28"/>
          <w:szCs w:val="28"/>
        </w:rPr>
      </w:pPr>
      <w:r w:rsidRPr="004C24B1">
        <w:rPr>
          <w:b w:val="0"/>
          <w:bCs w:val="0"/>
          <w:sz w:val="28"/>
          <w:szCs w:val="28"/>
        </w:rPr>
        <w:t>Смотра-конкурса на звание «Дом образцового быта»</w:t>
      </w:r>
    </w:p>
    <w:p w:rsidR="005E1FA7" w:rsidRPr="004C24B1" w:rsidRDefault="005E1FA7" w:rsidP="003D150F">
      <w:pPr>
        <w:jc w:val="center"/>
        <w:rPr>
          <w:b w:val="0"/>
          <w:bCs w:val="0"/>
          <w:sz w:val="28"/>
          <w:szCs w:val="28"/>
        </w:rPr>
      </w:pPr>
      <w:r w:rsidRPr="004C24B1">
        <w:rPr>
          <w:b w:val="0"/>
          <w:bCs w:val="0"/>
          <w:sz w:val="28"/>
          <w:szCs w:val="28"/>
        </w:rPr>
        <w:t>среди домов частного сектора</w:t>
      </w:r>
    </w:p>
    <w:p w:rsidR="005E1FA7" w:rsidRPr="004C24B1" w:rsidRDefault="005E1FA7" w:rsidP="00816E5E">
      <w:pPr>
        <w:jc w:val="both"/>
        <w:rPr>
          <w:b w:val="0"/>
          <w:bCs w:val="0"/>
          <w:sz w:val="28"/>
          <w:szCs w:val="28"/>
        </w:rPr>
      </w:pPr>
      <w:r w:rsidRPr="004C24B1">
        <w:rPr>
          <w:b w:val="0"/>
          <w:bCs w:val="0"/>
          <w:sz w:val="28"/>
          <w:szCs w:val="28"/>
        </w:rPr>
        <w:t xml:space="preserve">              </w:t>
      </w:r>
    </w:p>
    <w:p w:rsidR="005E1FA7" w:rsidRPr="004C24B1" w:rsidRDefault="005E1FA7" w:rsidP="00816E5E">
      <w:pPr>
        <w:pStyle w:val="ListParagraph"/>
        <w:numPr>
          <w:ilvl w:val="0"/>
          <w:numId w:val="2"/>
        </w:numPr>
        <w:ind w:left="0" w:firstLine="482"/>
        <w:jc w:val="both"/>
        <w:rPr>
          <w:b w:val="0"/>
          <w:bCs w:val="0"/>
          <w:sz w:val="28"/>
          <w:szCs w:val="28"/>
        </w:rPr>
      </w:pPr>
      <w:r w:rsidRPr="004C24B1">
        <w:rPr>
          <w:b w:val="0"/>
          <w:bCs w:val="0"/>
          <w:sz w:val="28"/>
          <w:szCs w:val="28"/>
        </w:rPr>
        <w:t>Фахрисламов В.Ф</w:t>
      </w:r>
      <w:r>
        <w:rPr>
          <w:b w:val="0"/>
          <w:bCs w:val="0"/>
          <w:sz w:val="28"/>
          <w:szCs w:val="28"/>
        </w:rPr>
        <w:t xml:space="preserve">. </w:t>
      </w:r>
      <w:r w:rsidRPr="004C24B1">
        <w:rPr>
          <w:b w:val="0"/>
          <w:bCs w:val="0"/>
          <w:sz w:val="28"/>
          <w:szCs w:val="28"/>
        </w:rPr>
        <w:t xml:space="preserve">-   </w:t>
      </w:r>
      <w:r>
        <w:rPr>
          <w:b w:val="0"/>
          <w:bCs w:val="0"/>
          <w:sz w:val="28"/>
          <w:szCs w:val="28"/>
        </w:rPr>
        <w:t xml:space="preserve">заместитель главы Администрации городского округа Верхотурский по экономике, </w:t>
      </w:r>
      <w:r w:rsidRPr="004C24B1">
        <w:rPr>
          <w:b w:val="0"/>
          <w:bCs w:val="0"/>
          <w:sz w:val="28"/>
          <w:szCs w:val="28"/>
        </w:rPr>
        <w:t>председатель комиссии</w:t>
      </w:r>
    </w:p>
    <w:p w:rsidR="005E1FA7" w:rsidRPr="004C24B1" w:rsidRDefault="005E1FA7" w:rsidP="00816E5E">
      <w:pPr>
        <w:pStyle w:val="ListParagraph"/>
        <w:numPr>
          <w:ilvl w:val="0"/>
          <w:numId w:val="2"/>
        </w:numPr>
        <w:ind w:left="0" w:firstLine="482"/>
        <w:jc w:val="both"/>
        <w:rPr>
          <w:b w:val="0"/>
          <w:bCs w:val="0"/>
          <w:sz w:val="28"/>
          <w:szCs w:val="28"/>
        </w:rPr>
      </w:pPr>
      <w:r w:rsidRPr="004C24B1">
        <w:rPr>
          <w:b w:val="0"/>
          <w:bCs w:val="0"/>
          <w:sz w:val="28"/>
          <w:szCs w:val="28"/>
        </w:rPr>
        <w:t>Бердникова     Н.Ю.</w:t>
      </w:r>
      <w:r>
        <w:rPr>
          <w:b w:val="0"/>
          <w:bCs w:val="0"/>
          <w:sz w:val="28"/>
          <w:szCs w:val="28"/>
        </w:rPr>
        <w:t xml:space="preserve"> – заместитель главы Администрации городского округа Верхотурский по социальным вопросам, заместитель председателя комиссии</w:t>
      </w:r>
    </w:p>
    <w:p w:rsidR="005E1FA7" w:rsidRPr="004C24B1" w:rsidRDefault="005E1FA7" w:rsidP="00816E5E">
      <w:pPr>
        <w:ind w:left="105" w:firstLine="360"/>
        <w:jc w:val="both"/>
        <w:rPr>
          <w:b w:val="0"/>
          <w:bCs w:val="0"/>
          <w:sz w:val="28"/>
          <w:szCs w:val="28"/>
        </w:rPr>
      </w:pPr>
      <w:r w:rsidRPr="004C24B1">
        <w:rPr>
          <w:b w:val="0"/>
          <w:bCs w:val="0"/>
          <w:sz w:val="28"/>
          <w:szCs w:val="28"/>
        </w:rPr>
        <w:t>Члены комиссии:</w:t>
      </w:r>
    </w:p>
    <w:p w:rsidR="005E1FA7" w:rsidRPr="004C24B1" w:rsidRDefault="005E1FA7" w:rsidP="00816E5E">
      <w:pPr>
        <w:pStyle w:val="ListParagraph"/>
        <w:numPr>
          <w:ilvl w:val="0"/>
          <w:numId w:val="2"/>
        </w:numPr>
        <w:ind w:left="0" w:firstLine="482"/>
        <w:jc w:val="both"/>
        <w:rPr>
          <w:b w:val="0"/>
          <w:bCs w:val="0"/>
          <w:sz w:val="28"/>
          <w:szCs w:val="28"/>
        </w:rPr>
      </w:pPr>
      <w:r w:rsidRPr="004C24B1">
        <w:rPr>
          <w:b w:val="0"/>
          <w:bCs w:val="0"/>
          <w:sz w:val="28"/>
          <w:szCs w:val="28"/>
        </w:rPr>
        <w:t>Маркова Н.М</w:t>
      </w:r>
      <w:r>
        <w:rPr>
          <w:b w:val="0"/>
          <w:bCs w:val="0"/>
          <w:sz w:val="28"/>
          <w:szCs w:val="28"/>
        </w:rPr>
        <w:t xml:space="preserve"> – председатель Совета ветеранов войны и труда Верхотурского района</w:t>
      </w:r>
    </w:p>
    <w:p w:rsidR="005E1FA7" w:rsidRPr="004C24B1" w:rsidRDefault="005E1FA7" w:rsidP="00816E5E">
      <w:pPr>
        <w:pStyle w:val="ListParagraph"/>
        <w:numPr>
          <w:ilvl w:val="0"/>
          <w:numId w:val="2"/>
        </w:numPr>
        <w:ind w:left="0" w:firstLine="482"/>
        <w:jc w:val="both"/>
        <w:rPr>
          <w:b w:val="0"/>
          <w:bCs w:val="0"/>
          <w:sz w:val="28"/>
          <w:szCs w:val="28"/>
        </w:rPr>
      </w:pPr>
      <w:r w:rsidRPr="004C24B1">
        <w:rPr>
          <w:b w:val="0"/>
          <w:bCs w:val="0"/>
          <w:sz w:val="28"/>
          <w:szCs w:val="28"/>
        </w:rPr>
        <w:t>Нарсеева Е.Н.</w:t>
      </w:r>
      <w:r>
        <w:rPr>
          <w:b w:val="0"/>
          <w:bCs w:val="0"/>
          <w:sz w:val="28"/>
          <w:szCs w:val="28"/>
        </w:rPr>
        <w:t xml:space="preserve"> – начальник комитета экономики и планирования Администрации городского округа Верхотурский</w:t>
      </w:r>
    </w:p>
    <w:p w:rsidR="005E1FA7" w:rsidRPr="004C24B1" w:rsidRDefault="005E1FA7" w:rsidP="00816E5E">
      <w:pPr>
        <w:pStyle w:val="ListParagraph"/>
        <w:numPr>
          <w:ilvl w:val="0"/>
          <w:numId w:val="2"/>
        </w:numPr>
        <w:ind w:left="0" w:firstLine="482"/>
        <w:jc w:val="both"/>
        <w:rPr>
          <w:b w:val="0"/>
          <w:bCs w:val="0"/>
          <w:sz w:val="28"/>
          <w:szCs w:val="28"/>
        </w:rPr>
      </w:pPr>
      <w:r w:rsidRPr="004C24B1">
        <w:rPr>
          <w:b w:val="0"/>
          <w:bCs w:val="0"/>
          <w:sz w:val="28"/>
          <w:szCs w:val="28"/>
        </w:rPr>
        <w:t>Третьякова С.</w:t>
      </w:r>
      <w:r>
        <w:rPr>
          <w:b w:val="0"/>
          <w:bCs w:val="0"/>
          <w:sz w:val="28"/>
          <w:szCs w:val="28"/>
        </w:rPr>
        <w:t>А</w:t>
      </w:r>
      <w:r w:rsidRPr="004C24B1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– главный специалист организационного отдела Администрации городского округа Верхотурский</w:t>
      </w:r>
    </w:p>
    <w:p w:rsidR="005E1FA7" w:rsidRPr="004C24B1" w:rsidRDefault="005E1FA7" w:rsidP="00816E5E">
      <w:pPr>
        <w:pStyle w:val="ListParagraph"/>
        <w:numPr>
          <w:ilvl w:val="0"/>
          <w:numId w:val="2"/>
        </w:numPr>
        <w:ind w:left="0" w:firstLine="482"/>
        <w:jc w:val="both"/>
        <w:rPr>
          <w:b w:val="0"/>
          <w:bCs w:val="0"/>
          <w:sz w:val="28"/>
          <w:szCs w:val="28"/>
        </w:rPr>
      </w:pPr>
      <w:r w:rsidRPr="004C24B1">
        <w:rPr>
          <w:b w:val="0"/>
          <w:bCs w:val="0"/>
          <w:sz w:val="28"/>
          <w:szCs w:val="28"/>
        </w:rPr>
        <w:t>Ковалёва Е.А.</w:t>
      </w:r>
      <w:r>
        <w:rPr>
          <w:b w:val="0"/>
          <w:bCs w:val="0"/>
          <w:sz w:val="28"/>
          <w:szCs w:val="28"/>
        </w:rPr>
        <w:t xml:space="preserve"> – директор Государственного бюджетного учреждения «Верхотурский комплексный центр социального обслуживания населения»</w:t>
      </w:r>
    </w:p>
    <w:p w:rsidR="005E1FA7" w:rsidRPr="004C24B1" w:rsidRDefault="005E1FA7" w:rsidP="00ED50AB">
      <w:pPr>
        <w:pStyle w:val="ListParagraph"/>
        <w:numPr>
          <w:ilvl w:val="0"/>
          <w:numId w:val="2"/>
        </w:numPr>
        <w:ind w:left="0" w:firstLine="482"/>
        <w:jc w:val="both"/>
        <w:rPr>
          <w:b w:val="0"/>
          <w:bCs w:val="0"/>
          <w:sz w:val="28"/>
          <w:szCs w:val="28"/>
        </w:rPr>
      </w:pPr>
      <w:r w:rsidRPr="004C24B1">
        <w:rPr>
          <w:b w:val="0"/>
          <w:bCs w:val="0"/>
          <w:sz w:val="28"/>
          <w:szCs w:val="28"/>
        </w:rPr>
        <w:t>Мухаркина А.</w:t>
      </w:r>
      <w:r>
        <w:rPr>
          <w:b w:val="0"/>
          <w:bCs w:val="0"/>
          <w:sz w:val="28"/>
          <w:szCs w:val="28"/>
        </w:rPr>
        <w:t>И. – директор муниципального учреждения «Верхотурский печатный дом»</w:t>
      </w:r>
    </w:p>
    <w:p w:rsidR="005E1FA7" w:rsidRDefault="005E1FA7" w:rsidP="002C3611">
      <w:pPr>
        <w:rPr>
          <w:b w:val="0"/>
          <w:bCs w:val="0"/>
        </w:rPr>
      </w:pPr>
    </w:p>
    <w:sectPr w:rsidR="005E1FA7" w:rsidSect="00AB09C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D40AF"/>
    <w:multiLevelType w:val="hybridMultilevel"/>
    <w:tmpl w:val="1B865322"/>
    <w:lvl w:ilvl="0" w:tplc="519EA4A6">
      <w:start w:val="1"/>
      <w:numFmt w:val="decimal"/>
      <w:lvlText w:val="%1."/>
      <w:lvlJc w:val="left"/>
      <w:pPr>
        <w:tabs>
          <w:tab w:val="num" w:pos="1564"/>
        </w:tabs>
        <w:ind w:left="1564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3"/>
        </w:tabs>
        <w:ind w:left="164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3"/>
        </w:tabs>
        <w:ind w:left="236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3"/>
        </w:tabs>
        <w:ind w:left="308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3"/>
        </w:tabs>
        <w:ind w:left="380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3"/>
        </w:tabs>
        <w:ind w:left="452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3"/>
        </w:tabs>
        <w:ind w:left="524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3"/>
        </w:tabs>
        <w:ind w:left="596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3"/>
        </w:tabs>
        <w:ind w:left="6683" w:hanging="180"/>
      </w:pPr>
    </w:lvl>
  </w:abstractNum>
  <w:abstractNum w:abstractNumId="1">
    <w:nsid w:val="4C87182F"/>
    <w:multiLevelType w:val="hybridMultilevel"/>
    <w:tmpl w:val="D64E0EA0"/>
    <w:lvl w:ilvl="0" w:tplc="C3E478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241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172"/>
    <w:rsid w:val="0003410E"/>
    <w:rsid w:val="000B683E"/>
    <w:rsid w:val="000C0172"/>
    <w:rsid w:val="000D0D8F"/>
    <w:rsid w:val="000D2593"/>
    <w:rsid w:val="000F45F4"/>
    <w:rsid w:val="00132B87"/>
    <w:rsid w:val="001849CC"/>
    <w:rsid w:val="001D12DF"/>
    <w:rsid w:val="002C3611"/>
    <w:rsid w:val="002D4CD2"/>
    <w:rsid w:val="003D150F"/>
    <w:rsid w:val="003F5D70"/>
    <w:rsid w:val="004720BB"/>
    <w:rsid w:val="00477CEC"/>
    <w:rsid w:val="004C24B1"/>
    <w:rsid w:val="00502C61"/>
    <w:rsid w:val="005E1FA7"/>
    <w:rsid w:val="006E0AAD"/>
    <w:rsid w:val="00810054"/>
    <w:rsid w:val="00816E5E"/>
    <w:rsid w:val="00833916"/>
    <w:rsid w:val="008974C1"/>
    <w:rsid w:val="008B2C3A"/>
    <w:rsid w:val="009E728F"/>
    <w:rsid w:val="00A137F9"/>
    <w:rsid w:val="00A25EE5"/>
    <w:rsid w:val="00A74669"/>
    <w:rsid w:val="00AB09CA"/>
    <w:rsid w:val="00B14F4D"/>
    <w:rsid w:val="00B479EA"/>
    <w:rsid w:val="00B94749"/>
    <w:rsid w:val="00BA4F04"/>
    <w:rsid w:val="00CB12D5"/>
    <w:rsid w:val="00CE6AB3"/>
    <w:rsid w:val="00D465D5"/>
    <w:rsid w:val="00E510AA"/>
    <w:rsid w:val="00EA30EB"/>
    <w:rsid w:val="00EB7700"/>
    <w:rsid w:val="00ED50AB"/>
    <w:rsid w:val="00EF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172"/>
    <w:rPr>
      <w:rFonts w:ascii="Times New Roman" w:eastAsia="Times New Roman" w:hAnsi="Times New Roman"/>
      <w:b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0172"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0172"/>
    <w:pPr>
      <w:keepNext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017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C01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C0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0172"/>
    <w:rPr>
      <w:rFonts w:ascii="Tahoma" w:hAnsi="Tahoma" w:cs="Tahoma"/>
      <w:b/>
      <w:bCs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74669"/>
    <w:pPr>
      <w:ind w:left="720"/>
    </w:pPr>
  </w:style>
  <w:style w:type="paragraph" w:styleId="NoSpacing">
    <w:name w:val="No Spacing"/>
    <w:uiPriority w:val="99"/>
    <w:qFormat/>
    <w:rsid w:val="00132B87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3</Pages>
  <Words>844</Words>
  <Characters>4812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UserName</cp:lastModifiedBy>
  <cp:revision>11</cp:revision>
  <cp:lastPrinted>2012-09-12T08:34:00Z</cp:lastPrinted>
  <dcterms:created xsi:type="dcterms:W3CDTF">2012-09-11T11:35:00Z</dcterms:created>
  <dcterms:modified xsi:type="dcterms:W3CDTF">2012-09-14T09:19:00Z</dcterms:modified>
</cp:coreProperties>
</file>